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1D2E52" w:rsidP="001D2E52">
      <w:pPr>
        <w:pStyle w:val="PA1TITEL"/>
        <w:rPr>
          <w:lang w:eastAsia="de-AT"/>
        </w:rPr>
      </w:pPr>
      <w:r w:rsidRPr="00C8601B">
        <w:rPr>
          <w:lang w:eastAsia="de-AT"/>
        </w:rPr>
        <w:t>MEDIENINFORMATION</w:t>
      </w:r>
    </w:p>
    <w:p w:rsidR="001D2E52" w:rsidRPr="00C8601B" w:rsidRDefault="00190386" w:rsidP="00E7369D">
      <w:pPr>
        <w:pStyle w:val="PA2Headline"/>
        <w:spacing w:after="120"/>
        <w:rPr>
          <w:lang w:eastAsia="de-AT"/>
        </w:rPr>
      </w:pPr>
      <w:r>
        <w:rPr>
          <w:lang w:eastAsia="de-AT"/>
        </w:rPr>
        <w:t>Franz Werner leitet den</w:t>
      </w:r>
      <w:r w:rsidR="00E7369D" w:rsidRPr="00C8601B">
        <w:rPr>
          <w:lang w:eastAsia="de-AT"/>
        </w:rPr>
        <w:t xml:space="preserve"> Studiengang</w:t>
      </w:r>
      <w:r>
        <w:rPr>
          <w:lang w:eastAsia="de-AT"/>
        </w:rPr>
        <w:t xml:space="preserve"> Health </w:t>
      </w:r>
      <w:proofErr w:type="spellStart"/>
      <w:r>
        <w:rPr>
          <w:lang w:eastAsia="de-AT"/>
        </w:rPr>
        <w:t>Assisting</w:t>
      </w:r>
      <w:proofErr w:type="spellEnd"/>
      <w:r>
        <w:rPr>
          <w:lang w:eastAsia="de-AT"/>
        </w:rPr>
        <w:t xml:space="preserve"> Engineering</w:t>
      </w:r>
    </w:p>
    <w:p w:rsidR="00190386" w:rsidRDefault="001D2E52" w:rsidP="00F57FD7">
      <w:pPr>
        <w:pStyle w:val="PA4Leadin"/>
        <w:rPr>
          <w:lang w:eastAsia="de-AT"/>
        </w:rPr>
      </w:pPr>
      <w:r w:rsidRPr="00C8601B">
        <w:rPr>
          <w:lang w:eastAsia="de-AT"/>
        </w:rPr>
        <w:t xml:space="preserve">(Wien, </w:t>
      </w:r>
      <w:r w:rsidR="001E347D">
        <w:rPr>
          <w:lang w:eastAsia="de-AT"/>
        </w:rPr>
        <w:t>2</w:t>
      </w:r>
      <w:r w:rsidR="006B5599">
        <w:rPr>
          <w:lang w:eastAsia="de-AT"/>
        </w:rPr>
        <w:t>8</w:t>
      </w:r>
      <w:bookmarkStart w:id="0" w:name="_GoBack"/>
      <w:bookmarkEnd w:id="0"/>
      <w:r w:rsidR="00193FE5">
        <w:rPr>
          <w:lang w:eastAsia="de-AT"/>
        </w:rPr>
        <w:t xml:space="preserve">. </w:t>
      </w:r>
      <w:r w:rsidR="00190386">
        <w:rPr>
          <w:lang w:eastAsia="de-AT"/>
        </w:rPr>
        <w:t>Juni</w:t>
      </w:r>
      <w:r w:rsidR="00E7369D" w:rsidRPr="00C8601B">
        <w:rPr>
          <w:lang w:eastAsia="de-AT"/>
        </w:rPr>
        <w:t xml:space="preserve"> 2016</w:t>
      </w:r>
      <w:r w:rsidRPr="00C8601B">
        <w:rPr>
          <w:lang w:eastAsia="de-AT"/>
        </w:rPr>
        <w:t xml:space="preserve">) </w:t>
      </w:r>
      <w:r w:rsidR="00E7369D" w:rsidRPr="00C8601B">
        <w:rPr>
          <w:lang w:eastAsia="de-AT"/>
        </w:rPr>
        <w:t xml:space="preserve">Seit 1. </w:t>
      </w:r>
      <w:r w:rsidR="00190386">
        <w:rPr>
          <w:lang w:eastAsia="de-AT"/>
        </w:rPr>
        <w:t>Juni ist DI Mag. Franz Werner</w:t>
      </w:r>
      <w:r w:rsidR="00E7369D" w:rsidRPr="00C8601B">
        <w:rPr>
          <w:lang w:eastAsia="de-AT"/>
        </w:rPr>
        <w:t xml:space="preserve"> </w:t>
      </w:r>
      <w:r w:rsidR="00190386">
        <w:rPr>
          <w:lang w:eastAsia="de-AT"/>
        </w:rPr>
        <w:t xml:space="preserve">neuer </w:t>
      </w:r>
      <w:proofErr w:type="spellStart"/>
      <w:r w:rsidR="00190386">
        <w:rPr>
          <w:lang w:eastAsia="de-AT"/>
        </w:rPr>
        <w:t>Studiengangsleiter</w:t>
      </w:r>
      <w:proofErr w:type="spellEnd"/>
      <w:r w:rsidR="00190386">
        <w:rPr>
          <w:lang w:eastAsia="de-AT"/>
        </w:rPr>
        <w:t xml:space="preserve"> des interdisziplinären Masterstudiums Health </w:t>
      </w:r>
      <w:proofErr w:type="spellStart"/>
      <w:r w:rsidR="00190386">
        <w:rPr>
          <w:lang w:eastAsia="de-AT"/>
        </w:rPr>
        <w:t>Assisting</w:t>
      </w:r>
      <w:proofErr w:type="spellEnd"/>
      <w:r w:rsidR="00190386">
        <w:rPr>
          <w:lang w:eastAsia="de-AT"/>
        </w:rPr>
        <w:t xml:space="preserve"> Engineering an der FH Campus Wien. </w:t>
      </w:r>
      <w:r w:rsidR="00E7369D" w:rsidRPr="00C8601B">
        <w:rPr>
          <w:lang w:eastAsia="de-AT"/>
        </w:rPr>
        <w:t xml:space="preserve">Der </w:t>
      </w:r>
      <w:r w:rsidR="00190386">
        <w:rPr>
          <w:lang w:eastAsia="de-AT"/>
        </w:rPr>
        <w:t>medizinische Informatiker</w:t>
      </w:r>
      <w:r w:rsidR="007B30B3">
        <w:rPr>
          <w:lang w:eastAsia="de-AT"/>
        </w:rPr>
        <w:t xml:space="preserve"> </w:t>
      </w:r>
      <w:r w:rsidR="00303FC9">
        <w:rPr>
          <w:lang w:eastAsia="de-AT"/>
        </w:rPr>
        <w:t>profilierte sich</w:t>
      </w:r>
      <w:r w:rsidR="003E1645">
        <w:rPr>
          <w:lang w:eastAsia="de-AT"/>
        </w:rPr>
        <w:t xml:space="preserve"> davor als</w:t>
      </w:r>
      <w:r w:rsidR="00190386">
        <w:rPr>
          <w:lang w:eastAsia="de-AT"/>
        </w:rPr>
        <w:t xml:space="preserve"> Senior Researcher in Forschung und Entwicklung für </w:t>
      </w:r>
      <w:r w:rsidR="004076C5">
        <w:rPr>
          <w:lang w:eastAsia="de-AT"/>
        </w:rPr>
        <w:t xml:space="preserve">wissenschaftlich tätige </w:t>
      </w:r>
      <w:r w:rsidR="00190386">
        <w:rPr>
          <w:lang w:eastAsia="de-AT"/>
        </w:rPr>
        <w:t xml:space="preserve">KMUs, zuletzt für </w:t>
      </w:r>
      <w:proofErr w:type="spellStart"/>
      <w:r w:rsidR="00190386">
        <w:rPr>
          <w:lang w:eastAsia="de-AT"/>
        </w:rPr>
        <w:t>Raltec</w:t>
      </w:r>
      <w:proofErr w:type="spellEnd"/>
      <w:r w:rsidR="00190386">
        <w:rPr>
          <w:lang w:eastAsia="de-AT"/>
        </w:rPr>
        <w:t xml:space="preserve"> – </w:t>
      </w:r>
      <w:proofErr w:type="spellStart"/>
      <w:r w:rsidR="00190386">
        <w:rPr>
          <w:lang w:eastAsia="de-AT"/>
        </w:rPr>
        <w:t>Researchgroup</w:t>
      </w:r>
      <w:proofErr w:type="spellEnd"/>
      <w:r w:rsidR="00190386">
        <w:rPr>
          <w:lang w:eastAsia="de-AT"/>
        </w:rPr>
        <w:t xml:space="preserve"> </w:t>
      </w:r>
      <w:proofErr w:type="spellStart"/>
      <w:r w:rsidR="00190386">
        <w:rPr>
          <w:lang w:eastAsia="de-AT"/>
        </w:rPr>
        <w:t>fo</w:t>
      </w:r>
      <w:r w:rsidR="004076C5">
        <w:rPr>
          <w:lang w:eastAsia="de-AT"/>
        </w:rPr>
        <w:t>r</w:t>
      </w:r>
      <w:proofErr w:type="spellEnd"/>
      <w:r w:rsidR="004076C5">
        <w:rPr>
          <w:lang w:eastAsia="de-AT"/>
        </w:rPr>
        <w:t xml:space="preserve"> </w:t>
      </w:r>
      <w:proofErr w:type="spellStart"/>
      <w:r w:rsidR="000E568F">
        <w:rPr>
          <w:lang w:eastAsia="de-AT"/>
        </w:rPr>
        <w:t>assisted</w:t>
      </w:r>
      <w:proofErr w:type="spellEnd"/>
      <w:r w:rsidR="000E568F">
        <w:rPr>
          <w:lang w:eastAsia="de-AT"/>
        </w:rPr>
        <w:t xml:space="preserve"> </w:t>
      </w:r>
      <w:proofErr w:type="spellStart"/>
      <w:r w:rsidR="004076C5">
        <w:rPr>
          <w:lang w:eastAsia="de-AT"/>
        </w:rPr>
        <w:t>living</w:t>
      </w:r>
      <w:proofErr w:type="spellEnd"/>
      <w:r w:rsidR="004076C5">
        <w:rPr>
          <w:lang w:eastAsia="de-AT"/>
        </w:rPr>
        <w:t xml:space="preserve"> </w:t>
      </w:r>
      <w:proofErr w:type="spellStart"/>
      <w:r w:rsidR="004076C5">
        <w:rPr>
          <w:lang w:eastAsia="de-AT"/>
        </w:rPr>
        <w:t>technologies</w:t>
      </w:r>
      <w:proofErr w:type="spellEnd"/>
      <w:r w:rsidR="004076C5">
        <w:rPr>
          <w:lang w:eastAsia="de-AT"/>
        </w:rPr>
        <w:t xml:space="preserve">. </w:t>
      </w:r>
      <w:r w:rsidR="000B38A2">
        <w:rPr>
          <w:lang w:eastAsia="de-AT"/>
        </w:rPr>
        <w:t>Dies</w:t>
      </w:r>
      <w:r w:rsidR="007B30B3">
        <w:rPr>
          <w:lang w:eastAsia="de-AT"/>
        </w:rPr>
        <w:t xml:space="preserve"> </w:t>
      </w:r>
      <w:r w:rsidR="00F57FD7">
        <w:rPr>
          <w:lang w:eastAsia="de-AT"/>
        </w:rPr>
        <w:t>ist auch das zentrale Thema im berufsbegleitenden Masterstudium, dem</w:t>
      </w:r>
      <w:r w:rsidR="004076C5">
        <w:rPr>
          <w:lang w:eastAsia="de-AT"/>
        </w:rPr>
        <w:t xml:space="preserve"> er bereits </w:t>
      </w:r>
      <w:r w:rsidR="00195834">
        <w:rPr>
          <w:lang w:eastAsia="de-AT"/>
        </w:rPr>
        <w:t xml:space="preserve">seit 2014 </w:t>
      </w:r>
      <w:r w:rsidR="004076C5">
        <w:rPr>
          <w:lang w:eastAsia="de-AT"/>
        </w:rPr>
        <w:t xml:space="preserve">als nebenberuflicher Lektor </w:t>
      </w:r>
      <w:r w:rsidR="007B30B3">
        <w:rPr>
          <w:lang w:eastAsia="de-AT"/>
        </w:rPr>
        <w:t>verbunden</w:t>
      </w:r>
      <w:r w:rsidR="00F57FD7">
        <w:rPr>
          <w:lang w:eastAsia="de-AT"/>
        </w:rPr>
        <w:t xml:space="preserve"> ist</w:t>
      </w:r>
      <w:r w:rsidR="004076C5">
        <w:rPr>
          <w:lang w:eastAsia="de-AT"/>
        </w:rPr>
        <w:t>.</w:t>
      </w:r>
    </w:p>
    <w:p w:rsidR="007B30B3" w:rsidRDefault="00F7333A" w:rsidP="00F57FD7">
      <w:pPr>
        <w:pStyle w:val="PA5Text"/>
        <w:rPr>
          <w:lang w:eastAsia="de-AT"/>
        </w:rPr>
      </w:pPr>
      <w:r w:rsidRPr="004076C5">
        <w:rPr>
          <w:lang w:eastAsia="de-AT"/>
        </w:rPr>
        <w:t>“</w:t>
      </w:r>
      <w:r w:rsidR="00C87A4C">
        <w:rPr>
          <w:lang w:eastAsia="de-AT"/>
        </w:rPr>
        <w:t xml:space="preserve">Menschen </w:t>
      </w:r>
      <w:r w:rsidR="000B38A2">
        <w:rPr>
          <w:lang w:eastAsia="de-AT"/>
        </w:rPr>
        <w:t xml:space="preserve">mit </w:t>
      </w:r>
      <w:r w:rsidR="000E568F">
        <w:rPr>
          <w:lang w:eastAsia="de-AT"/>
        </w:rPr>
        <w:t xml:space="preserve">Hilfe von </w:t>
      </w:r>
      <w:r w:rsidR="00C87A4C">
        <w:rPr>
          <w:lang w:eastAsia="de-AT"/>
        </w:rPr>
        <w:t xml:space="preserve">Technik zu helfen, </w:t>
      </w:r>
      <w:r w:rsidR="00F57FD7">
        <w:rPr>
          <w:lang w:eastAsia="de-AT"/>
        </w:rPr>
        <w:t xml:space="preserve">hat mich </w:t>
      </w:r>
      <w:r w:rsidR="00DF7CFF">
        <w:rPr>
          <w:lang w:eastAsia="de-AT"/>
        </w:rPr>
        <w:t xml:space="preserve">von Anfang an </w:t>
      </w:r>
      <w:r w:rsidR="00195834">
        <w:rPr>
          <w:lang w:eastAsia="de-AT"/>
        </w:rPr>
        <w:t>motiviert</w:t>
      </w:r>
      <w:r w:rsidR="00C87A4C">
        <w:rPr>
          <w:lang w:eastAsia="de-AT"/>
        </w:rPr>
        <w:t xml:space="preserve">. </w:t>
      </w:r>
      <w:r w:rsidR="007B30B3">
        <w:rPr>
          <w:lang w:eastAsia="de-AT"/>
        </w:rPr>
        <w:t xml:space="preserve">Durch meine </w:t>
      </w:r>
      <w:r w:rsidR="000E568F">
        <w:rPr>
          <w:lang w:eastAsia="de-AT"/>
        </w:rPr>
        <w:t>Erfahrungen in der Forschung an assistierenden Technologien</w:t>
      </w:r>
      <w:r w:rsidR="004076C5" w:rsidRPr="004076C5">
        <w:rPr>
          <w:lang w:eastAsia="de-AT"/>
        </w:rPr>
        <w:t xml:space="preserve"> </w:t>
      </w:r>
      <w:r w:rsidR="007B30B3">
        <w:rPr>
          <w:lang w:eastAsia="de-AT"/>
        </w:rPr>
        <w:t xml:space="preserve">bin </w:t>
      </w:r>
      <w:r w:rsidR="00C87A4C">
        <w:rPr>
          <w:lang w:eastAsia="de-AT"/>
        </w:rPr>
        <w:t xml:space="preserve">ich mit </w:t>
      </w:r>
      <w:r w:rsidR="007B30B3">
        <w:rPr>
          <w:lang w:eastAsia="de-AT"/>
        </w:rPr>
        <w:t xml:space="preserve">dem Spannungsfeld zwischen therapeutischer Praxis und IT-Entwicklung </w:t>
      </w:r>
      <w:r w:rsidR="00F57FD7">
        <w:rPr>
          <w:lang w:eastAsia="de-AT"/>
        </w:rPr>
        <w:t xml:space="preserve">bestens </w:t>
      </w:r>
      <w:r w:rsidR="007B30B3">
        <w:rPr>
          <w:lang w:eastAsia="de-AT"/>
        </w:rPr>
        <w:t>vertraut</w:t>
      </w:r>
      <w:r w:rsidR="00C87A4C">
        <w:rPr>
          <w:lang w:eastAsia="de-AT"/>
        </w:rPr>
        <w:t xml:space="preserve">. </w:t>
      </w:r>
      <w:r w:rsidR="00195834">
        <w:rPr>
          <w:lang w:eastAsia="de-AT"/>
        </w:rPr>
        <w:t xml:space="preserve">Aus eigener Erfahrung weiß ich, dass </w:t>
      </w:r>
      <w:r w:rsidR="00F57FD7">
        <w:rPr>
          <w:lang w:eastAsia="de-AT"/>
        </w:rPr>
        <w:t xml:space="preserve">eine Entwicklung nur dann </w:t>
      </w:r>
      <w:r w:rsidR="000B38A2">
        <w:rPr>
          <w:lang w:eastAsia="de-AT"/>
        </w:rPr>
        <w:t>den B</w:t>
      </w:r>
      <w:r w:rsidR="00F57FD7">
        <w:rPr>
          <w:lang w:eastAsia="de-AT"/>
        </w:rPr>
        <w:t>enutzer</w:t>
      </w:r>
      <w:r w:rsidR="000B38A2">
        <w:rPr>
          <w:lang w:eastAsia="de-AT"/>
        </w:rPr>
        <w:t xml:space="preserve">n und Benutzerinnen </w:t>
      </w:r>
      <w:r w:rsidR="00DF7CFF">
        <w:rPr>
          <w:lang w:eastAsia="de-AT"/>
        </w:rPr>
        <w:t>gerecht</w:t>
      </w:r>
      <w:r w:rsidR="00F57FD7">
        <w:rPr>
          <w:lang w:eastAsia="de-AT"/>
        </w:rPr>
        <w:t xml:space="preserve"> </w:t>
      </w:r>
      <w:r w:rsidR="000B38A2">
        <w:rPr>
          <w:lang w:eastAsia="de-AT"/>
        </w:rPr>
        <w:t>wird</w:t>
      </w:r>
      <w:r w:rsidR="00F57FD7">
        <w:rPr>
          <w:lang w:eastAsia="de-AT"/>
        </w:rPr>
        <w:t>, wenn der</w:t>
      </w:r>
      <w:r w:rsidR="00C87A4C">
        <w:rPr>
          <w:lang w:eastAsia="de-AT"/>
        </w:rPr>
        <w:t xml:space="preserve"> </w:t>
      </w:r>
      <w:r w:rsidR="007B30B3">
        <w:rPr>
          <w:lang w:eastAsia="de-AT"/>
        </w:rPr>
        <w:t>multidisziplinäre Fachaustausch</w:t>
      </w:r>
      <w:r w:rsidR="00DF7CFF">
        <w:rPr>
          <w:lang w:eastAsia="de-AT"/>
        </w:rPr>
        <w:t xml:space="preserve"> </w:t>
      </w:r>
      <w:r w:rsidR="00F57FD7">
        <w:rPr>
          <w:lang w:eastAsia="de-AT"/>
        </w:rPr>
        <w:t>gelingt.</w:t>
      </w:r>
      <w:r w:rsidR="007B30B3">
        <w:rPr>
          <w:lang w:eastAsia="de-AT"/>
        </w:rPr>
        <w:t xml:space="preserve"> </w:t>
      </w:r>
      <w:r w:rsidR="003E1645">
        <w:rPr>
          <w:lang w:eastAsia="de-AT"/>
        </w:rPr>
        <w:t>Die</w:t>
      </w:r>
      <w:r w:rsidR="00195834">
        <w:rPr>
          <w:lang w:eastAsia="de-AT"/>
        </w:rPr>
        <w:t xml:space="preserve"> FH Campus Wien </w:t>
      </w:r>
      <w:r w:rsidR="007B30B3">
        <w:rPr>
          <w:lang w:eastAsia="de-AT"/>
        </w:rPr>
        <w:t>schafft dafür ideale Voraussetzungen</w:t>
      </w:r>
      <w:proofErr w:type="gramStart"/>
      <w:r w:rsidR="007B30B3">
        <w:rPr>
          <w:lang w:eastAsia="de-AT"/>
        </w:rPr>
        <w:t>,“</w:t>
      </w:r>
      <w:proofErr w:type="gramEnd"/>
      <w:r w:rsidR="007B30B3">
        <w:rPr>
          <w:lang w:eastAsia="de-AT"/>
        </w:rPr>
        <w:t xml:space="preserve"> ist Franz Werner überzeugt.</w:t>
      </w:r>
    </w:p>
    <w:p w:rsidR="00C87A4C" w:rsidRPr="00C87A4C" w:rsidRDefault="00F57FD7" w:rsidP="001E347D">
      <w:pPr>
        <w:pStyle w:val="PA5Text"/>
        <w:spacing w:after="0"/>
        <w:rPr>
          <w:b/>
          <w:lang w:eastAsia="de-AT"/>
        </w:rPr>
      </w:pPr>
      <w:r>
        <w:rPr>
          <w:b/>
          <w:lang w:eastAsia="de-AT"/>
        </w:rPr>
        <w:t>Masters</w:t>
      </w:r>
      <w:r w:rsidR="00A41416">
        <w:rPr>
          <w:b/>
          <w:lang w:eastAsia="de-AT"/>
        </w:rPr>
        <w:t>tudium für einen Zukunftsmarkt</w:t>
      </w:r>
      <w:r w:rsidR="00DF7CFF">
        <w:rPr>
          <w:b/>
          <w:lang w:eastAsia="de-AT"/>
        </w:rPr>
        <w:t xml:space="preserve">: </w:t>
      </w:r>
      <w:proofErr w:type="spellStart"/>
      <w:r w:rsidR="00DF7CFF">
        <w:rPr>
          <w:b/>
          <w:lang w:eastAsia="de-AT"/>
        </w:rPr>
        <w:t>Ambient</w:t>
      </w:r>
      <w:proofErr w:type="spellEnd"/>
      <w:r w:rsidR="00DF7CFF">
        <w:rPr>
          <w:b/>
          <w:lang w:eastAsia="de-AT"/>
        </w:rPr>
        <w:t xml:space="preserve"> </w:t>
      </w:r>
      <w:proofErr w:type="spellStart"/>
      <w:r w:rsidR="00DF7CFF">
        <w:rPr>
          <w:b/>
          <w:lang w:eastAsia="de-AT"/>
        </w:rPr>
        <w:t>Assisted</w:t>
      </w:r>
      <w:proofErr w:type="spellEnd"/>
      <w:r w:rsidR="00DF7CFF">
        <w:rPr>
          <w:b/>
          <w:lang w:eastAsia="de-AT"/>
        </w:rPr>
        <w:t xml:space="preserve"> Living</w:t>
      </w:r>
    </w:p>
    <w:p w:rsidR="00513D79" w:rsidRDefault="00C87A4C" w:rsidP="001E347D">
      <w:pPr>
        <w:autoSpaceDE w:val="0"/>
        <w:autoSpaceDN w:val="0"/>
        <w:adjustRightInd w:val="0"/>
        <w:spacing w:line="300" w:lineRule="exact"/>
        <w:rPr>
          <w:lang w:eastAsia="de-AT"/>
        </w:rPr>
      </w:pPr>
      <w:r w:rsidRPr="00C87A4C">
        <w:rPr>
          <w:lang w:eastAsia="de-AT"/>
        </w:rPr>
        <w:t>Die FH Campus Wien bietet als einzige Fachhochschule</w:t>
      </w:r>
      <w:r>
        <w:rPr>
          <w:lang w:eastAsia="de-AT"/>
        </w:rPr>
        <w:t xml:space="preserve"> </w:t>
      </w:r>
      <w:r w:rsidRPr="00C87A4C">
        <w:rPr>
          <w:lang w:eastAsia="de-AT"/>
        </w:rPr>
        <w:t>Wiens Studiengänge der Technik</w:t>
      </w:r>
      <w:r>
        <w:rPr>
          <w:lang w:eastAsia="de-AT"/>
        </w:rPr>
        <w:t xml:space="preserve"> </w:t>
      </w:r>
      <w:r w:rsidRPr="00C87A4C">
        <w:rPr>
          <w:lang w:eastAsia="de-AT"/>
        </w:rPr>
        <w:t>und der Gesundheit an. Im Forschungsfeld</w:t>
      </w:r>
      <w:r>
        <w:rPr>
          <w:lang w:eastAsia="de-AT"/>
        </w:rPr>
        <w:t xml:space="preserve"> </w:t>
      </w:r>
      <w:proofErr w:type="spellStart"/>
      <w:r w:rsidRPr="00C87A4C">
        <w:rPr>
          <w:lang w:eastAsia="de-AT"/>
        </w:rPr>
        <w:t>Ambient</w:t>
      </w:r>
      <w:proofErr w:type="spellEnd"/>
      <w:r w:rsidRPr="00C87A4C">
        <w:rPr>
          <w:lang w:eastAsia="de-AT"/>
        </w:rPr>
        <w:t xml:space="preserve"> </w:t>
      </w:r>
      <w:proofErr w:type="spellStart"/>
      <w:r w:rsidRPr="00C87A4C">
        <w:rPr>
          <w:lang w:eastAsia="de-AT"/>
        </w:rPr>
        <w:t>Assisted</w:t>
      </w:r>
      <w:proofErr w:type="spellEnd"/>
      <w:r w:rsidRPr="00C87A4C">
        <w:rPr>
          <w:lang w:eastAsia="de-AT"/>
        </w:rPr>
        <w:t xml:space="preserve"> Living und im interdisziplinären</w:t>
      </w:r>
      <w:r>
        <w:rPr>
          <w:lang w:eastAsia="de-AT"/>
        </w:rPr>
        <w:t xml:space="preserve"> </w:t>
      </w:r>
      <w:r w:rsidRPr="00C87A4C">
        <w:rPr>
          <w:lang w:eastAsia="de-AT"/>
        </w:rPr>
        <w:t xml:space="preserve">Masterstudium Health </w:t>
      </w:r>
      <w:proofErr w:type="spellStart"/>
      <w:r w:rsidRPr="00C87A4C">
        <w:rPr>
          <w:lang w:eastAsia="de-AT"/>
        </w:rPr>
        <w:t>Assisting</w:t>
      </w:r>
      <w:proofErr w:type="spellEnd"/>
      <w:r>
        <w:rPr>
          <w:lang w:eastAsia="de-AT"/>
        </w:rPr>
        <w:t xml:space="preserve"> </w:t>
      </w:r>
      <w:r w:rsidRPr="00C87A4C">
        <w:rPr>
          <w:lang w:eastAsia="de-AT"/>
        </w:rPr>
        <w:t>Engineering verbindet sie diese beiden</w:t>
      </w:r>
      <w:r>
        <w:rPr>
          <w:lang w:eastAsia="de-AT"/>
        </w:rPr>
        <w:t xml:space="preserve"> </w:t>
      </w:r>
      <w:r w:rsidR="000B38A2">
        <w:rPr>
          <w:lang w:eastAsia="de-AT"/>
        </w:rPr>
        <w:t>B</w:t>
      </w:r>
      <w:r w:rsidRPr="00C87A4C">
        <w:rPr>
          <w:lang w:eastAsia="de-AT"/>
        </w:rPr>
        <w:t xml:space="preserve">ereiche. </w:t>
      </w:r>
      <w:r w:rsidR="00E54A30" w:rsidRPr="00E54A30">
        <w:rPr>
          <w:lang w:eastAsia="de-AT"/>
        </w:rPr>
        <w:t>Im Masterstudium greifen Technik, Gesundheit,</w:t>
      </w:r>
      <w:r w:rsidR="00E54A30">
        <w:rPr>
          <w:lang w:eastAsia="de-AT"/>
        </w:rPr>
        <w:t xml:space="preserve"> </w:t>
      </w:r>
      <w:r w:rsidR="00E54A30" w:rsidRPr="00E54A30">
        <w:rPr>
          <w:lang w:eastAsia="de-AT"/>
        </w:rPr>
        <w:t>Therapie, klinische Tätigkeit und Forschung</w:t>
      </w:r>
      <w:r w:rsidR="00E54A30">
        <w:rPr>
          <w:lang w:eastAsia="de-AT"/>
        </w:rPr>
        <w:t xml:space="preserve"> </w:t>
      </w:r>
      <w:r w:rsidR="00E54A30" w:rsidRPr="00E54A30">
        <w:rPr>
          <w:lang w:eastAsia="de-AT"/>
        </w:rPr>
        <w:t>ineinander</w:t>
      </w:r>
      <w:r w:rsidR="00F57FD7">
        <w:rPr>
          <w:lang w:eastAsia="de-AT"/>
        </w:rPr>
        <w:t>.</w:t>
      </w:r>
      <w:r w:rsidR="00E54A30" w:rsidRPr="00C87A4C">
        <w:rPr>
          <w:lang w:eastAsia="de-AT"/>
        </w:rPr>
        <w:t xml:space="preserve"> </w:t>
      </w:r>
      <w:proofErr w:type="spellStart"/>
      <w:r w:rsidRPr="00C87A4C">
        <w:rPr>
          <w:lang w:eastAsia="de-AT"/>
        </w:rPr>
        <w:t>TechnikerInnen</w:t>
      </w:r>
      <w:proofErr w:type="spellEnd"/>
      <w:r w:rsidR="00316513">
        <w:rPr>
          <w:lang w:eastAsia="de-AT"/>
        </w:rPr>
        <w:t xml:space="preserve"> </w:t>
      </w:r>
      <w:r w:rsidR="00F57FD7">
        <w:rPr>
          <w:lang w:eastAsia="de-AT"/>
        </w:rPr>
        <w:t xml:space="preserve">und </w:t>
      </w:r>
      <w:proofErr w:type="spellStart"/>
      <w:r w:rsidR="00F57FD7">
        <w:rPr>
          <w:lang w:eastAsia="de-AT"/>
        </w:rPr>
        <w:t>GesundheitsexpertInnen</w:t>
      </w:r>
      <w:proofErr w:type="spellEnd"/>
      <w:r w:rsidR="00F57FD7">
        <w:rPr>
          <w:lang w:eastAsia="de-AT"/>
        </w:rPr>
        <w:t xml:space="preserve"> lernen in diesem</w:t>
      </w:r>
      <w:r w:rsidRPr="00C87A4C">
        <w:rPr>
          <w:lang w:eastAsia="de-AT"/>
        </w:rPr>
        <w:t xml:space="preserve"> FH-Studium</w:t>
      </w:r>
      <w:r>
        <w:rPr>
          <w:lang w:eastAsia="de-AT"/>
        </w:rPr>
        <w:t xml:space="preserve"> </w:t>
      </w:r>
      <w:r w:rsidRPr="00C87A4C">
        <w:rPr>
          <w:lang w:eastAsia="de-AT"/>
        </w:rPr>
        <w:t>von Anfang an mit- und voneinander.</w:t>
      </w:r>
      <w:r>
        <w:rPr>
          <w:lang w:eastAsia="de-AT"/>
        </w:rPr>
        <w:t xml:space="preserve"> </w:t>
      </w:r>
      <w:r w:rsidRPr="00C87A4C">
        <w:rPr>
          <w:lang w:eastAsia="de-AT"/>
        </w:rPr>
        <w:t xml:space="preserve">Sie </w:t>
      </w:r>
      <w:r w:rsidR="003E1645">
        <w:rPr>
          <w:lang w:eastAsia="de-AT"/>
        </w:rPr>
        <w:t>entwickeln</w:t>
      </w:r>
      <w:r w:rsidR="001E616E">
        <w:rPr>
          <w:lang w:eastAsia="de-AT"/>
        </w:rPr>
        <w:t xml:space="preserve"> </w:t>
      </w:r>
      <w:r w:rsidRPr="00C87A4C">
        <w:rPr>
          <w:lang w:eastAsia="de-AT"/>
        </w:rPr>
        <w:t>im Rahmen gemeinsamer Projekte technische Lösungen,</w:t>
      </w:r>
      <w:r>
        <w:rPr>
          <w:lang w:eastAsia="de-AT"/>
        </w:rPr>
        <w:t xml:space="preserve"> </w:t>
      </w:r>
      <w:r w:rsidR="005C4F98">
        <w:rPr>
          <w:lang w:eastAsia="de-AT"/>
        </w:rPr>
        <w:t>die</w:t>
      </w:r>
      <w:r w:rsidR="00316513">
        <w:rPr>
          <w:lang w:eastAsia="de-AT"/>
        </w:rPr>
        <w:t xml:space="preserve"> </w:t>
      </w:r>
      <w:r w:rsidR="007B30B3">
        <w:rPr>
          <w:lang w:eastAsia="de-AT"/>
        </w:rPr>
        <w:t>Menschen mit besonderen Bedürfnissen bei deren Selbstständigkeit</w:t>
      </w:r>
      <w:r w:rsidR="001E616E">
        <w:rPr>
          <w:lang w:eastAsia="de-AT"/>
        </w:rPr>
        <w:t xml:space="preserve"> bestmöglich</w:t>
      </w:r>
      <w:r w:rsidR="007B30B3">
        <w:rPr>
          <w:lang w:eastAsia="de-AT"/>
        </w:rPr>
        <w:t xml:space="preserve"> unterstützen</w:t>
      </w:r>
      <w:r>
        <w:rPr>
          <w:lang w:eastAsia="de-AT"/>
        </w:rPr>
        <w:t>.</w:t>
      </w:r>
      <w:r w:rsidR="007B30B3">
        <w:rPr>
          <w:lang w:eastAsia="de-AT"/>
        </w:rPr>
        <w:t xml:space="preserve"> </w:t>
      </w:r>
      <w:r w:rsidR="001E616E">
        <w:rPr>
          <w:lang w:eastAsia="de-AT"/>
        </w:rPr>
        <w:t xml:space="preserve">Das Studium richtet sich </w:t>
      </w:r>
      <w:r w:rsidR="003E1645">
        <w:rPr>
          <w:lang w:eastAsia="de-AT"/>
        </w:rPr>
        <w:t xml:space="preserve">einerseits </w:t>
      </w:r>
      <w:r w:rsidR="001E616E">
        <w:rPr>
          <w:lang w:eastAsia="de-AT"/>
        </w:rPr>
        <w:t>an</w:t>
      </w:r>
      <w:r w:rsidR="00DF7CFF">
        <w:rPr>
          <w:lang w:eastAsia="de-AT"/>
        </w:rPr>
        <w:t xml:space="preserve"> </w:t>
      </w:r>
      <w:proofErr w:type="spellStart"/>
      <w:r w:rsidR="00DF7CFF">
        <w:rPr>
          <w:lang w:eastAsia="de-AT"/>
        </w:rPr>
        <w:t>ErgotherapeutInnen</w:t>
      </w:r>
      <w:proofErr w:type="spellEnd"/>
      <w:r w:rsidR="00DF7CFF">
        <w:rPr>
          <w:lang w:eastAsia="de-AT"/>
        </w:rPr>
        <w:t xml:space="preserve">, </w:t>
      </w:r>
      <w:proofErr w:type="spellStart"/>
      <w:r w:rsidR="001E616E">
        <w:rPr>
          <w:lang w:eastAsia="de-AT"/>
        </w:rPr>
        <w:t>PhysiotherapeutInnen</w:t>
      </w:r>
      <w:proofErr w:type="spellEnd"/>
      <w:r w:rsidR="001E616E">
        <w:rPr>
          <w:lang w:eastAsia="de-AT"/>
        </w:rPr>
        <w:t xml:space="preserve">, </w:t>
      </w:r>
      <w:r w:rsidR="003E1645">
        <w:rPr>
          <w:lang w:eastAsia="de-AT"/>
        </w:rPr>
        <w:t>diplomierte</w:t>
      </w:r>
      <w:r w:rsidR="001E616E">
        <w:rPr>
          <w:lang w:eastAsia="de-AT"/>
        </w:rPr>
        <w:t xml:space="preserve"> </w:t>
      </w:r>
      <w:r w:rsidR="00DF7CFF">
        <w:rPr>
          <w:lang w:eastAsia="de-AT"/>
        </w:rPr>
        <w:t xml:space="preserve">Gesundheits- und </w:t>
      </w:r>
      <w:proofErr w:type="spellStart"/>
      <w:r w:rsidR="00DF7CFF">
        <w:rPr>
          <w:lang w:eastAsia="de-AT"/>
        </w:rPr>
        <w:t>Krankenpflege</w:t>
      </w:r>
      <w:r w:rsidR="003E1645">
        <w:rPr>
          <w:lang w:eastAsia="de-AT"/>
        </w:rPr>
        <w:t>rInnen</w:t>
      </w:r>
      <w:proofErr w:type="spellEnd"/>
      <w:r w:rsidR="003E1645">
        <w:rPr>
          <w:lang w:eastAsia="de-AT"/>
        </w:rPr>
        <w:t xml:space="preserve"> und andererseits</w:t>
      </w:r>
      <w:r w:rsidR="00DF7CFF">
        <w:rPr>
          <w:lang w:eastAsia="de-AT"/>
        </w:rPr>
        <w:t xml:space="preserve"> </w:t>
      </w:r>
      <w:r w:rsidR="003E1645">
        <w:rPr>
          <w:lang w:eastAsia="de-AT"/>
        </w:rPr>
        <w:t xml:space="preserve">an </w:t>
      </w:r>
      <w:r w:rsidR="00DF7CFF">
        <w:rPr>
          <w:lang w:eastAsia="de-AT"/>
        </w:rPr>
        <w:t>IT</w:t>
      </w:r>
      <w:r w:rsidR="003E1645">
        <w:rPr>
          <w:lang w:eastAsia="de-AT"/>
        </w:rPr>
        <w:t>-</w:t>
      </w:r>
      <w:r w:rsidR="00DF7CFF">
        <w:rPr>
          <w:lang w:eastAsia="de-AT"/>
        </w:rPr>
        <w:t xml:space="preserve"> und Telekommunikation</w:t>
      </w:r>
      <w:r w:rsidR="001E616E">
        <w:rPr>
          <w:lang w:eastAsia="de-AT"/>
        </w:rPr>
        <w:t>s-</w:t>
      </w:r>
      <w:proofErr w:type="spellStart"/>
      <w:r w:rsidR="001E616E">
        <w:rPr>
          <w:lang w:eastAsia="de-AT"/>
        </w:rPr>
        <w:t>ExpertInnen</w:t>
      </w:r>
      <w:proofErr w:type="spellEnd"/>
      <w:r w:rsidR="00DF7CFF">
        <w:rPr>
          <w:lang w:eastAsia="de-AT"/>
        </w:rPr>
        <w:t xml:space="preserve"> </w:t>
      </w:r>
      <w:r w:rsidR="003E1645">
        <w:rPr>
          <w:lang w:eastAsia="de-AT"/>
        </w:rPr>
        <w:t xml:space="preserve">und </w:t>
      </w:r>
      <w:proofErr w:type="spellStart"/>
      <w:r w:rsidR="00DF7CFF">
        <w:rPr>
          <w:lang w:eastAsia="de-AT"/>
        </w:rPr>
        <w:t>Elektr</w:t>
      </w:r>
      <w:r w:rsidR="001E616E">
        <w:rPr>
          <w:lang w:eastAsia="de-AT"/>
        </w:rPr>
        <w:t>otechnikerInnen</w:t>
      </w:r>
      <w:proofErr w:type="spellEnd"/>
      <w:r w:rsidR="001E616E">
        <w:rPr>
          <w:lang w:eastAsia="de-AT"/>
        </w:rPr>
        <w:t>.</w:t>
      </w:r>
      <w:r w:rsidR="003E1645">
        <w:rPr>
          <w:lang w:eastAsia="de-AT"/>
        </w:rPr>
        <w:t xml:space="preserve"> </w:t>
      </w:r>
      <w:hyperlink r:id="rId8" w:history="1">
        <w:r w:rsidR="00A41416" w:rsidRPr="001F6C62">
          <w:rPr>
            <w:rStyle w:val="Hyperlink"/>
            <w:lang w:eastAsia="de-AT"/>
          </w:rPr>
          <w:t>www.fh-campuswien.ac.at/hae_m</w:t>
        </w:r>
      </w:hyperlink>
      <w:r w:rsidR="00A41416">
        <w:rPr>
          <w:lang w:eastAsia="de-AT"/>
        </w:rPr>
        <w:t xml:space="preserve"> </w:t>
      </w:r>
    </w:p>
    <w:p w:rsidR="001E347D" w:rsidRPr="001E347D" w:rsidRDefault="001E347D" w:rsidP="001E347D">
      <w:pPr>
        <w:spacing w:before="120"/>
        <w:rPr>
          <w:b/>
          <w:bCs/>
          <w:szCs w:val="18"/>
          <w:lang w:val="de-DE"/>
        </w:rPr>
      </w:pPr>
      <w:r w:rsidRPr="001E347D">
        <w:rPr>
          <w:b/>
          <w:bCs/>
          <w:szCs w:val="18"/>
          <w:lang w:val="de-DE"/>
        </w:rPr>
        <w:t>FH Campus Wien</w:t>
      </w:r>
    </w:p>
    <w:p w:rsidR="001E347D" w:rsidRPr="001E347D" w:rsidRDefault="001E347D" w:rsidP="001E347D">
      <w:pPr>
        <w:spacing w:after="60"/>
        <w:rPr>
          <w:szCs w:val="18"/>
          <w:lang w:val="de-DE"/>
        </w:rPr>
      </w:pPr>
      <w:r w:rsidRPr="001E347D">
        <w:rPr>
          <w:szCs w:val="18"/>
          <w:lang w:val="de-DE"/>
        </w:rPr>
        <w:t xml:space="preserve">Mit rund 5.400 Studierenden ist die FH Campus Wien die größte Fachhochschule Österreichs. In den Departments Applied Life </w:t>
      </w:r>
      <w:proofErr w:type="spellStart"/>
      <w:r w:rsidRPr="001E347D">
        <w:rPr>
          <w:szCs w:val="18"/>
          <w:lang w:val="de-DE"/>
        </w:rPr>
        <w:t>Sciences</w:t>
      </w:r>
      <w:proofErr w:type="spellEnd"/>
      <w:r w:rsidRPr="001E347D">
        <w:rPr>
          <w:szCs w:val="18"/>
          <w:lang w:val="de-DE"/>
        </w:rPr>
        <w:t xml:space="preserve">, Bauen und Gestalten, Gesundheit, Public </w:t>
      </w:r>
      <w:proofErr w:type="spellStart"/>
      <w:r w:rsidRPr="001E347D">
        <w:rPr>
          <w:szCs w:val="18"/>
          <w:lang w:val="de-DE"/>
        </w:rPr>
        <w:t>Sector</w:t>
      </w:r>
      <w:proofErr w:type="spellEnd"/>
      <w:r w:rsidRPr="001E347D">
        <w:rPr>
          <w:szCs w:val="18"/>
          <w:lang w:val="de-DE"/>
        </w:rPr>
        <w:t xml:space="preserve">, Soziales und Technik steht ein Angebot von über 50 Bachelor- und Masterstudiengängen sowie Masterlehrgängen in berufsbegleitender und Vollzeit-Form zur Auswahl: </w:t>
      </w:r>
      <w:hyperlink r:id="rId9" w:history="1">
        <w:r w:rsidRPr="001E347D">
          <w:rPr>
            <w:rStyle w:val="Hyperlink"/>
            <w:szCs w:val="18"/>
            <w:lang w:val="de-DE"/>
          </w:rPr>
          <w:t>www.fh-campuswien.ac.at/facts</w:t>
        </w:r>
      </w:hyperlink>
    </w:p>
    <w:p w:rsidR="006D1A99" w:rsidRPr="00C8601B" w:rsidRDefault="005E2888" w:rsidP="006D1A99">
      <w:pPr>
        <w:pStyle w:val="PA7HeadlineBoilerplate"/>
        <w:rPr>
          <w:lang w:eastAsia="de-AT"/>
        </w:rPr>
      </w:pPr>
      <w:r>
        <w:rPr>
          <w:lang w:eastAsia="de-AT"/>
        </w:rPr>
        <w:t>Rückfragehinweis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 w:rsidR="00193FE5">
        <w:rPr>
          <w:lang w:eastAsia="de-AT"/>
        </w:rPr>
        <w:t>Sonja Wallner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 w:rsidR="00193FE5">
        <w:rPr>
          <w:lang w:eastAsia="de-AT"/>
        </w:rPr>
        <w:t>8</w:t>
      </w:r>
    </w:p>
    <w:p w:rsidR="001D2E52" w:rsidRPr="00C8601B" w:rsidRDefault="006B5599" w:rsidP="008258AF">
      <w:pPr>
        <w:pStyle w:val="PA8Boilerplate"/>
        <w:spacing w:line="240" w:lineRule="auto"/>
        <w:rPr>
          <w:lang w:eastAsia="de-AT"/>
        </w:rPr>
      </w:pPr>
      <w:hyperlink r:id="rId10" w:history="1">
        <w:r w:rsidR="00193FE5" w:rsidRPr="002145BD">
          <w:rPr>
            <w:rStyle w:val="Hyperlink"/>
            <w:lang w:eastAsia="de-AT"/>
          </w:rPr>
          <w:t>sonja.wallner@fh-campuswien.ac.at</w:t>
        </w:r>
      </w:hyperlink>
    </w:p>
    <w:p w:rsidR="001D2E52" w:rsidRPr="00C8601B" w:rsidRDefault="006B5599" w:rsidP="00315D67">
      <w:pPr>
        <w:pStyle w:val="PA8Boilerplate"/>
        <w:spacing w:line="240" w:lineRule="auto"/>
        <w:rPr>
          <w:lang w:eastAsia="de-AT"/>
        </w:rPr>
      </w:pPr>
      <w:hyperlink r:id="rId11" w:history="1">
        <w:r w:rsidR="008258AF" w:rsidRPr="00C8601B">
          <w:rPr>
            <w:rStyle w:val="Hyperlink"/>
            <w:lang w:eastAsia="de-AT"/>
          </w:rPr>
          <w:t>www.fh-campuswien.ac.at</w:t>
        </w:r>
      </w:hyperlink>
    </w:p>
    <w:sectPr w:rsidR="001D2E52" w:rsidRPr="00C8601B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27" w:rsidRDefault="00F56527">
      <w:r>
        <w:separator/>
      </w:r>
    </w:p>
  </w:endnote>
  <w:endnote w:type="continuationSeparator" w:id="0">
    <w:p w:rsidR="00F56527" w:rsidRDefault="00F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27" w:rsidRDefault="00F56527">
      <w:r>
        <w:separator/>
      </w:r>
    </w:p>
  </w:footnote>
  <w:footnote w:type="continuationSeparator" w:id="0">
    <w:p w:rsidR="00F56527" w:rsidRDefault="00F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63ED"/>
    <w:rsid w:val="0001044B"/>
    <w:rsid w:val="00013CF8"/>
    <w:rsid w:val="000300EA"/>
    <w:rsid w:val="00062231"/>
    <w:rsid w:val="0006619D"/>
    <w:rsid w:val="000850BA"/>
    <w:rsid w:val="00095013"/>
    <w:rsid w:val="000960F8"/>
    <w:rsid w:val="000A0732"/>
    <w:rsid w:val="000B38A2"/>
    <w:rsid w:val="000C24A2"/>
    <w:rsid w:val="000D2463"/>
    <w:rsid w:val="000E568F"/>
    <w:rsid w:val="000E5AC5"/>
    <w:rsid w:val="000F05F1"/>
    <w:rsid w:val="00111E0C"/>
    <w:rsid w:val="00125E8C"/>
    <w:rsid w:val="00141E9F"/>
    <w:rsid w:val="00161C2B"/>
    <w:rsid w:val="00163062"/>
    <w:rsid w:val="001654FE"/>
    <w:rsid w:val="0017004A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D2E52"/>
    <w:rsid w:val="001E0647"/>
    <w:rsid w:val="001E347D"/>
    <w:rsid w:val="001E3EDD"/>
    <w:rsid w:val="001E616E"/>
    <w:rsid w:val="001F4265"/>
    <w:rsid w:val="0020282C"/>
    <w:rsid w:val="00203AC1"/>
    <w:rsid w:val="002110E4"/>
    <w:rsid w:val="00214B0A"/>
    <w:rsid w:val="0022177D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6C65"/>
    <w:rsid w:val="002E4CB1"/>
    <w:rsid w:val="002F0095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3E30"/>
    <w:rsid w:val="00377897"/>
    <w:rsid w:val="00387C81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1645"/>
    <w:rsid w:val="003E6351"/>
    <w:rsid w:val="003F33D1"/>
    <w:rsid w:val="0040076A"/>
    <w:rsid w:val="004076C5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4C25"/>
    <w:rsid w:val="004B6F77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B322B"/>
    <w:rsid w:val="005C4F98"/>
    <w:rsid w:val="005D1B68"/>
    <w:rsid w:val="005D57E2"/>
    <w:rsid w:val="005E2888"/>
    <w:rsid w:val="005E43C3"/>
    <w:rsid w:val="00612DF4"/>
    <w:rsid w:val="00622D7C"/>
    <w:rsid w:val="006329D2"/>
    <w:rsid w:val="00667C06"/>
    <w:rsid w:val="00671B12"/>
    <w:rsid w:val="006845BB"/>
    <w:rsid w:val="006A4A46"/>
    <w:rsid w:val="006B5599"/>
    <w:rsid w:val="006C7C1C"/>
    <w:rsid w:val="006D1A99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4572F"/>
    <w:rsid w:val="00745B0B"/>
    <w:rsid w:val="007461FD"/>
    <w:rsid w:val="00753743"/>
    <w:rsid w:val="00756B63"/>
    <w:rsid w:val="00757D5E"/>
    <w:rsid w:val="0076279A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30B3"/>
    <w:rsid w:val="007B5F5E"/>
    <w:rsid w:val="007B6E21"/>
    <w:rsid w:val="007C108A"/>
    <w:rsid w:val="007C12F1"/>
    <w:rsid w:val="007C344C"/>
    <w:rsid w:val="007E6EAE"/>
    <w:rsid w:val="007F0F2D"/>
    <w:rsid w:val="007F75C1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40492"/>
    <w:rsid w:val="00947C14"/>
    <w:rsid w:val="0095284C"/>
    <w:rsid w:val="0095718D"/>
    <w:rsid w:val="00975535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1416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5F46"/>
    <w:rsid w:val="00AB1170"/>
    <w:rsid w:val="00AB3CB1"/>
    <w:rsid w:val="00AC5946"/>
    <w:rsid w:val="00AD5109"/>
    <w:rsid w:val="00AF06A7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41EA"/>
    <w:rsid w:val="00B9552F"/>
    <w:rsid w:val="00BA285F"/>
    <w:rsid w:val="00BA2F64"/>
    <w:rsid w:val="00BB3E1A"/>
    <w:rsid w:val="00BC0BB8"/>
    <w:rsid w:val="00BC6BF3"/>
    <w:rsid w:val="00BD51B4"/>
    <w:rsid w:val="00BE0D56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62AB2"/>
    <w:rsid w:val="00C651F8"/>
    <w:rsid w:val="00C775FC"/>
    <w:rsid w:val="00C83139"/>
    <w:rsid w:val="00C8601B"/>
    <w:rsid w:val="00C87A4C"/>
    <w:rsid w:val="00C908CC"/>
    <w:rsid w:val="00C91769"/>
    <w:rsid w:val="00CA0462"/>
    <w:rsid w:val="00CA0AB9"/>
    <w:rsid w:val="00CB7DAE"/>
    <w:rsid w:val="00CC07FC"/>
    <w:rsid w:val="00CE0B73"/>
    <w:rsid w:val="00CE29F8"/>
    <w:rsid w:val="00CF5455"/>
    <w:rsid w:val="00CF6069"/>
    <w:rsid w:val="00CF74FE"/>
    <w:rsid w:val="00D12229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B037A"/>
    <w:rsid w:val="00DD24EF"/>
    <w:rsid w:val="00DE620A"/>
    <w:rsid w:val="00DF7CFF"/>
    <w:rsid w:val="00E00152"/>
    <w:rsid w:val="00E0548F"/>
    <w:rsid w:val="00E057FC"/>
    <w:rsid w:val="00E210B6"/>
    <w:rsid w:val="00E2361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5398A"/>
    <w:rsid w:val="00E54A30"/>
    <w:rsid w:val="00E7369D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37703"/>
    <w:rsid w:val="00F450D5"/>
    <w:rsid w:val="00F56527"/>
    <w:rsid w:val="00F57FD7"/>
    <w:rsid w:val="00F623E8"/>
    <w:rsid w:val="00F7333A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hae_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nja.wallner@fh-campuswien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1</Pages>
  <Words>317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2813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5</cp:revision>
  <cp:lastPrinted>2016-06-01T07:32:00Z</cp:lastPrinted>
  <dcterms:created xsi:type="dcterms:W3CDTF">2016-06-07T07:05:00Z</dcterms:created>
  <dcterms:modified xsi:type="dcterms:W3CDTF">2016-06-28T07:08:00Z</dcterms:modified>
</cp:coreProperties>
</file>