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1D2E52" w:rsidP="001D2E52">
      <w:pPr>
        <w:pStyle w:val="PA1TITEL"/>
        <w:rPr>
          <w:lang w:eastAsia="de-AT"/>
        </w:rPr>
      </w:pPr>
      <w:r w:rsidRPr="00C8601B">
        <w:rPr>
          <w:lang w:eastAsia="de-AT"/>
        </w:rPr>
        <w:t>MEDIENINFORMATION</w:t>
      </w:r>
    </w:p>
    <w:p w:rsidR="001D2E52" w:rsidRPr="00C8601B" w:rsidRDefault="00C8493D" w:rsidP="00E7369D">
      <w:pPr>
        <w:pStyle w:val="PA2Headline"/>
        <w:spacing w:after="120"/>
        <w:rPr>
          <w:lang w:eastAsia="de-AT"/>
        </w:rPr>
      </w:pPr>
      <w:bookmarkStart w:id="0" w:name="_GoBack"/>
      <w:r>
        <w:rPr>
          <w:lang w:eastAsia="de-AT"/>
        </w:rPr>
        <w:t xml:space="preserve">FH Campus Wien: Neue </w:t>
      </w:r>
      <w:proofErr w:type="spellStart"/>
      <w:r>
        <w:rPr>
          <w:lang w:eastAsia="de-AT"/>
        </w:rPr>
        <w:t>Studiengangsleiter</w:t>
      </w:r>
      <w:proofErr w:type="spellEnd"/>
      <w:r>
        <w:rPr>
          <w:lang w:eastAsia="de-AT"/>
        </w:rPr>
        <w:t xml:space="preserve"> im Department Technik </w:t>
      </w:r>
      <w:bookmarkEnd w:id="0"/>
    </w:p>
    <w:p w:rsidR="00C8493D" w:rsidRDefault="001D2E52" w:rsidP="006F37D1">
      <w:pPr>
        <w:spacing w:before="120"/>
        <w:rPr>
          <w:szCs w:val="18"/>
          <w:lang w:eastAsia="de-AT"/>
        </w:rPr>
      </w:pPr>
      <w:r w:rsidRPr="00C8601B">
        <w:rPr>
          <w:lang w:eastAsia="de-AT"/>
        </w:rPr>
        <w:t xml:space="preserve">(Wien, </w:t>
      </w:r>
      <w:r w:rsidR="0069288C">
        <w:rPr>
          <w:lang w:eastAsia="de-AT"/>
        </w:rPr>
        <w:t>10</w:t>
      </w:r>
      <w:r w:rsidR="00537520">
        <w:rPr>
          <w:lang w:eastAsia="de-AT"/>
        </w:rPr>
        <w:t xml:space="preserve">. </w:t>
      </w:r>
      <w:r w:rsidR="00873772">
        <w:rPr>
          <w:lang w:eastAsia="de-AT"/>
        </w:rPr>
        <w:t>Oktober</w:t>
      </w:r>
      <w:r w:rsidR="00E7369D" w:rsidRPr="00C8601B">
        <w:rPr>
          <w:lang w:eastAsia="de-AT"/>
        </w:rPr>
        <w:t xml:space="preserve"> 2016</w:t>
      </w:r>
      <w:r w:rsidRPr="00C8601B">
        <w:rPr>
          <w:lang w:eastAsia="de-AT"/>
        </w:rPr>
        <w:t xml:space="preserve">) </w:t>
      </w:r>
      <w:r w:rsidR="00BA336A">
        <w:rPr>
          <w:lang w:eastAsia="de-AT"/>
        </w:rPr>
        <w:t xml:space="preserve">Mit August übernimmt </w:t>
      </w:r>
      <w:r w:rsidR="00C8493D">
        <w:rPr>
          <w:lang w:eastAsia="de-AT"/>
        </w:rPr>
        <w:t>Igor Miladinovic</w:t>
      </w:r>
      <w:r w:rsidR="00920A98">
        <w:rPr>
          <w:lang w:eastAsia="de-AT"/>
        </w:rPr>
        <w:t xml:space="preserve"> </w:t>
      </w:r>
      <w:r w:rsidR="00BA336A">
        <w:rPr>
          <w:lang w:eastAsia="de-AT"/>
        </w:rPr>
        <w:t xml:space="preserve">die Leitung des </w:t>
      </w:r>
      <w:r w:rsidR="00C8493D">
        <w:rPr>
          <w:lang w:eastAsia="de-AT"/>
        </w:rPr>
        <w:t>Bachelorstudiums Informationstechnologien und Telekommunikation</w:t>
      </w:r>
      <w:r w:rsidR="00920A98">
        <w:rPr>
          <w:lang w:eastAsia="de-AT"/>
        </w:rPr>
        <w:t xml:space="preserve"> und wechselt damit von Alcatel-Lucent Austria</w:t>
      </w:r>
      <w:r w:rsidR="00BA336A">
        <w:rPr>
          <w:lang w:eastAsia="de-AT"/>
        </w:rPr>
        <w:t xml:space="preserve"> </w:t>
      </w:r>
      <w:r w:rsidR="00920A98">
        <w:rPr>
          <w:lang w:eastAsia="de-AT"/>
        </w:rPr>
        <w:t xml:space="preserve">zur FH Campus Wien. </w:t>
      </w:r>
      <w:r w:rsidR="00C8493D" w:rsidRPr="00C8493D">
        <w:rPr>
          <w:szCs w:val="18"/>
          <w:lang w:eastAsia="de-AT"/>
        </w:rPr>
        <w:t>Gerhard E</w:t>
      </w:r>
      <w:r w:rsidR="00920A98">
        <w:rPr>
          <w:szCs w:val="18"/>
          <w:lang w:eastAsia="de-AT"/>
        </w:rPr>
        <w:t>ngelmann</w:t>
      </w:r>
      <w:r w:rsidR="00436079">
        <w:rPr>
          <w:szCs w:val="18"/>
          <w:lang w:eastAsia="de-AT"/>
        </w:rPr>
        <w:t xml:space="preserve"> </w:t>
      </w:r>
      <w:r w:rsidR="00C8493D">
        <w:rPr>
          <w:szCs w:val="18"/>
          <w:lang w:eastAsia="de-AT"/>
        </w:rPr>
        <w:t>leitet ab sofort das Masterstudium Embedded Systems Engineering</w:t>
      </w:r>
      <w:r w:rsidR="00920A98">
        <w:rPr>
          <w:szCs w:val="18"/>
          <w:lang w:eastAsia="de-AT"/>
        </w:rPr>
        <w:t xml:space="preserve">. Der bisherige </w:t>
      </w:r>
      <w:r w:rsidR="00920A98">
        <w:rPr>
          <w:lang w:eastAsia="de-AT"/>
        </w:rPr>
        <w:t xml:space="preserve">Leiter des </w:t>
      </w:r>
      <w:r w:rsidR="00920A98" w:rsidRPr="00920A98">
        <w:rPr>
          <w:szCs w:val="18"/>
          <w:lang w:eastAsia="de-AT"/>
        </w:rPr>
        <w:t>Kompetenzzentrums für IT-Security an der FH Campus Wien</w:t>
      </w:r>
      <w:hyperlink r:id="rId8" w:history="1">
        <w:r w:rsidR="00C8493D" w:rsidRPr="00C8493D">
          <w:rPr>
            <w:szCs w:val="18"/>
            <w:lang w:eastAsia="de-AT"/>
          </w:rPr>
          <w:t xml:space="preserve"> Matthias Peter Hudler</w:t>
        </w:r>
      </w:hyperlink>
      <w:r w:rsidR="00920A98">
        <w:rPr>
          <w:szCs w:val="18"/>
          <w:lang w:eastAsia="de-AT"/>
        </w:rPr>
        <w:t xml:space="preserve"> wird zusätzlich </w:t>
      </w:r>
      <w:proofErr w:type="spellStart"/>
      <w:r w:rsidR="00920A98">
        <w:rPr>
          <w:szCs w:val="18"/>
          <w:lang w:eastAsia="de-AT"/>
        </w:rPr>
        <w:t>Studiengangsleiter</w:t>
      </w:r>
      <w:proofErr w:type="spellEnd"/>
      <w:r w:rsidR="00920A98">
        <w:rPr>
          <w:szCs w:val="18"/>
          <w:lang w:eastAsia="de-AT"/>
        </w:rPr>
        <w:t xml:space="preserve"> des Master</w:t>
      </w:r>
      <w:r w:rsidR="00920A98">
        <w:rPr>
          <w:lang w:eastAsia="de-AT"/>
        </w:rPr>
        <w:t xml:space="preserve">studiums IT-Security. </w:t>
      </w:r>
      <w:r w:rsidR="0086268B">
        <w:rPr>
          <w:lang w:eastAsia="de-AT"/>
        </w:rPr>
        <w:t>Sie</w:t>
      </w:r>
      <w:r w:rsidR="00920A98">
        <w:rPr>
          <w:szCs w:val="18"/>
          <w:lang w:eastAsia="de-AT"/>
        </w:rPr>
        <w:t xml:space="preserve"> </w:t>
      </w:r>
      <w:r w:rsidR="00920A98" w:rsidRPr="00920A98">
        <w:rPr>
          <w:szCs w:val="18"/>
          <w:lang w:eastAsia="de-AT"/>
        </w:rPr>
        <w:t>fo</w:t>
      </w:r>
      <w:r w:rsidR="00920A98" w:rsidRPr="00920A98">
        <w:rPr>
          <w:szCs w:val="18"/>
          <w:lang w:eastAsia="de-AT"/>
        </w:rPr>
        <w:t>l</w:t>
      </w:r>
      <w:r w:rsidR="00920A98" w:rsidRPr="00920A98">
        <w:rPr>
          <w:szCs w:val="18"/>
          <w:lang w:eastAsia="de-AT"/>
        </w:rPr>
        <w:t xml:space="preserve">gen </w:t>
      </w:r>
      <w:r w:rsidR="00920A98">
        <w:rPr>
          <w:szCs w:val="18"/>
          <w:lang w:eastAsia="de-AT"/>
        </w:rPr>
        <w:t>in ihren Funktionen</w:t>
      </w:r>
      <w:r w:rsidR="00920A98" w:rsidRPr="00920A98">
        <w:rPr>
          <w:szCs w:val="18"/>
          <w:lang w:eastAsia="de-AT"/>
        </w:rPr>
        <w:t xml:space="preserve"> Johann Walzer nach, der in den Ruhestand</w:t>
      </w:r>
      <w:r w:rsidR="00920A98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="00920A98" w:rsidRPr="00920A98">
        <w:rPr>
          <w:szCs w:val="18"/>
          <w:lang w:eastAsia="de-AT"/>
        </w:rPr>
        <w:t>tritt.</w:t>
      </w:r>
    </w:p>
    <w:p w:rsidR="00C53612" w:rsidRPr="000B77E8" w:rsidRDefault="000B77E8" w:rsidP="006F37D1">
      <w:pPr>
        <w:pStyle w:val="PA4Leadin"/>
        <w:spacing w:before="120" w:after="0"/>
        <w:rPr>
          <w:b/>
          <w:lang w:eastAsia="de-AT"/>
        </w:rPr>
      </w:pPr>
      <w:r w:rsidRPr="000B77E8">
        <w:rPr>
          <w:b/>
          <w:lang w:eastAsia="de-AT"/>
        </w:rPr>
        <w:t>Von Alcatel-Lucent Austria an die FH Campus Wien</w:t>
      </w:r>
    </w:p>
    <w:p w:rsidR="00920A98" w:rsidRPr="0044003A" w:rsidRDefault="00920A98" w:rsidP="006F37D1">
      <w:pPr>
        <w:spacing w:after="120"/>
        <w:rPr>
          <w:lang w:eastAsia="de-AT"/>
        </w:rPr>
      </w:pPr>
      <w:r w:rsidRPr="0044003A">
        <w:rPr>
          <w:lang w:eastAsia="de-AT"/>
        </w:rPr>
        <w:t xml:space="preserve">Igor Miladinovic </w:t>
      </w:r>
      <w:proofErr w:type="spellStart"/>
      <w:r w:rsidRPr="0044003A">
        <w:rPr>
          <w:lang w:eastAsia="de-AT"/>
        </w:rPr>
        <w:t>Ph.D</w:t>
      </w:r>
      <w:proofErr w:type="spellEnd"/>
      <w:r w:rsidRPr="0044003A">
        <w:rPr>
          <w:lang w:eastAsia="de-AT"/>
        </w:rPr>
        <w:t>,</w:t>
      </w:r>
      <w:r w:rsidR="0044003A" w:rsidRPr="0044003A">
        <w:rPr>
          <w:lang w:eastAsia="de-AT"/>
        </w:rPr>
        <w:t xml:space="preserve"> studierte Informatik und Elektrotechnik an der </w:t>
      </w:r>
      <w:r w:rsidR="002B3727">
        <w:rPr>
          <w:lang w:eastAsia="de-AT"/>
        </w:rPr>
        <w:t>TU</w:t>
      </w:r>
      <w:r w:rsidR="0044003A">
        <w:rPr>
          <w:lang w:eastAsia="de-AT"/>
        </w:rPr>
        <w:t xml:space="preserve"> Wien. Er arbeitet</w:t>
      </w:r>
      <w:r w:rsidR="002B3727">
        <w:rPr>
          <w:lang w:eastAsia="de-AT"/>
        </w:rPr>
        <w:t>e</w:t>
      </w:r>
      <w:r w:rsidR="0044003A">
        <w:rPr>
          <w:lang w:eastAsia="de-AT"/>
        </w:rPr>
        <w:t xml:space="preserve"> über zehn Jahre für Alcatel-Lucent Austria, </w:t>
      </w:r>
      <w:r w:rsidR="002B3727">
        <w:rPr>
          <w:lang w:eastAsia="de-AT"/>
        </w:rPr>
        <w:t>zunächst als</w:t>
      </w:r>
      <w:r w:rsidR="0044003A" w:rsidRPr="002B3727">
        <w:rPr>
          <w:lang w:eastAsia="de-AT"/>
        </w:rPr>
        <w:t xml:space="preserve"> Head </w:t>
      </w:r>
      <w:proofErr w:type="spellStart"/>
      <w:r w:rsidR="0044003A" w:rsidRPr="002B3727">
        <w:rPr>
          <w:lang w:eastAsia="de-AT"/>
        </w:rPr>
        <w:t>of</w:t>
      </w:r>
      <w:proofErr w:type="spellEnd"/>
      <w:r w:rsidR="0044003A" w:rsidRPr="002B3727">
        <w:rPr>
          <w:lang w:eastAsia="de-AT"/>
        </w:rPr>
        <w:t xml:space="preserve"> </w:t>
      </w:r>
      <w:proofErr w:type="spellStart"/>
      <w:r w:rsidR="0044003A" w:rsidRPr="002B3727">
        <w:rPr>
          <w:lang w:eastAsia="de-AT"/>
        </w:rPr>
        <w:t>Sofware</w:t>
      </w:r>
      <w:proofErr w:type="spellEnd"/>
      <w:r w:rsidR="0044003A" w:rsidRPr="002B3727">
        <w:rPr>
          <w:lang w:eastAsia="de-AT"/>
        </w:rPr>
        <w:t xml:space="preserve"> Integration Austria und zuletzt als Head </w:t>
      </w:r>
      <w:proofErr w:type="spellStart"/>
      <w:r w:rsidR="0044003A" w:rsidRPr="002B3727">
        <w:rPr>
          <w:lang w:eastAsia="de-AT"/>
        </w:rPr>
        <w:t>of</w:t>
      </w:r>
      <w:proofErr w:type="spellEnd"/>
      <w:r w:rsidR="0044003A" w:rsidRPr="002B3727">
        <w:rPr>
          <w:lang w:eastAsia="de-AT"/>
        </w:rPr>
        <w:t xml:space="preserve"> IP </w:t>
      </w:r>
      <w:proofErr w:type="spellStart"/>
      <w:r w:rsidR="0044003A" w:rsidRPr="002B3727">
        <w:rPr>
          <w:lang w:eastAsia="de-AT"/>
        </w:rPr>
        <w:t>Platforms</w:t>
      </w:r>
      <w:proofErr w:type="spellEnd"/>
      <w:r w:rsidR="0044003A" w:rsidRPr="002B3727">
        <w:rPr>
          <w:lang w:eastAsia="de-AT"/>
        </w:rPr>
        <w:t xml:space="preserve"> Customer Engineering Central Europe and CIS. </w:t>
      </w:r>
      <w:r w:rsidR="0044003A">
        <w:rPr>
          <w:lang w:eastAsia="de-AT"/>
        </w:rPr>
        <w:t xml:space="preserve">Neben seiner Karriere </w:t>
      </w:r>
      <w:r w:rsidR="00F839CF">
        <w:rPr>
          <w:lang w:eastAsia="de-AT"/>
        </w:rPr>
        <w:t xml:space="preserve">im internationalen Umfeld </w:t>
      </w:r>
      <w:r w:rsidR="0044003A">
        <w:rPr>
          <w:lang w:eastAsia="de-AT"/>
        </w:rPr>
        <w:t>sammelte er Erfahrung als Lektor an verschiedenen Fachhochschulen.</w:t>
      </w:r>
    </w:p>
    <w:p w:rsidR="006F37D1" w:rsidRPr="006F37D1" w:rsidRDefault="002B3727" w:rsidP="002B3727">
      <w:pPr>
        <w:rPr>
          <w:b/>
          <w:lang w:eastAsia="de-AT"/>
        </w:rPr>
      </w:pPr>
      <w:r>
        <w:rPr>
          <w:b/>
          <w:lang w:eastAsia="de-AT"/>
        </w:rPr>
        <w:t xml:space="preserve">Nach Philipps seit Jahren </w:t>
      </w:r>
      <w:r w:rsidR="006F37D1">
        <w:rPr>
          <w:b/>
          <w:lang w:eastAsia="de-AT"/>
        </w:rPr>
        <w:t>in der Lehre</w:t>
      </w:r>
      <w:r w:rsidR="0086268B">
        <w:rPr>
          <w:b/>
          <w:lang w:eastAsia="de-AT"/>
        </w:rPr>
        <w:t xml:space="preserve"> engagiert</w:t>
      </w:r>
    </w:p>
    <w:p w:rsidR="00B36EF0" w:rsidRDefault="009F4B57" w:rsidP="002B3727">
      <w:r w:rsidRPr="009F4B57">
        <w:rPr>
          <w:lang w:eastAsia="de-AT"/>
        </w:rPr>
        <w:t xml:space="preserve">FH-Prof. DI Gerhard Engelmann </w:t>
      </w:r>
      <w:r w:rsidR="002B3727">
        <w:rPr>
          <w:lang w:eastAsia="de-AT"/>
        </w:rPr>
        <w:t>kam nach</w:t>
      </w:r>
      <w:r w:rsidRPr="009F4B57">
        <w:rPr>
          <w:lang w:eastAsia="de-AT"/>
        </w:rPr>
        <w:t xml:space="preserve"> </w:t>
      </w:r>
      <w:r>
        <w:rPr>
          <w:lang w:eastAsia="de-AT"/>
        </w:rPr>
        <w:t>einigen</w:t>
      </w:r>
      <w:r w:rsidRPr="009F4B57">
        <w:rPr>
          <w:lang w:eastAsia="de-AT"/>
        </w:rPr>
        <w:t xml:space="preserve"> Jahren als Entwicklungsingenieur und </w:t>
      </w:r>
      <w:proofErr w:type="spellStart"/>
      <w:r w:rsidRPr="009F4B57">
        <w:t>Function</w:t>
      </w:r>
      <w:proofErr w:type="spellEnd"/>
      <w:r w:rsidRPr="009F4B57">
        <w:t xml:space="preserve"> Manager Sound &amp; Image Processing</w:t>
      </w:r>
      <w:r>
        <w:t xml:space="preserve"> bei Philipps</w:t>
      </w:r>
      <w:r w:rsidR="00B36EF0">
        <w:t xml:space="preserve"> Austria 2003 </w:t>
      </w:r>
      <w:r w:rsidR="002B3727">
        <w:t>an die</w:t>
      </w:r>
      <w:r w:rsidR="00B36EF0">
        <w:t xml:space="preserve"> FH Campus Wien</w:t>
      </w:r>
      <w:r w:rsidR="006F37D1">
        <w:t>. Er lehrt</w:t>
      </w:r>
      <w:r w:rsidR="00C70AB8">
        <w:t xml:space="preserve"> </w:t>
      </w:r>
      <w:r w:rsidR="002B3727">
        <w:t>in den Bachelorstudiengängen</w:t>
      </w:r>
      <w:r w:rsidR="00B36EF0">
        <w:t xml:space="preserve"> Angewandte Elektronik</w:t>
      </w:r>
      <w:r w:rsidR="002B3727">
        <w:t xml:space="preserve"> </w:t>
      </w:r>
      <w:r w:rsidR="00436079">
        <w:t xml:space="preserve">und </w:t>
      </w:r>
      <w:r w:rsidR="002B3727">
        <w:t>Informationstechnologien und Teleko</w:t>
      </w:r>
      <w:r w:rsidR="002B3727">
        <w:t>m</w:t>
      </w:r>
      <w:r w:rsidR="002B3727">
        <w:t xml:space="preserve">munikation </w:t>
      </w:r>
      <w:r w:rsidR="00436079">
        <w:t xml:space="preserve">sowie </w:t>
      </w:r>
      <w:r w:rsidR="006F37D1">
        <w:t>im</w:t>
      </w:r>
      <w:r w:rsidR="00B36EF0">
        <w:t xml:space="preserve"> Masterstudium Embedded Systems Engineering</w:t>
      </w:r>
      <w:r w:rsidR="006F37D1">
        <w:t xml:space="preserve">. </w:t>
      </w:r>
      <w:r w:rsidR="006F37D1">
        <w:rPr>
          <w:lang w:eastAsia="de-AT"/>
        </w:rPr>
        <w:t>Zusätzlich</w:t>
      </w:r>
      <w:r w:rsidR="006F37D1" w:rsidRPr="006F37D1">
        <w:rPr>
          <w:lang w:eastAsia="de-AT"/>
        </w:rPr>
        <w:t xml:space="preserve"> </w:t>
      </w:r>
      <w:r w:rsidR="006F37D1">
        <w:rPr>
          <w:lang w:eastAsia="de-AT"/>
        </w:rPr>
        <w:t>arbeitet</w:t>
      </w:r>
      <w:r w:rsidR="00F839CF">
        <w:rPr>
          <w:lang w:eastAsia="de-AT"/>
        </w:rPr>
        <w:t xml:space="preserve"> </w:t>
      </w:r>
      <w:r w:rsidR="006F37D1">
        <w:rPr>
          <w:lang w:eastAsia="de-AT"/>
        </w:rPr>
        <w:t>e</w:t>
      </w:r>
      <w:r w:rsidR="00F839CF">
        <w:rPr>
          <w:lang w:eastAsia="de-AT"/>
        </w:rPr>
        <w:t>r</w:t>
      </w:r>
      <w:r w:rsidR="006F37D1">
        <w:rPr>
          <w:lang w:eastAsia="de-AT"/>
        </w:rPr>
        <w:t xml:space="preserve"> an der</w:t>
      </w:r>
      <w:r w:rsidR="006F37D1" w:rsidRPr="006F37D1">
        <w:rPr>
          <w:lang w:eastAsia="de-AT"/>
        </w:rPr>
        <w:t xml:space="preserve"> Entwicklung </w:t>
      </w:r>
      <w:r w:rsidR="006F37D1">
        <w:rPr>
          <w:lang w:eastAsia="de-AT"/>
        </w:rPr>
        <w:t>technischer Studiengänge mit und engagiert sich für deren Internationalisierung.</w:t>
      </w:r>
      <w:r w:rsidR="006F37D1">
        <w:t xml:space="preserve"> </w:t>
      </w:r>
    </w:p>
    <w:p w:rsidR="00920A98" w:rsidRPr="00C53612" w:rsidRDefault="00C53612" w:rsidP="006F37D1">
      <w:pPr>
        <w:spacing w:before="120"/>
        <w:rPr>
          <w:b/>
          <w:szCs w:val="18"/>
          <w:lang w:eastAsia="de-AT"/>
        </w:rPr>
      </w:pPr>
      <w:r w:rsidRPr="00C53612">
        <w:rPr>
          <w:b/>
          <w:szCs w:val="18"/>
          <w:lang w:eastAsia="de-AT"/>
        </w:rPr>
        <w:t xml:space="preserve">Vom Kompetenzzentrum </w:t>
      </w:r>
      <w:r w:rsidR="00F0523A">
        <w:rPr>
          <w:b/>
          <w:szCs w:val="18"/>
          <w:lang w:eastAsia="de-AT"/>
        </w:rPr>
        <w:t xml:space="preserve">für IT-Security </w:t>
      </w:r>
      <w:r w:rsidRPr="00C53612">
        <w:rPr>
          <w:b/>
          <w:szCs w:val="18"/>
          <w:lang w:eastAsia="de-AT"/>
        </w:rPr>
        <w:t>zum Masterst</w:t>
      </w:r>
      <w:r w:rsidR="00F0523A">
        <w:rPr>
          <w:b/>
          <w:szCs w:val="18"/>
          <w:lang w:eastAsia="de-AT"/>
        </w:rPr>
        <w:t>udium</w:t>
      </w:r>
    </w:p>
    <w:p w:rsidR="004A37D2" w:rsidRDefault="0044003A" w:rsidP="00C53612">
      <w:r w:rsidRPr="00C53612">
        <w:t xml:space="preserve">Der Informatiker und Wirtschaftswissenschafter </w:t>
      </w:r>
      <w:r w:rsidR="00920A98" w:rsidRPr="00C53612">
        <w:rPr>
          <w:szCs w:val="18"/>
          <w:lang w:eastAsia="de-AT"/>
        </w:rPr>
        <w:t>FH-Prof. Dipl.-</w:t>
      </w:r>
      <w:proofErr w:type="spellStart"/>
      <w:r w:rsidR="00920A98" w:rsidRPr="00C53612">
        <w:rPr>
          <w:szCs w:val="18"/>
          <w:lang w:eastAsia="de-AT"/>
        </w:rPr>
        <w:t>Inform</w:t>
      </w:r>
      <w:proofErr w:type="spellEnd"/>
      <w:r w:rsidR="00920A98" w:rsidRPr="00C53612">
        <w:rPr>
          <w:szCs w:val="18"/>
          <w:lang w:eastAsia="de-AT"/>
        </w:rPr>
        <w:t>. Dipl.-</w:t>
      </w:r>
      <w:proofErr w:type="spellStart"/>
      <w:r w:rsidR="00920A98" w:rsidRPr="00C53612">
        <w:rPr>
          <w:szCs w:val="18"/>
          <w:lang w:eastAsia="de-AT"/>
        </w:rPr>
        <w:t>Wirt.Inform</w:t>
      </w:r>
      <w:proofErr w:type="spellEnd"/>
      <w:r w:rsidR="00356A60">
        <w:rPr>
          <w:szCs w:val="18"/>
          <w:lang w:eastAsia="de-AT"/>
        </w:rPr>
        <w:t xml:space="preserve"> Matthias Peter Hudler</w:t>
      </w:r>
      <w:r w:rsidRPr="00C53612">
        <w:rPr>
          <w:szCs w:val="18"/>
          <w:lang w:eastAsia="de-AT"/>
        </w:rPr>
        <w:t xml:space="preserve"> </w:t>
      </w:r>
      <w:r w:rsidR="00C53612" w:rsidRPr="00C53612">
        <w:t xml:space="preserve">baut seit </w:t>
      </w:r>
      <w:r w:rsidRPr="00C53612">
        <w:t xml:space="preserve">2008 als Leiter das Kompetenzzentrum für IT-Security </w:t>
      </w:r>
      <w:r w:rsidR="00C53612" w:rsidRPr="00C53612">
        <w:t xml:space="preserve">mit </w:t>
      </w:r>
      <w:r w:rsidRPr="00C53612">
        <w:t>auf</w:t>
      </w:r>
      <w:r w:rsidR="00C53612" w:rsidRPr="00C53612">
        <w:t xml:space="preserve">. </w:t>
      </w:r>
      <w:r w:rsidR="00436079" w:rsidRPr="00C53612">
        <w:t>D</w:t>
      </w:r>
      <w:r w:rsidR="00C70AB8">
        <w:t xml:space="preserve">ieses </w:t>
      </w:r>
      <w:r w:rsidR="00436079" w:rsidRPr="00C53612">
        <w:t>i</w:t>
      </w:r>
      <w:r w:rsidR="00436079" w:rsidRPr="00C53612">
        <w:t>m</w:t>
      </w:r>
      <w:r w:rsidR="00436079" w:rsidRPr="00C53612">
        <w:t>plementiert, evaluiert und vergleicht kryptographische</w:t>
      </w:r>
      <w:r w:rsidR="00436079">
        <w:t xml:space="preserve"> </w:t>
      </w:r>
      <w:r w:rsidR="00436079" w:rsidRPr="00C53612">
        <w:t>Algorithmen</w:t>
      </w:r>
      <w:r w:rsidR="00436079">
        <w:t>, um</w:t>
      </w:r>
      <w:r w:rsidR="00436079" w:rsidRPr="00C53612">
        <w:t xml:space="preserve"> </w:t>
      </w:r>
      <w:r w:rsidR="00436079">
        <w:t xml:space="preserve">angesichts boomender </w:t>
      </w:r>
      <w:r w:rsidR="00436079" w:rsidRPr="00C53612">
        <w:t>mobile</w:t>
      </w:r>
      <w:r w:rsidR="00436079">
        <w:t>r</w:t>
      </w:r>
      <w:r w:rsidR="00436079" w:rsidRPr="00C53612">
        <w:t xml:space="preserve"> Kleinstgeräte mit minimaler Rechenleistung</w:t>
      </w:r>
      <w:r w:rsidR="00C70AB8">
        <w:t xml:space="preserve"> </w:t>
      </w:r>
      <w:r w:rsidR="00436079" w:rsidRPr="00C53612">
        <w:t>leicht umsetzbare Möglichkeiten der sicheren</w:t>
      </w:r>
      <w:r w:rsidR="00436079">
        <w:t xml:space="preserve"> </w:t>
      </w:r>
      <w:r w:rsidR="00436079" w:rsidRPr="00C53612">
        <w:t>Dat</w:t>
      </w:r>
      <w:r w:rsidR="00436079">
        <w:t xml:space="preserve">enverschlüsselung zu etablieren. </w:t>
      </w:r>
      <w:r w:rsidR="00C53612">
        <w:rPr>
          <w:szCs w:val="18"/>
        </w:rPr>
        <w:t xml:space="preserve">Davor </w:t>
      </w:r>
      <w:r w:rsidR="00C53612" w:rsidRPr="00C53612">
        <w:rPr>
          <w:szCs w:val="18"/>
        </w:rPr>
        <w:t xml:space="preserve">war </w:t>
      </w:r>
      <w:r w:rsidR="00C53612">
        <w:rPr>
          <w:szCs w:val="18"/>
        </w:rPr>
        <w:t xml:space="preserve">er </w:t>
      </w:r>
      <w:r w:rsidR="00C53612" w:rsidRPr="00C53612">
        <w:t>in München an einem Instit</w:t>
      </w:r>
      <w:r w:rsidR="002B3727">
        <w:t xml:space="preserve">ut der Fraunhofer Gesellschaft </w:t>
      </w:r>
      <w:r w:rsidR="00C53612" w:rsidRPr="00C53612">
        <w:t>tätig</w:t>
      </w:r>
      <w:r w:rsidR="00C53612">
        <w:t xml:space="preserve">. </w:t>
      </w:r>
    </w:p>
    <w:p w:rsidR="004A37D2" w:rsidRPr="00C53612" w:rsidRDefault="004A37D2" w:rsidP="00C53612"/>
    <w:p w:rsidR="001E347D" w:rsidRPr="001E347D" w:rsidRDefault="001E347D" w:rsidP="001E347D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1E347D" w:rsidRPr="001E347D" w:rsidRDefault="00436079" w:rsidP="001E347D">
      <w:pPr>
        <w:spacing w:after="60"/>
        <w:rPr>
          <w:szCs w:val="18"/>
          <w:lang w:val="de-DE"/>
        </w:rPr>
      </w:pPr>
      <w:r>
        <w:rPr>
          <w:szCs w:val="18"/>
          <w:lang w:val="de-DE"/>
        </w:rPr>
        <w:t>Mit rund 5.8</w:t>
      </w:r>
      <w:r w:rsidR="001E347D"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="001E347D" w:rsidRPr="001E347D">
        <w:rPr>
          <w:szCs w:val="18"/>
          <w:lang w:val="de-DE"/>
        </w:rPr>
        <w:t>Sciences</w:t>
      </w:r>
      <w:proofErr w:type="spellEnd"/>
      <w:r w:rsidR="001E347D" w:rsidRPr="001E347D">
        <w:rPr>
          <w:szCs w:val="18"/>
          <w:lang w:val="de-DE"/>
        </w:rPr>
        <w:t xml:space="preserve">, Bauen und Gestalten, Gesundheit, Public </w:t>
      </w:r>
      <w:proofErr w:type="spellStart"/>
      <w:r w:rsidR="001E347D" w:rsidRPr="001E347D">
        <w:rPr>
          <w:szCs w:val="18"/>
          <w:lang w:val="de-DE"/>
        </w:rPr>
        <w:t>Sector</w:t>
      </w:r>
      <w:proofErr w:type="spellEnd"/>
      <w:r w:rsidR="001E347D" w:rsidRPr="001E347D">
        <w:rPr>
          <w:szCs w:val="18"/>
          <w:lang w:val="de-DE"/>
        </w:rPr>
        <w:t>, Soziales und Technik steht ein Angebot von über 50 Bachelor- und Masterstudiengängen sowie Masterleh</w:t>
      </w:r>
      <w:r w:rsidR="001E347D" w:rsidRPr="001E347D">
        <w:rPr>
          <w:szCs w:val="18"/>
          <w:lang w:val="de-DE"/>
        </w:rPr>
        <w:t>r</w:t>
      </w:r>
      <w:r w:rsidR="001E347D" w:rsidRPr="001E347D">
        <w:rPr>
          <w:szCs w:val="18"/>
          <w:lang w:val="de-DE"/>
        </w:rPr>
        <w:t xml:space="preserve">gängen in berufsbegleitender und Vollzeit-Form zur Auswahl: </w:t>
      </w:r>
      <w:hyperlink r:id="rId9" w:history="1">
        <w:r w:rsidR="001E347D"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6D1A99" w:rsidRPr="00C8601B" w:rsidRDefault="005E2888" w:rsidP="006D1A99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436079">
        <w:rPr>
          <w:lang w:eastAsia="de-AT"/>
        </w:rPr>
        <w:t>Mitra Oshidari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436079">
        <w:rPr>
          <w:lang w:eastAsia="de-AT"/>
        </w:rPr>
        <w:t>3</w:t>
      </w:r>
    </w:p>
    <w:p w:rsidR="001D2E52" w:rsidRPr="00C8601B" w:rsidRDefault="00371823" w:rsidP="008258AF">
      <w:pPr>
        <w:pStyle w:val="PA8Boilerplate"/>
        <w:spacing w:line="240" w:lineRule="auto"/>
        <w:rPr>
          <w:lang w:eastAsia="de-AT"/>
        </w:rPr>
      </w:pPr>
      <w:hyperlink r:id="rId10" w:history="1">
        <w:r w:rsidR="00C70AB8" w:rsidRPr="00A14AA6">
          <w:rPr>
            <w:rStyle w:val="Hyperlink"/>
            <w:lang w:eastAsia="de-AT"/>
          </w:rPr>
          <w:t>mitra.oshidari@fh-campuswien.ac.at</w:t>
        </w:r>
      </w:hyperlink>
    </w:p>
    <w:p w:rsidR="001D2E52" w:rsidRPr="00C8601B" w:rsidRDefault="00371823" w:rsidP="00315D67">
      <w:pPr>
        <w:pStyle w:val="PA8Boilerplate"/>
        <w:spacing w:line="240" w:lineRule="auto"/>
        <w:rPr>
          <w:lang w:eastAsia="de-AT"/>
        </w:rPr>
      </w:pPr>
      <w:hyperlink r:id="rId11" w:history="1">
        <w:r w:rsidR="008258AF" w:rsidRPr="00C8601B">
          <w:rPr>
            <w:rStyle w:val="Hyperlink"/>
            <w:lang w:eastAsia="de-AT"/>
          </w:rPr>
          <w:t>www.fh-campuswien.ac.at</w:t>
        </w:r>
      </w:hyperlink>
    </w:p>
    <w:sectPr w:rsidR="001D2E52" w:rsidRPr="00C8601B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7" w:rsidRDefault="00F56527">
      <w:r>
        <w:separator/>
      </w:r>
    </w:p>
  </w:endnote>
  <w:endnote w:type="continuationSeparator" w:id="0">
    <w:p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7" w:rsidRDefault="00F56527">
      <w:r>
        <w:separator/>
      </w:r>
    </w:p>
  </w:footnote>
  <w:footnote w:type="continuationSeparator" w:id="0">
    <w:p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B38A2"/>
    <w:rsid w:val="000B77E8"/>
    <w:rsid w:val="000C24A2"/>
    <w:rsid w:val="000D2463"/>
    <w:rsid w:val="000E568F"/>
    <w:rsid w:val="000E5AC5"/>
    <w:rsid w:val="000F05F1"/>
    <w:rsid w:val="00111E0C"/>
    <w:rsid w:val="00125E8C"/>
    <w:rsid w:val="00141E9F"/>
    <w:rsid w:val="00161C2B"/>
    <w:rsid w:val="00163062"/>
    <w:rsid w:val="001654FE"/>
    <w:rsid w:val="0017004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D2E52"/>
    <w:rsid w:val="001E0647"/>
    <w:rsid w:val="001E347D"/>
    <w:rsid w:val="001E3EDD"/>
    <w:rsid w:val="001E616E"/>
    <w:rsid w:val="001F4265"/>
    <w:rsid w:val="0020282C"/>
    <w:rsid w:val="00203AC1"/>
    <w:rsid w:val="002110E4"/>
    <w:rsid w:val="00214B0A"/>
    <w:rsid w:val="0022177D"/>
    <w:rsid w:val="00231F33"/>
    <w:rsid w:val="0024524E"/>
    <w:rsid w:val="00246CD9"/>
    <w:rsid w:val="00247625"/>
    <w:rsid w:val="0026087D"/>
    <w:rsid w:val="00266184"/>
    <w:rsid w:val="00274542"/>
    <w:rsid w:val="00277982"/>
    <w:rsid w:val="00290A90"/>
    <w:rsid w:val="002A5CD7"/>
    <w:rsid w:val="002A757B"/>
    <w:rsid w:val="002B2ECE"/>
    <w:rsid w:val="002B3727"/>
    <w:rsid w:val="002C6C65"/>
    <w:rsid w:val="002E4CB1"/>
    <w:rsid w:val="002F0095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6A60"/>
    <w:rsid w:val="0035746C"/>
    <w:rsid w:val="00370FE3"/>
    <w:rsid w:val="00371529"/>
    <w:rsid w:val="003715BB"/>
    <w:rsid w:val="00371823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1645"/>
    <w:rsid w:val="003E6351"/>
    <w:rsid w:val="003F33D1"/>
    <w:rsid w:val="0040076A"/>
    <w:rsid w:val="004076C5"/>
    <w:rsid w:val="00416832"/>
    <w:rsid w:val="00425AA7"/>
    <w:rsid w:val="00426FFB"/>
    <w:rsid w:val="00430A0D"/>
    <w:rsid w:val="00436079"/>
    <w:rsid w:val="0044003A"/>
    <w:rsid w:val="00446658"/>
    <w:rsid w:val="0045690B"/>
    <w:rsid w:val="00461D39"/>
    <w:rsid w:val="00471DE5"/>
    <w:rsid w:val="00472E2D"/>
    <w:rsid w:val="004737EC"/>
    <w:rsid w:val="00494498"/>
    <w:rsid w:val="004A37D2"/>
    <w:rsid w:val="004A420E"/>
    <w:rsid w:val="004B1C11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ED7"/>
    <w:rsid w:val="00537520"/>
    <w:rsid w:val="00543ED6"/>
    <w:rsid w:val="0056662E"/>
    <w:rsid w:val="00575807"/>
    <w:rsid w:val="00576D39"/>
    <w:rsid w:val="00580986"/>
    <w:rsid w:val="00587C22"/>
    <w:rsid w:val="005B322B"/>
    <w:rsid w:val="005C4F98"/>
    <w:rsid w:val="005D1B68"/>
    <w:rsid w:val="005D57E2"/>
    <w:rsid w:val="005E2888"/>
    <w:rsid w:val="005E43C3"/>
    <w:rsid w:val="00612DF4"/>
    <w:rsid w:val="00622D7C"/>
    <w:rsid w:val="006329D2"/>
    <w:rsid w:val="00667C06"/>
    <w:rsid w:val="00671B12"/>
    <w:rsid w:val="006845BB"/>
    <w:rsid w:val="0069288C"/>
    <w:rsid w:val="006A4A46"/>
    <w:rsid w:val="006B5599"/>
    <w:rsid w:val="006C7BAC"/>
    <w:rsid w:val="006C7C1C"/>
    <w:rsid w:val="006D1A99"/>
    <w:rsid w:val="006F37D1"/>
    <w:rsid w:val="006F4415"/>
    <w:rsid w:val="00701D09"/>
    <w:rsid w:val="00706E92"/>
    <w:rsid w:val="00707A3F"/>
    <w:rsid w:val="00711643"/>
    <w:rsid w:val="00713F15"/>
    <w:rsid w:val="00714A3F"/>
    <w:rsid w:val="00717911"/>
    <w:rsid w:val="007275E7"/>
    <w:rsid w:val="00733C10"/>
    <w:rsid w:val="0074572F"/>
    <w:rsid w:val="00745B0B"/>
    <w:rsid w:val="007461FD"/>
    <w:rsid w:val="00753743"/>
    <w:rsid w:val="00756B63"/>
    <w:rsid w:val="00757D5E"/>
    <w:rsid w:val="0076279A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8215E1"/>
    <w:rsid w:val="008258AF"/>
    <w:rsid w:val="00831632"/>
    <w:rsid w:val="00856A08"/>
    <w:rsid w:val="0086268B"/>
    <w:rsid w:val="00872EB2"/>
    <w:rsid w:val="00873772"/>
    <w:rsid w:val="008743ED"/>
    <w:rsid w:val="00877497"/>
    <w:rsid w:val="00881719"/>
    <w:rsid w:val="008868E4"/>
    <w:rsid w:val="008901D7"/>
    <w:rsid w:val="00894DB0"/>
    <w:rsid w:val="008A2C3A"/>
    <w:rsid w:val="008B2F99"/>
    <w:rsid w:val="008B2FED"/>
    <w:rsid w:val="008B3989"/>
    <w:rsid w:val="008B658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20A98"/>
    <w:rsid w:val="00940492"/>
    <w:rsid w:val="00947C14"/>
    <w:rsid w:val="0095284C"/>
    <w:rsid w:val="0095718D"/>
    <w:rsid w:val="00975535"/>
    <w:rsid w:val="009A24C2"/>
    <w:rsid w:val="009A35A5"/>
    <w:rsid w:val="009A6D0C"/>
    <w:rsid w:val="009B468A"/>
    <w:rsid w:val="009D0BA0"/>
    <w:rsid w:val="009D777D"/>
    <w:rsid w:val="009E5D71"/>
    <w:rsid w:val="009F0931"/>
    <w:rsid w:val="009F4B57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1170"/>
    <w:rsid w:val="00AB3CB1"/>
    <w:rsid w:val="00AC5946"/>
    <w:rsid w:val="00AD5109"/>
    <w:rsid w:val="00AF06A7"/>
    <w:rsid w:val="00B0377D"/>
    <w:rsid w:val="00B10799"/>
    <w:rsid w:val="00B1339B"/>
    <w:rsid w:val="00B15117"/>
    <w:rsid w:val="00B33863"/>
    <w:rsid w:val="00B34A8E"/>
    <w:rsid w:val="00B359D7"/>
    <w:rsid w:val="00B36EF0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41EA"/>
    <w:rsid w:val="00B9552F"/>
    <w:rsid w:val="00BA285F"/>
    <w:rsid w:val="00BA2F64"/>
    <w:rsid w:val="00BA336A"/>
    <w:rsid w:val="00BB3E1A"/>
    <w:rsid w:val="00BC0BB8"/>
    <w:rsid w:val="00BC6BF3"/>
    <w:rsid w:val="00BD51B4"/>
    <w:rsid w:val="00BE0D56"/>
    <w:rsid w:val="00BF6EDB"/>
    <w:rsid w:val="00BF73F5"/>
    <w:rsid w:val="00C00F42"/>
    <w:rsid w:val="00C01229"/>
    <w:rsid w:val="00C11B26"/>
    <w:rsid w:val="00C13CDE"/>
    <w:rsid w:val="00C14085"/>
    <w:rsid w:val="00C15226"/>
    <w:rsid w:val="00C170C4"/>
    <w:rsid w:val="00C34CCA"/>
    <w:rsid w:val="00C37E44"/>
    <w:rsid w:val="00C53612"/>
    <w:rsid w:val="00C55797"/>
    <w:rsid w:val="00C62AB2"/>
    <w:rsid w:val="00C651F8"/>
    <w:rsid w:val="00C70AB8"/>
    <w:rsid w:val="00C775FC"/>
    <w:rsid w:val="00C83139"/>
    <w:rsid w:val="00C8493D"/>
    <w:rsid w:val="00C8601B"/>
    <w:rsid w:val="00C87A4C"/>
    <w:rsid w:val="00C908CC"/>
    <w:rsid w:val="00C91769"/>
    <w:rsid w:val="00CA0462"/>
    <w:rsid w:val="00CA0AB9"/>
    <w:rsid w:val="00CB7DAE"/>
    <w:rsid w:val="00CC07FC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B037A"/>
    <w:rsid w:val="00DD24EF"/>
    <w:rsid w:val="00DE620A"/>
    <w:rsid w:val="00DF7CFF"/>
    <w:rsid w:val="00E00152"/>
    <w:rsid w:val="00E0548F"/>
    <w:rsid w:val="00E057F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7369D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67F1"/>
    <w:rsid w:val="00EE706D"/>
    <w:rsid w:val="00EF05DF"/>
    <w:rsid w:val="00EF42AD"/>
    <w:rsid w:val="00F0523A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39CF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84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C8493D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de-DE"/>
    </w:rPr>
  </w:style>
  <w:style w:type="paragraph" w:customStyle="1" w:styleId="Default">
    <w:name w:val="Default"/>
    <w:rsid w:val="009F4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84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C8493D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eastAsia="de-DE"/>
    </w:rPr>
  </w:style>
  <w:style w:type="paragraph" w:customStyle="1" w:styleId="Default">
    <w:name w:val="Default"/>
    <w:rsid w:val="009F4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die-fh/personen/detail/matthias-peter-hudler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tra.oshidari@fh-campuswien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1</Pages>
  <Words>337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2944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IT</cp:lastModifiedBy>
  <cp:revision>13</cp:revision>
  <cp:lastPrinted>2016-09-01T08:33:00Z</cp:lastPrinted>
  <dcterms:created xsi:type="dcterms:W3CDTF">2016-08-08T13:20:00Z</dcterms:created>
  <dcterms:modified xsi:type="dcterms:W3CDTF">2016-10-10T07:45:00Z</dcterms:modified>
</cp:coreProperties>
</file>