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7917" w14:textId="77777777" w:rsidR="00D442A1" w:rsidRDefault="00D442A1" w:rsidP="00D442A1">
      <w:pPr>
        <w:rPr>
          <w:sz w:val="24"/>
          <w:szCs w:val="24"/>
        </w:rPr>
      </w:pPr>
    </w:p>
    <w:p w14:paraId="3B32441E" w14:textId="77777777" w:rsidR="00D442A1" w:rsidRDefault="00D442A1" w:rsidP="00D442A1">
      <w:pPr>
        <w:rPr>
          <w:sz w:val="24"/>
          <w:szCs w:val="24"/>
        </w:rPr>
      </w:pPr>
    </w:p>
    <w:p w14:paraId="07B22268" w14:textId="77777777" w:rsidR="00D442A1" w:rsidRDefault="00D442A1" w:rsidP="00D442A1">
      <w:pPr>
        <w:rPr>
          <w:sz w:val="24"/>
          <w:szCs w:val="24"/>
        </w:rPr>
      </w:pPr>
      <w:r>
        <w:rPr>
          <w:sz w:val="24"/>
          <w:szCs w:val="24"/>
        </w:rPr>
        <w:t>MEDIENINFORMATION</w:t>
      </w:r>
    </w:p>
    <w:p w14:paraId="57DE9971" w14:textId="77777777" w:rsidR="00D442A1" w:rsidRDefault="00D442A1" w:rsidP="00D442A1">
      <w:pPr>
        <w:rPr>
          <w:sz w:val="24"/>
          <w:szCs w:val="24"/>
        </w:rPr>
      </w:pPr>
    </w:p>
    <w:p w14:paraId="11B15D98" w14:textId="03D078D0" w:rsidR="00D442A1" w:rsidRDefault="00023A6C" w:rsidP="00D442A1">
      <w:pPr>
        <w:rPr>
          <w:b/>
          <w:bCs/>
          <w:sz w:val="24"/>
          <w:szCs w:val="24"/>
        </w:rPr>
      </w:pPr>
      <w:r>
        <w:rPr>
          <w:b/>
          <w:bCs/>
          <w:sz w:val="24"/>
          <w:szCs w:val="24"/>
        </w:rPr>
        <w:t>Neues Finanzmanagement für drei Universitäten in der Republik Kosovo</w:t>
      </w:r>
    </w:p>
    <w:p w14:paraId="5C604604" w14:textId="77777777" w:rsidR="00D442A1" w:rsidRDefault="00D442A1" w:rsidP="00D442A1">
      <w:pPr>
        <w:rPr>
          <w:b/>
          <w:bCs/>
          <w:sz w:val="20"/>
        </w:rPr>
      </w:pPr>
    </w:p>
    <w:p w14:paraId="746AF153" w14:textId="47A5CBD4" w:rsidR="00D442A1" w:rsidRDefault="00D442A1" w:rsidP="00D442A1">
      <w:pPr>
        <w:rPr>
          <w:sz w:val="20"/>
        </w:rPr>
      </w:pPr>
      <w:r>
        <w:rPr>
          <w:sz w:val="20"/>
        </w:rPr>
        <w:t>(Wien</w:t>
      </w:r>
      <w:r w:rsidR="00023A6C">
        <w:rPr>
          <w:sz w:val="20"/>
        </w:rPr>
        <w:t>/</w:t>
      </w:r>
      <w:r w:rsidR="00DD1211" w:rsidRPr="00DD1211">
        <w:rPr>
          <w:sz w:val="20"/>
        </w:rPr>
        <w:t>Priština</w:t>
      </w:r>
      <w:r w:rsidR="00370F4A">
        <w:rPr>
          <w:sz w:val="20"/>
        </w:rPr>
        <w:t>, 7</w:t>
      </w:r>
      <w:r>
        <w:rPr>
          <w:sz w:val="20"/>
        </w:rPr>
        <w:t xml:space="preserve">. </w:t>
      </w:r>
      <w:r w:rsidR="00370F4A">
        <w:rPr>
          <w:sz w:val="20"/>
        </w:rPr>
        <w:t>Dezember</w:t>
      </w:r>
      <w:r w:rsidR="00023A6C">
        <w:rPr>
          <w:sz w:val="20"/>
        </w:rPr>
        <w:t xml:space="preserve"> 2016) Das öffentliche Hochschulsystem in der kosovarischen Republik steht vor großen Herausforderungen.</w:t>
      </w:r>
      <w:r>
        <w:rPr>
          <w:sz w:val="20"/>
        </w:rPr>
        <w:t xml:space="preserve"> </w:t>
      </w:r>
      <w:r w:rsidR="004B38FE">
        <w:rPr>
          <w:sz w:val="20"/>
        </w:rPr>
        <w:t>Das Projekt „FAITH“ unterstützt die Implementierung eines neuen Finanzsystems</w:t>
      </w:r>
      <w:r w:rsidR="00B538AA">
        <w:rPr>
          <w:sz w:val="20"/>
        </w:rPr>
        <w:t xml:space="preserve"> für eine transparente und effiziente Hochschulfinanzierung. </w:t>
      </w:r>
    </w:p>
    <w:p w14:paraId="12E24576" w14:textId="77777777" w:rsidR="00D442A1" w:rsidRDefault="00D442A1" w:rsidP="00D442A1">
      <w:pPr>
        <w:rPr>
          <w:sz w:val="20"/>
        </w:rPr>
      </w:pPr>
    </w:p>
    <w:p w14:paraId="3C274F57" w14:textId="607420D6" w:rsidR="004B38FE" w:rsidRPr="00B538AA" w:rsidRDefault="004B38FE" w:rsidP="00D442A1">
      <w:pPr>
        <w:rPr>
          <w:sz w:val="20"/>
        </w:rPr>
      </w:pPr>
      <w:r>
        <w:rPr>
          <w:sz w:val="20"/>
        </w:rPr>
        <w:t xml:space="preserve">Das von der Europäischen Union geförderte TEMPUS-Projekt „FAITH – </w:t>
      </w:r>
      <w:proofErr w:type="spellStart"/>
      <w:r>
        <w:rPr>
          <w:sz w:val="20"/>
        </w:rPr>
        <w:t>Increasing</w:t>
      </w:r>
      <w:proofErr w:type="spellEnd"/>
      <w:r>
        <w:rPr>
          <w:sz w:val="20"/>
        </w:rPr>
        <w:t xml:space="preserve"> </w:t>
      </w:r>
      <w:proofErr w:type="spellStart"/>
      <w:r>
        <w:rPr>
          <w:sz w:val="20"/>
        </w:rPr>
        <w:t>the</w:t>
      </w:r>
      <w:proofErr w:type="spellEnd"/>
      <w:r>
        <w:rPr>
          <w:sz w:val="20"/>
        </w:rPr>
        <w:t xml:space="preserve"> Financial </w:t>
      </w:r>
      <w:proofErr w:type="spellStart"/>
      <w:r>
        <w:rPr>
          <w:sz w:val="20"/>
        </w:rPr>
        <w:t>Autonomy</w:t>
      </w:r>
      <w:proofErr w:type="spellEnd"/>
      <w:r>
        <w:rPr>
          <w:sz w:val="20"/>
        </w:rPr>
        <w:t xml:space="preserve"> </w:t>
      </w:r>
      <w:proofErr w:type="spellStart"/>
      <w:r>
        <w:rPr>
          <w:sz w:val="20"/>
        </w:rPr>
        <w:t>and</w:t>
      </w:r>
      <w:proofErr w:type="spellEnd"/>
      <w:r>
        <w:rPr>
          <w:sz w:val="20"/>
        </w:rPr>
        <w:t xml:space="preserve"> </w:t>
      </w:r>
      <w:proofErr w:type="spellStart"/>
      <w:r>
        <w:rPr>
          <w:sz w:val="20"/>
        </w:rPr>
        <w:t>Accountability</w:t>
      </w:r>
      <w:proofErr w:type="spellEnd"/>
      <w:r>
        <w:rPr>
          <w:sz w:val="20"/>
        </w:rPr>
        <w:t xml:space="preserve"> at Public Higher Education </w:t>
      </w:r>
      <w:proofErr w:type="spellStart"/>
      <w:r>
        <w:rPr>
          <w:sz w:val="20"/>
        </w:rPr>
        <w:t>Institutions</w:t>
      </w:r>
      <w:proofErr w:type="spellEnd"/>
      <w:r>
        <w:rPr>
          <w:sz w:val="20"/>
        </w:rPr>
        <w:t xml:space="preserve"> in Kosova</w:t>
      </w:r>
      <w:r w:rsidR="00D442A1">
        <w:rPr>
          <w:sz w:val="20"/>
        </w:rPr>
        <w:t>“</w:t>
      </w:r>
      <w:r>
        <w:rPr>
          <w:sz w:val="20"/>
        </w:rPr>
        <w:t xml:space="preserve"> ist Teil des EU-Drittstaatenprogramms TEMPUS, das Hochschulkooperationen mit den EU-Nachbarregionen im Bereich der Modernisierung und Reform </w:t>
      </w:r>
      <w:r w:rsidR="00E94D1A">
        <w:rPr>
          <w:sz w:val="20"/>
        </w:rPr>
        <w:t>des Hochschulwesens fördert</w:t>
      </w:r>
      <w:r>
        <w:rPr>
          <w:sz w:val="20"/>
        </w:rPr>
        <w:t xml:space="preserve">. </w:t>
      </w:r>
      <w:r w:rsidRPr="00B538AA">
        <w:rPr>
          <w:rFonts w:cs="Arial"/>
          <w:sz w:val="20"/>
        </w:rPr>
        <w:t>In den letzten zwei Jahren stand die Modernisierung des Finanzmanagements an den Hochschulen im Vordergrund</w:t>
      </w:r>
      <w:r w:rsidR="00E94D1A">
        <w:rPr>
          <w:rFonts w:cs="Arial"/>
          <w:sz w:val="20"/>
        </w:rPr>
        <w:t>: Das Verwaltungspersonal wurde umfassend geschult und – als wesentlicher Bestandteil des Projektes – die Finanzmanagement-Infrastruktur modernisiert.</w:t>
      </w:r>
      <w:r w:rsidRPr="00B538AA">
        <w:rPr>
          <w:rFonts w:cs="Arial"/>
          <w:sz w:val="20"/>
        </w:rPr>
        <w:t xml:space="preserve"> „Durch die Unterstützung der Europäischen Union wurden die Hardware und Software der Finanzabteilungen der Universität </w:t>
      </w:r>
      <w:r w:rsidR="00B538AA" w:rsidRPr="00B538AA">
        <w:rPr>
          <w:sz w:val="20"/>
        </w:rPr>
        <w:t>Priština</w:t>
      </w:r>
      <w:r w:rsidRPr="00B538AA">
        <w:rPr>
          <w:rFonts w:cs="Arial"/>
          <w:sz w:val="20"/>
        </w:rPr>
        <w:t xml:space="preserve"> "Hasan </w:t>
      </w:r>
      <w:proofErr w:type="spellStart"/>
      <w:r w:rsidRPr="00B538AA">
        <w:rPr>
          <w:rFonts w:cs="Arial"/>
          <w:sz w:val="20"/>
        </w:rPr>
        <w:t>Prishtina</w:t>
      </w:r>
      <w:proofErr w:type="spellEnd"/>
      <w:r w:rsidRPr="00B538AA">
        <w:rPr>
          <w:rFonts w:cs="Arial"/>
          <w:sz w:val="20"/>
        </w:rPr>
        <w:t xml:space="preserve">", der Universität von </w:t>
      </w:r>
      <w:proofErr w:type="spellStart"/>
      <w:r w:rsidRPr="00B538AA">
        <w:rPr>
          <w:rFonts w:cs="Arial"/>
          <w:sz w:val="20"/>
        </w:rPr>
        <w:t>Peja</w:t>
      </w:r>
      <w:proofErr w:type="spellEnd"/>
      <w:r w:rsidRPr="00B538AA">
        <w:rPr>
          <w:rFonts w:cs="Arial"/>
          <w:sz w:val="20"/>
        </w:rPr>
        <w:t xml:space="preserve"> "Haxhi Zeka" und der Universität von </w:t>
      </w:r>
      <w:proofErr w:type="spellStart"/>
      <w:r w:rsidRPr="00B538AA">
        <w:rPr>
          <w:rFonts w:cs="Arial"/>
          <w:sz w:val="20"/>
        </w:rPr>
        <w:t>Prizren</w:t>
      </w:r>
      <w:proofErr w:type="spellEnd"/>
      <w:r w:rsidRPr="00B538AA">
        <w:rPr>
          <w:rFonts w:cs="Arial"/>
          <w:sz w:val="20"/>
        </w:rPr>
        <w:t xml:space="preserve"> "</w:t>
      </w:r>
      <w:proofErr w:type="spellStart"/>
      <w:r w:rsidRPr="00B538AA">
        <w:rPr>
          <w:rFonts w:cs="Arial"/>
          <w:sz w:val="20"/>
        </w:rPr>
        <w:t>Ukshin</w:t>
      </w:r>
      <w:proofErr w:type="spellEnd"/>
      <w:r w:rsidRPr="00B538AA">
        <w:rPr>
          <w:rFonts w:cs="Arial"/>
          <w:sz w:val="20"/>
        </w:rPr>
        <w:t xml:space="preserve"> Hoti" mit  mehr als 180.000 EUR modernisiert. Dies wird die organisatorischen Kapazitäten im Hinblick auf die finanzielle Verwaltung der beteiligten Universitäten erheblich verbessern auf Basis der Kriterien der Unabhängigkeit, Objektivität und Transparenz“, so Mag. Horst Rode, kaufmännische</w:t>
      </w:r>
      <w:r w:rsidR="00E94D1A">
        <w:rPr>
          <w:rFonts w:cs="Arial"/>
          <w:sz w:val="20"/>
        </w:rPr>
        <w:t>r</w:t>
      </w:r>
      <w:r w:rsidRPr="00B538AA">
        <w:rPr>
          <w:rFonts w:cs="Arial"/>
          <w:sz w:val="20"/>
        </w:rPr>
        <w:t xml:space="preserve"> Geschäftsführer der FH Campus Wien und Projektkoordinator von FAITH.</w:t>
      </w:r>
      <w:r w:rsidRPr="00B538AA">
        <w:rPr>
          <w:rFonts w:cs="Arial"/>
          <w:sz w:val="20"/>
        </w:rPr>
        <w:br/>
      </w:r>
    </w:p>
    <w:p w14:paraId="52C6FD7A" w14:textId="4804CE67" w:rsidR="00DD1211" w:rsidRPr="00B538AA" w:rsidRDefault="00DD1211" w:rsidP="00DD1211">
      <w:pPr>
        <w:spacing w:before="60"/>
        <w:rPr>
          <w:rFonts w:cs="Arial"/>
          <w:sz w:val="20"/>
        </w:rPr>
      </w:pPr>
      <w:proofErr w:type="spellStart"/>
      <w:r w:rsidRPr="00B538AA">
        <w:rPr>
          <w:rFonts w:cs="Arial"/>
          <w:b/>
          <w:bCs/>
          <w:sz w:val="20"/>
        </w:rPr>
        <w:t>Capacity</w:t>
      </w:r>
      <w:proofErr w:type="spellEnd"/>
      <w:r w:rsidRPr="00B538AA">
        <w:rPr>
          <w:rFonts w:cs="Arial"/>
          <w:b/>
          <w:bCs/>
          <w:sz w:val="20"/>
        </w:rPr>
        <w:t xml:space="preserve"> Building </w:t>
      </w:r>
      <w:r w:rsidRPr="00B538AA">
        <w:rPr>
          <w:rFonts w:cs="Arial"/>
          <w:b/>
          <w:sz w:val="20"/>
        </w:rPr>
        <w:t xml:space="preserve">mit Modernisierung der Finanzverwaltung </w:t>
      </w:r>
    </w:p>
    <w:p w14:paraId="1979CF5C" w14:textId="4AC87BB8" w:rsidR="004B38FE" w:rsidRPr="00DD1211" w:rsidRDefault="00E94D1A" w:rsidP="00DD1211">
      <w:pPr>
        <w:rPr>
          <w:sz w:val="20"/>
        </w:rPr>
      </w:pPr>
      <w:r>
        <w:rPr>
          <w:rFonts w:cs="Arial"/>
          <w:sz w:val="20"/>
        </w:rPr>
        <w:t>Die</w:t>
      </w:r>
      <w:r w:rsidR="00DD1211" w:rsidRPr="00B538AA">
        <w:rPr>
          <w:rFonts w:cs="Arial"/>
          <w:sz w:val="20"/>
        </w:rPr>
        <w:t xml:space="preserve"> derzeitige </w:t>
      </w:r>
      <w:r>
        <w:rPr>
          <w:rFonts w:cs="Arial"/>
          <w:sz w:val="20"/>
        </w:rPr>
        <w:t>Finanzverwaltung</w:t>
      </w:r>
      <w:r w:rsidR="00DD1211" w:rsidRPr="00B538AA">
        <w:rPr>
          <w:rFonts w:cs="Arial"/>
          <w:sz w:val="20"/>
        </w:rPr>
        <w:t xml:space="preserve"> der drei öffentlichen Universitäten in </w:t>
      </w:r>
      <w:r w:rsidR="00B538AA" w:rsidRPr="00B538AA">
        <w:rPr>
          <w:sz w:val="20"/>
        </w:rPr>
        <w:t>Priština</w:t>
      </w:r>
      <w:r w:rsidR="00DD1211" w:rsidRPr="00B538AA">
        <w:rPr>
          <w:rFonts w:cs="Arial"/>
          <w:sz w:val="20"/>
        </w:rPr>
        <w:t xml:space="preserve">, </w:t>
      </w:r>
      <w:proofErr w:type="spellStart"/>
      <w:r w:rsidR="00DD1211" w:rsidRPr="00B538AA">
        <w:rPr>
          <w:rFonts w:cs="Arial"/>
          <w:sz w:val="20"/>
        </w:rPr>
        <w:t>Peja</w:t>
      </w:r>
      <w:proofErr w:type="spellEnd"/>
      <w:r w:rsidR="00DD1211" w:rsidRPr="00B538AA">
        <w:rPr>
          <w:rFonts w:cs="Arial"/>
          <w:sz w:val="20"/>
        </w:rPr>
        <w:t xml:space="preserve"> und </w:t>
      </w:r>
      <w:proofErr w:type="spellStart"/>
      <w:r w:rsidR="00DD1211" w:rsidRPr="00B538AA">
        <w:rPr>
          <w:rFonts w:cs="Arial"/>
          <w:sz w:val="20"/>
        </w:rPr>
        <w:t>Prizren</w:t>
      </w:r>
      <w:proofErr w:type="spellEnd"/>
      <w:r w:rsidR="00DD1211" w:rsidRPr="00B538AA">
        <w:rPr>
          <w:rFonts w:cs="Arial"/>
          <w:sz w:val="20"/>
        </w:rPr>
        <w:t xml:space="preserve"> war bis</w:t>
      </w:r>
      <w:r w:rsidR="00344EC2">
        <w:rPr>
          <w:rFonts w:cs="Arial"/>
          <w:sz w:val="20"/>
        </w:rPr>
        <w:t>her</w:t>
      </w:r>
      <w:r w:rsidR="00DD1211" w:rsidRPr="00B538AA">
        <w:rPr>
          <w:rFonts w:cs="Arial"/>
          <w:sz w:val="20"/>
        </w:rPr>
        <w:t xml:space="preserve"> nur eingeschränkt in</w:t>
      </w:r>
      <w:r>
        <w:rPr>
          <w:rFonts w:cs="Arial"/>
          <w:sz w:val="20"/>
        </w:rPr>
        <w:t xml:space="preserve"> der</w:t>
      </w:r>
      <w:r w:rsidR="00DD1211" w:rsidRPr="00B538AA">
        <w:rPr>
          <w:rFonts w:cs="Arial"/>
          <w:sz w:val="20"/>
        </w:rPr>
        <w:t xml:space="preserve"> Lage, die </w:t>
      </w:r>
      <w:r w:rsidR="00CA5BDB">
        <w:rPr>
          <w:rFonts w:cs="Arial"/>
          <w:sz w:val="20"/>
        </w:rPr>
        <w:t xml:space="preserve">Transparenz der Ausgaben zu erhöhen und die tatsächlichen Ausgaben mit dem bereitgestellten Budget in Einklang zu bringen. </w:t>
      </w:r>
      <w:r w:rsidR="00DD1211" w:rsidRPr="00B538AA">
        <w:rPr>
          <w:rFonts w:cs="Arial"/>
          <w:sz w:val="20"/>
        </w:rPr>
        <w:t xml:space="preserve">Daher wurde eine auf die besonderen Bedürfnisse der Hochschulen ausgerichtete Finanzmanagement-Software entwickelt, um die internen Verwaltungsprozesse </w:t>
      </w:r>
      <w:r w:rsidR="00E46FDE">
        <w:rPr>
          <w:rFonts w:cs="Arial"/>
          <w:sz w:val="20"/>
        </w:rPr>
        <w:t>zu vereinfachen. Mit dem Start</w:t>
      </w:r>
      <w:r w:rsidR="00370F4A">
        <w:rPr>
          <w:rFonts w:cs="Arial"/>
          <w:sz w:val="20"/>
        </w:rPr>
        <w:t xml:space="preserve"> der Software „</w:t>
      </w:r>
      <w:r w:rsidR="00DD1211" w:rsidRPr="00B538AA">
        <w:rPr>
          <w:rFonts w:cs="Arial"/>
          <w:sz w:val="20"/>
        </w:rPr>
        <w:t>Man</w:t>
      </w:r>
      <w:r w:rsidR="00370F4A">
        <w:rPr>
          <w:rFonts w:cs="Arial"/>
          <w:sz w:val="20"/>
        </w:rPr>
        <w:t>agement von Budget und Finanzen“</w:t>
      </w:r>
      <w:r w:rsidR="00DD1211" w:rsidRPr="00B538AA">
        <w:rPr>
          <w:rFonts w:cs="Arial"/>
          <w:sz w:val="20"/>
        </w:rPr>
        <w:t xml:space="preserve"> </w:t>
      </w:r>
      <w:r w:rsidR="005246B6">
        <w:rPr>
          <w:rFonts w:cs="Arial"/>
          <w:sz w:val="20"/>
        </w:rPr>
        <w:t xml:space="preserve">im Geschäftsjahr </w:t>
      </w:r>
      <w:r w:rsidR="00DD1211" w:rsidRPr="00B538AA">
        <w:rPr>
          <w:rFonts w:cs="Arial"/>
          <w:sz w:val="20"/>
        </w:rPr>
        <w:t xml:space="preserve">2017 können die </w:t>
      </w:r>
      <w:proofErr w:type="spellStart"/>
      <w:r w:rsidR="00DD1211" w:rsidRPr="00B538AA">
        <w:rPr>
          <w:rFonts w:cs="Arial"/>
          <w:sz w:val="20"/>
        </w:rPr>
        <w:t>MitarbeiterInnen</w:t>
      </w:r>
      <w:proofErr w:type="spellEnd"/>
      <w:r w:rsidR="00DD1211" w:rsidRPr="00B538AA">
        <w:rPr>
          <w:rFonts w:cs="Arial"/>
          <w:sz w:val="20"/>
        </w:rPr>
        <w:t xml:space="preserve"> in der Finanzverwaltung die öffentlic</w:t>
      </w:r>
      <w:r w:rsidR="00CA5BDB">
        <w:rPr>
          <w:rFonts w:cs="Arial"/>
          <w:sz w:val="20"/>
        </w:rPr>
        <w:t>hen Mittel effektiver nutzen und erhalten da</w:t>
      </w:r>
      <w:r w:rsidR="00E46FDE">
        <w:rPr>
          <w:rFonts w:cs="Arial"/>
          <w:sz w:val="20"/>
        </w:rPr>
        <w:t>durch</w:t>
      </w:r>
      <w:r w:rsidR="00DD1211" w:rsidRPr="00B538AA">
        <w:rPr>
          <w:rFonts w:cs="Arial"/>
          <w:sz w:val="20"/>
        </w:rPr>
        <w:t xml:space="preserve"> mehr Spielraum für zusätzliche Investitionen im tertiären Bildungsbereich. Durch die Vereinheitlichung von Vorlagen </w:t>
      </w:r>
      <w:r w:rsidR="00E46FDE">
        <w:rPr>
          <w:rFonts w:cs="Arial"/>
          <w:sz w:val="20"/>
        </w:rPr>
        <w:t>und</w:t>
      </w:r>
      <w:r w:rsidR="00DD1211" w:rsidRPr="00B538AA">
        <w:rPr>
          <w:rFonts w:cs="Arial"/>
          <w:sz w:val="20"/>
        </w:rPr>
        <w:t xml:space="preserve"> Verfahren</w:t>
      </w:r>
      <w:r w:rsidR="00E46FDE">
        <w:rPr>
          <w:rFonts w:cs="Arial"/>
          <w:sz w:val="20"/>
        </w:rPr>
        <w:t>, trägt</w:t>
      </w:r>
      <w:r w:rsidR="00DD1211" w:rsidRPr="00B538AA">
        <w:rPr>
          <w:rFonts w:cs="Arial"/>
          <w:sz w:val="20"/>
        </w:rPr>
        <w:t xml:space="preserve"> </w:t>
      </w:r>
      <w:r w:rsidR="00CA5BDB">
        <w:rPr>
          <w:rFonts w:cs="Arial"/>
          <w:sz w:val="20"/>
        </w:rPr>
        <w:t>die</w:t>
      </w:r>
      <w:r w:rsidR="00DD1211" w:rsidRPr="00B538AA">
        <w:rPr>
          <w:rFonts w:cs="Arial"/>
          <w:sz w:val="20"/>
        </w:rPr>
        <w:t xml:space="preserve"> Verwendung der neuen Software zu mehr Transparenz bei. Darüber hinaus vereinfacht die Funktionalität der Web-basierten Soft</w:t>
      </w:r>
      <w:r w:rsidR="00E46FDE">
        <w:rPr>
          <w:rFonts w:cs="Arial"/>
          <w:sz w:val="20"/>
        </w:rPr>
        <w:t xml:space="preserve">ware auch das Reporting-System. Zielgerichtete </w:t>
      </w:r>
      <w:proofErr w:type="spellStart"/>
      <w:r w:rsidR="00E46FDE">
        <w:rPr>
          <w:rFonts w:cs="Arial"/>
          <w:sz w:val="20"/>
        </w:rPr>
        <w:t>Reportings</w:t>
      </w:r>
      <w:proofErr w:type="spellEnd"/>
      <w:r w:rsidR="00DD1211" w:rsidRPr="00B538AA">
        <w:rPr>
          <w:rFonts w:cs="Arial"/>
          <w:sz w:val="20"/>
        </w:rPr>
        <w:t xml:space="preserve"> </w:t>
      </w:r>
      <w:r w:rsidR="00E46FDE">
        <w:rPr>
          <w:rFonts w:cs="Arial"/>
          <w:sz w:val="20"/>
        </w:rPr>
        <w:t xml:space="preserve">tragen zu </w:t>
      </w:r>
      <w:r w:rsidR="00DD1211" w:rsidRPr="00B538AA">
        <w:rPr>
          <w:rFonts w:cs="Arial"/>
          <w:sz w:val="20"/>
        </w:rPr>
        <w:t xml:space="preserve">einer </w:t>
      </w:r>
      <w:r w:rsidR="00E46FDE">
        <w:rPr>
          <w:rFonts w:cs="Arial"/>
          <w:sz w:val="20"/>
        </w:rPr>
        <w:t>verbesserten Koordination der</w:t>
      </w:r>
      <w:r w:rsidR="00DD1211" w:rsidRPr="00B538AA">
        <w:rPr>
          <w:rFonts w:cs="Arial"/>
          <w:sz w:val="20"/>
        </w:rPr>
        <w:t xml:space="preserve"> Investitionen</w:t>
      </w:r>
      <w:r w:rsidR="00E46FDE">
        <w:rPr>
          <w:rFonts w:cs="Arial"/>
          <w:sz w:val="20"/>
        </w:rPr>
        <w:t xml:space="preserve"> bei, was unnötige Kosten vermeidet.</w:t>
      </w:r>
      <w:r w:rsidR="00DD1211" w:rsidRPr="00B538AA">
        <w:rPr>
          <w:rFonts w:cs="Arial"/>
          <w:sz w:val="20"/>
        </w:rPr>
        <w:t xml:space="preserve"> Durch den gleichzeitigen Zugriff auf verschiedene Arten von Finanzinformationen </w:t>
      </w:r>
      <w:r w:rsidR="004A7EFB">
        <w:rPr>
          <w:rFonts w:cs="Arial"/>
          <w:sz w:val="20"/>
        </w:rPr>
        <w:t>wird</w:t>
      </w:r>
      <w:r w:rsidR="00E46FDE">
        <w:rPr>
          <w:rFonts w:cs="Arial"/>
          <w:sz w:val="20"/>
        </w:rPr>
        <w:t xml:space="preserve"> dem </w:t>
      </w:r>
      <w:r w:rsidR="00DD1211" w:rsidRPr="00B538AA">
        <w:rPr>
          <w:rFonts w:cs="Arial"/>
          <w:sz w:val="20"/>
        </w:rPr>
        <w:t>Universitätsmanagement</w:t>
      </w:r>
      <w:r w:rsidR="004A7EFB">
        <w:rPr>
          <w:rFonts w:cs="Arial"/>
          <w:sz w:val="20"/>
        </w:rPr>
        <w:t xml:space="preserve"> ermöglicht</w:t>
      </w:r>
      <w:r w:rsidR="00DD1211" w:rsidRPr="00B538AA">
        <w:rPr>
          <w:rFonts w:cs="Arial"/>
          <w:sz w:val="20"/>
        </w:rPr>
        <w:t>, ihre Institutionen zukünftig transparenter und effizienter zu verwalten und ebnet den</w:t>
      </w:r>
      <w:r w:rsidR="00370F4A">
        <w:rPr>
          <w:rFonts w:cs="Arial"/>
          <w:sz w:val="20"/>
        </w:rPr>
        <w:t xml:space="preserve"> Weg für eine volle finanzielle</w:t>
      </w:r>
      <w:bookmarkStart w:id="0" w:name="_GoBack"/>
      <w:bookmarkEnd w:id="0"/>
      <w:r w:rsidR="00DD1211" w:rsidRPr="00B538AA">
        <w:rPr>
          <w:rFonts w:cs="Arial"/>
          <w:sz w:val="20"/>
        </w:rPr>
        <w:t xml:space="preserve"> Autonomie. „Damit wird ein wichtiger Schritt auf dem Weg zu einem tragfähigen finanzpo</w:t>
      </w:r>
      <w:r w:rsidR="00E46FDE">
        <w:rPr>
          <w:rFonts w:cs="Arial"/>
          <w:sz w:val="20"/>
        </w:rPr>
        <w:t xml:space="preserve">litischen Rahmen für den </w:t>
      </w:r>
      <w:r w:rsidR="00DD1211" w:rsidRPr="00B538AA">
        <w:rPr>
          <w:rFonts w:cs="Arial"/>
          <w:sz w:val="20"/>
        </w:rPr>
        <w:t>Kosovo</w:t>
      </w:r>
      <w:r w:rsidR="00E46FDE">
        <w:rPr>
          <w:rFonts w:cs="Arial"/>
          <w:sz w:val="20"/>
        </w:rPr>
        <w:t xml:space="preserve"> gesetzt</w:t>
      </w:r>
      <w:r w:rsidR="00DD1211" w:rsidRPr="00B538AA">
        <w:rPr>
          <w:rFonts w:cs="Arial"/>
          <w:sz w:val="20"/>
        </w:rPr>
        <w:t xml:space="preserve"> und unterstützt damit die Annäherung an Europa</w:t>
      </w:r>
      <w:r w:rsidR="00E46FDE">
        <w:rPr>
          <w:rFonts w:cs="Arial"/>
          <w:sz w:val="20"/>
        </w:rPr>
        <w:t>“</w:t>
      </w:r>
      <w:r w:rsidR="00DD1211" w:rsidRPr="00B538AA">
        <w:rPr>
          <w:rFonts w:cs="Arial"/>
          <w:sz w:val="20"/>
        </w:rPr>
        <w:t>, zeigt sich Mag. Horst Rode erfreut über die positiven Impulse des Projektes.</w:t>
      </w:r>
      <w:r w:rsidR="00DD1211" w:rsidRPr="00B538AA">
        <w:rPr>
          <w:rFonts w:cs="Arial"/>
          <w:sz w:val="20"/>
        </w:rPr>
        <w:br/>
      </w:r>
    </w:p>
    <w:p w14:paraId="2DFF2BFC" w14:textId="77777777" w:rsidR="00D442A1" w:rsidRDefault="00D442A1" w:rsidP="00D442A1">
      <w:pPr>
        <w:rPr>
          <w:b/>
          <w:bCs/>
          <w:sz w:val="20"/>
        </w:rPr>
      </w:pPr>
      <w:r>
        <w:rPr>
          <w:b/>
          <w:bCs/>
          <w:sz w:val="20"/>
        </w:rPr>
        <w:t>FH Campus Wien</w:t>
      </w:r>
    </w:p>
    <w:p w14:paraId="31471BCB" w14:textId="77777777" w:rsidR="00D442A1" w:rsidRDefault="00D442A1" w:rsidP="00D442A1">
      <w:pPr>
        <w:rPr>
          <w:sz w:val="20"/>
        </w:rPr>
      </w:pPr>
      <w:r>
        <w:rPr>
          <w:sz w:val="20"/>
        </w:rPr>
        <w:t xml:space="preserve">Mit rund 5.800 Studierenden ist die FH Campus Wien die größte Fachhochschule Österreichs. In den Departments Applied Life </w:t>
      </w:r>
      <w:proofErr w:type="spellStart"/>
      <w:r>
        <w:rPr>
          <w:sz w:val="20"/>
        </w:rPr>
        <w:t>Sciences</w:t>
      </w:r>
      <w:proofErr w:type="spellEnd"/>
      <w:r>
        <w:rPr>
          <w:sz w:val="20"/>
        </w:rPr>
        <w:t xml:space="preserve">, Bauen und Gestalten, Gesundheitswissenschaften, Pflegewissenschaft, Public </w:t>
      </w:r>
      <w:proofErr w:type="spellStart"/>
      <w:r>
        <w:rPr>
          <w:sz w:val="20"/>
        </w:rPr>
        <w:t>Sector</w:t>
      </w:r>
      <w:proofErr w:type="spellEnd"/>
      <w:r>
        <w:rPr>
          <w:sz w:val="20"/>
        </w:rPr>
        <w:t xml:space="preserve">, Soziales und Technik steht </w:t>
      </w:r>
      <w:r>
        <w:rPr>
          <w:sz w:val="20"/>
        </w:rPr>
        <w:lastRenderedPageBreak/>
        <w:t xml:space="preserve">ein Angebot von 59 Bachelor- und Masterstudiengängen sowie Masterlehrgängen in berufsbegleitender und Vollzeit-Form zur Auswahl: </w:t>
      </w:r>
      <w:hyperlink r:id="rId9" w:history="1">
        <w:r>
          <w:rPr>
            <w:rStyle w:val="Hyperlink"/>
            <w:sz w:val="20"/>
          </w:rPr>
          <w:t>www.fh-campuswien.ac.at/facts</w:t>
        </w:r>
      </w:hyperlink>
    </w:p>
    <w:p w14:paraId="10020BE6" w14:textId="77777777" w:rsidR="00D442A1" w:rsidRDefault="00D442A1" w:rsidP="00D442A1">
      <w:pPr>
        <w:rPr>
          <w:sz w:val="20"/>
        </w:rPr>
      </w:pPr>
    </w:p>
    <w:p w14:paraId="398F1F2B" w14:textId="77777777" w:rsidR="00D442A1" w:rsidRDefault="00D442A1" w:rsidP="00D442A1">
      <w:pPr>
        <w:rPr>
          <w:b/>
          <w:bCs/>
          <w:sz w:val="20"/>
        </w:rPr>
      </w:pPr>
      <w:r>
        <w:rPr>
          <w:b/>
          <w:bCs/>
          <w:sz w:val="20"/>
        </w:rPr>
        <w:t>Rückfragehinweis</w:t>
      </w:r>
    </w:p>
    <w:p w14:paraId="42AB7955" w14:textId="4A7A792A" w:rsidR="00D442A1" w:rsidRDefault="00D442A1" w:rsidP="00D442A1">
      <w:pPr>
        <w:rPr>
          <w:sz w:val="20"/>
        </w:rPr>
      </w:pPr>
      <w:proofErr w:type="spellStart"/>
      <w:r>
        <w:rPr>
          <w:sz w:val="20"/>
        </w:rPr>
        <w:t>Mag.</w:t>
      </w:r>
      <w:r>
        <w:rPr>
          <w:sz w:val="20"/>
          <w:vertAlign w:val="superscript"/>
        </w:rPr>
        <w:t>a</w:t>
      </w:r>
      <w:proofErr w:type="spellEnd"/>
      <w:r>
        <w:rPr>
          <w:sz w:val="20"/>
        </w:rPr>
        <w:t xml:space="preserve"> </w:t>
      </w:r>
      <w:r w:rsidR="00B538AA">
        <w:rPr>
          <w:sz w:val="20"/>
        </w:rPr>
        <w:t>Mitra Oshidari</w:t>
      </w:r>
    </w:p>
    <w:p w14:paraId="475A7B02" w14:textId="77777777" w:rsidR="00D442A1" w:rsidRDefault="00D442A1" w:rsidP="00D442A1">
      <w:pPr>
        <w:rPr>
          <w:sz w:val="20"/>
        </w:rPr>
      </w:pPr>
      <w:r>
        <w:rPr>
          <w:sz w:val="20"/>
        </w:rPr>
        <w:t>FH Campus Wien</w:t>
      </w:r>
    </w:p>
    <w:p w14:paraId="752DE05A" w14:textId="77777777" w:rsidR="00D442A1" w:rsidRDefault="00D442A1" w:rsidP="00D442A1">
      <w:pPr>
        <w:rPr>
          <w:sz w:val="20"/>
        </w:rPr>
      </w:pPr>
      <w:r>
        <w:rPr>
          <w:sz w:val="20"/>
        </w:rPr>
        <w:t>Unternehmenskommunikation</w:t>
      </w:r>
    </w:p>
    <w:p w14:paraId="7C04DAB9" w14:textId="77777777" w:rsidR="00D442A1" w:rsidRDefault="00D442A1" w:rsidP="00D442A1">
      <w:pPr>
        <w:rPr>
          <w:sz w:val="20"/>
        </w:rPr>
      </w:pPr>
      <w:r>
        <w:rPr>
          <w:sz w:val="20"/>
        </w:rPr>
        <w:t>Favoritenstraße 226, 1100 Wien</w:t>
      </w:r>
    </w:p>
    <w:p w14:paraId="6147D8FA" w14:textId="780041D4" w:rsidR="00D442A1" w:rsidRDefault="00B538AA" w:rsidP="00D442A1">
      <w:pPr>
        <w:rPr>
          <w:sz w:val="20"/>
        </w:rPr>
      </w:pPr>
      <w:r>
        <w:rPr>
          <w:sz w:val="20"/>
        </w:rPr>
        <w:t>T: +43 1 606 68 77-6409</w:t>
      </w:r>
    </w:p>
    <w:p w14:paraId="1C5BCCB5" w14:textId="01BE3FE8" w:rsidR="00D442A1" w:rsidRDefault="00370F4A" w:rsidP="00D442A1">
      <w:pPr>
        <w:rPr>
          <w:sz w:val="20"/>
        </w:rPr>
      </w:pPr>
      <w:hyperlink r:id="rId10" w:history="1">
        <w:r w:rsidR="00B538AA" w:rsidRPr="003958AA">
          <w:rPr>
            <w:rStyle w:val="Hyperlink"/>
            <w:sz w:val="20"/>
          </w:rPr>
          <w:t>mitra.oshidari@fh-campuswien.ac.at</w:t>
        </w:r>
      </w:hyperlink>
    </w:p>
    <w:p w14:paraId="08C90616" w14:textId="77777777" w:rsidR="00D442A1" w:rsidRDefault="00370F4A" w:rsidP="00D442A1">
      <w:pPr>
        <w:rPr>
          <w:sz w:val="20"/>
        </w:rPr>
      </w:pPr>
      <w:hyperlink r:id="rId11" w:history="1">
        <w:r w:rsidR="00D442A1">
          <w:rPr>
            <w:rStyle w:val="Hyperlink"/>
            <w:sz w:val="20"/>
          </w:rPr>
          <w:t>www.fh-campuswien.ac.at</w:t>
        </w:r>
      </w:hyperlink>
    </w:p>
    <w:p w14:paraId="325B5741" w14:textId="77777777" w:rsidR="00D442A1" w:rsidRPr="00D442A1" w:rsidRDefault="00D442A1" w:rsidP="00A62438">
      <w:pPr>
        <w:rPr>
          <w:rFonts w:ascii="Arial" w:hAnsi="Arial" w:cs="Arial"/>
          <w:color w:val="222222"/>
          <w:lang w:val="de-AT"/>
        </w:rPr>
      </w:pPr>
    </w:p>
    <w:p w14:paraId="62BDDB63" w14:textId="0B384F9C" w:rsidR="00B538AA" w:rsidRPr="004A7EFB" w:rsidRDefault="00B538AA" w:rsidP="00B538AA">
      <w:pPr>
        <w:spacing w:before="60"/>
        <w:rPr>
          <w:rFonts w:cs="TimesNewRoman"/>
          <w:b/>
          <w:sz w:val="20"/>
          <w:lang w:val="de-AT" w:eastAsia="en-US"/>
        </w:rPr>
      </w:pPr>
      <w:r w:rsidRPr="004A7EFB">
        <w:rPr>
          <w:rFonts w:cs="Arial"/>
          <w:b/>
          <w:color w:val="222222"/>
          <w:sz w:val="20"/>
        </w:rPr>
        <w:t>Kontaktdetails</w:t>
      </w:r>
    </w:p>
    <w:p w14:paraId="28965FC6" w14:textId="22970F56" w:rsidR="00B538AA" w:rsidRDefault="00B538AA" w:rsidP="00B538AA">
      <w:pPr>
        <w:rPr>
          <w:rFonts w:cs="Arial"/>
          <w:color w:val="222222"/>
          <w:sz w:val="20"/>
        </w:rPr>
      </w:pPr>
      <w:r w:rsidRPr="004A7EFB">
        <w:rPr>
          <w:rFonts w:cs="Arial"/>
          <w:color w:val="222222"/>
          <w:sz w:val="20"/>
        </w:rPr>
        <w:t>FH Campus Wien (Grant Holder)</w:t>
      </w:r>
      <w:r w:rsidR="004A7EFB">
        <w:rPr>
          <w:rFonts w:cs="Arial"/>
          <w:color w:val="222222"/>
          <w:sz w:val="20"/>
        </w:rPr>
        <w:t xml:space="preserve">: </w:t>
      </w:r>
      <w:hyperlink r:id="rId12" w:history="1">
        <w:r w:rsidR="004A7EFB" w:rsidRPr="003958AA">
          <w:rPr>
            <w:rStyle w:val="Hyperlink"/>
            <w:rFonts w:cs="Arial"/>
            <w:sz w:val="20"/>
          </w:rPr>
          <w:t>www.fh-campuswien.ac.at</w:t>
        </w:r>
      </w:hyperlink>
    </w:p>
    <w:p w14:paraId="2BE4FD9B" w14:textId="0CB2E4DA" w:rsidR="00B538AA" w:rsidRDefault="004A7EFB" w:rsidP="00B538AA">
      <w:pPr>
        <w:rPr>
          <w:rFonts w:cs="Arial"/>
          <w:sz w:val="20"/>
        </w:rPr>
      </w:pPr>
      <w:r w:rsidRPr="004A7EFB">
        <w:rPr>
          <w:rFonts w:cs="Arial"/>
          <w:sz w:val="20"/>
        </w:rPr>
        <w:t xml:space="preserve">WUS-Kosovo (Lokaler Koordinator): </w:t>
      </w:r>
      <w:hyperlink r:id="rId13" w:history="1">
        <w:r w:rsidRPr="003958AA">
          <w:rPr>
            <w:rStyle w:val="Hyperlink"/>
            <w:rFonts w:cs="Arial"/>
            <w:sz w:val="20"/>
          </w:rPr>
          <w:t>http://www.wuskosova.org/</w:t>
        </w:r>
      </w:hyperlink>
    </w:p>
    <w:p w14:paraId="18342DE9" w14:textId="77777777" w:rsidR="004A7EFB" w:rsidRDefault="004A7EFB" w:rsidP="00B538AA">
      <w:pPr>
        <w:rPr>
          <w:rFonts w:ascii="Arial" w:hAnsi="Arial" w:cs="Arial"/>
          <w:color w:val="222222"/>
        </w:rPr>
      </w:pPr>
    </w:p>
    <w:p w14:paraId="0AE1F283" w14:textId="77777777" w:rsidR="00B538AA" w:rsidRDefault="00B538AA" w:rsidP="00B538AA">
      <w:pPr>
        <w:rPr>
          <w:rFonts w:ascii="Arial" w:hAnsi="Arial" w:cs="Arial"/>
          <w:color w:val="222222"/>
        </w:rPr>
      </w:pPr>
    </w:p>
    <w:p w14:paraId="53CC878B" w14:textId="73506766" w:rsidR="00CA470D" w:rsidRPr="00B538AA" w:rsidRDefault="00CA470D" w:rsidP="00A62438">
      <w:pPr>
        <w:spacing w:line="276" w:lineRule="auto"/>
      </w:pPr>
    </w:p>
    <w:sectPr w:rsidR="00CA470D" w:rsidRPr="00B538AA" w:rsidSect="00513CFE">
      <w:headerReference w:type="default" r:id="rId14"/>
      <w:type w:val="continuous"/>
      <w:pgSz w:w="11899" w:h="16838" w:code="9"/>
      <w:pgMar w:top="1626" w:right="1279" w:bottom="1560" w:left="1418" w:header="709" w:footer="7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58119" w14:textId="77777777" w:rsidR="00202CBB" w:rsidRDefault="00202CBB">
      <w:r>
        <w:separator/>
      </w:r>
    </w:p>
  </w:endnote>
  <w:endnote w:type="continuationSeparator" w:id="0">
    <w:p w14:paraId="3050F6D1" w14:textId="77777777" w:rsidR="00202CBB" w:rsidRDefault="0020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40D3" w14:textId="77777777" w:rsidR="00202CBB" w:rsidRDefault="00202CBB">
      <w:r>
        <w:separator/>
      </w:r>
    </w:p>
  </w:footnote>
  <w:footnote w:type="continuationSeparator" w:id="0">
    <w:p w14:paraId="3029835C" w14:textId="77777777" w:rsidR="00202CBB" w:rsidRDefault="0020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8698" w14:textId="0F0FF036" w:rsidR="00202CBB" w:rsidRDefault="00B538AA" w:rsidP="003A47E6">
    <w:pPr>
      <w:pStyle w:val="FHCWProtKopf"/>
      <w:rPr>
        <w:b w:val="0"/>
        <w:lang w:val="en-GB"/>
      </w:rPr>
    </w:pPr>
    <w:r>
      <w:rPr>
        <w:noProof/>
        <w:lang w:val="de-AT" w:eastAsia="de-AT"/>
      </w:rPr>
      <w:drawing>
        <wp:anchor distT="0" distB="0" distL="114300" distR="114300" simplePos="0" relativeHeight="251662336" behindDoc="0" locked="0" layoutInCell="1" allowOverlap="1" wp14:anchorId="19E35C6D" wp14:editId="27A24FEC">
          <wp:simplePos x="0" y="0"/>
          <wp:positionH relativeFrom="margin">
            <wp:posOffset>3218815</wp:posOffset>
          </wp:positionH>
          <wp:positionV relativeFrom="margin">
            <wp:posOffset>-835025</wp:posOffset>
          </wp:positionV>
          <wp:extent cx="1113155" cy="593090"/>
          <wp:effectExtent l="0" t="0" r="0" b="0"/>
          <wp:wrapSquare wrapText="bothSides"/>
          <wp:docPr id="6" name="Bild 26" descr="Logo_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Logo_Op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593090"/>
                  </a:xfrm>
                  <a:prstGeom prst="rect">
                    <a:avLst/>
                  </a:prstGeom>
                  <a:noFill/>
                </pic:spPr>
              </pic:pic>
            </a:graphicData>
          </a:graphic>
          <wp14:sizeRelH relativeFrom="page">
            <wp14:pctWidth>0</wp14:pctWidth>
          </wp14:sizeRelH>
          <wp14:sizeRelV relativeFrom="page">
            <wp14:pctHeight>0</wp14:pctHeight>
          </wp14:sizeRelV>
        </wp:anchor>
      </w:drawing>
    </w:r>
    <w:r w:rsidR="00202CBB">
      <w:rPr>
        <w:noProof/>
        <w:lang w:val="de-AT" w:eastAsia="de-AT"/>
      </w:rPr>
      <w:drawing>
        <wp:anchor distT="0" distB="0" distL="114300" distR="114300" simplePos="0" relativeHeight="251671552" behindDoc="1" locked="0" layoutInCell="1" allowOverlap="1" wp14:anchorId="7CFC89AB" wp14:editId="717F074E">
          <wp:simplePos x="0" y="0"/>
          <wp:positionH relativeFrom="column">
            <wp:posOffset>4429760</wp:posOffset>
          </wp:positionH>
          <wp:positionV relativeFrom="paragraph">
            <wp:posOffset>-253365</wp:posOffset>
          </wp:positionV>
          <wp:extent cx="1943100" cy="457200"/>
          <wp:effectExtent l="0" t="0" r="0" b="0"/>
          <wp:wrapSquare wrapText="bothSides"/>
          <wp:docPr id="1" name="Bild 27" descr="LogosBeneficairesTempusRIGHT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sBeneficairesTempusRIGHTv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69CF" w14:textId="606E2642" w:rsidR="00202CBB" w:rsidRPr="00047F32" w:rsidRDefault="00202CBB" w:rsidP="003A47E6">
    <w:pPr>
      <w:pStyle w:val="FHCWProtKopf"/>
      <w:rPr>
        <w:b w:val="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47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46BC5"/>
    <w:multiLevelType w:val="hybridMultilevel"/>
    <w:tmpl w:val="B1F0C8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5CB6562"/>
    <w:multiLevelType w:val="hybridMultilevel"/>
    <w:tmpl w:val="5862221C"/>
    <w:lvl w:ilvl="0" w:tplc="B7863BF6">
      <w:start w:val="1"/>
      <w:numFmt w:val="bullet"/>
      <w:pStyle w:val="FHCWProtAufzhlung"/>
      <w:lvlText w:val="&gt;"/>
      <w:lvlJc w:val="left"/>
      <w:pPr>
        <w:tabs>
          <w:tab w:val="num" w:pos="626"/>
        </w:tabs>
        <w:ind w:left="626" w:hanging="227"/>
      </w:pPr>
      <w:rPr>
        <w:rFonts w:ascii="Verdana" w:hAnsi="Verdana" w:cs="Times New Roman" w:hint="default"/>
        <w:color w:val="auto"/>
      </w:rPr>
    </w:lvl>
    <w:lvl w:ilvl="1" w:tplc="04070003">
      <w:start w:val="1"/>
      <w:numFmt w:val="bullet"/>
      <w:lvlText w:val="o"/>
      <w:lvlJc w:val="left"/>
      <w:pPr>
        <w:tabs>
          <w:tab w:val="num" w:pos="1839"/>
        </w:tabs>
        <w:ind w:left="1839" w:hanging="360"/>
      </w:pPr>
      <w:rPr>
        <w:rFonts w:ascii="Courier New" w:hAnsi="Courier New" w:cs="Courier New" w:hint="default"/>
      </w:rPr>
    </w:lvl>
    <w:lvl w:ilvl="2" w:tplc="F1E47BFA">
      <w:start w:val="26"/>
      <w:numFmt w:val="bullet"/>
      <w:lvlText w:val="-"/>
      <w:lvlJc w:val="left"/>
      <w:pPr>
        <w:tabs>
          <w:tab w:val="num" w:pos="2559"/>
        </w:tabs>
        <w:ind w:left="2559" w:hanging="360"/>
      </w:pPr>
      <w:rPr>
        <w:rFonts w:ascii="Verdana" w:eastAsia="Times" w:hAnsi="Verdana" w:cs="Times New Roman" w:hint="default"/>
      </w:rPr>
    </w:lvl>
    <w:lvl w:ilvl="3" w:tplc="04070001">
      <w:start w:val="1"/>
      <w:numFmt w:val="bullet"/>
      <w:lvlText w:val=""/>
      <w:lvlJc w:val="left"/>
      <w:pPr>
        <w:tabs>
          <w:tab w:val="num" w:pos="3279"/>
        </w:tabs>
        <w:ind w:left="3279" w:hanging="360"/>
      </w:pPr>
      <w:rPr>
        <w:rFonts w:ascii="Symbol" w:hAnsi="Symbol" w:hint="default"/>
      </w:rPr>
    </w:lvl>
    <w:lvl w:ilvl="4" w:tplc="04070003" w:tentative="1">
      <w:start w:val="1"/>
      <w:numFmt w:val="bullet"/>
      <w:lvlText w:val="o"/>
      <w:lvlJc w:val="left"/>
      <w:pPr>
        <w:tabs>
          <w:tab w:val="num" w:pos="3999"/>
        </w:tabs>
        <w:ind w:left="3999" w:hanging="360"/>
      </w:pPr>
      <w:rPr>
        <w:rFonts w:ascii="Courier New" w:hAnsi="Courier New" w:cs="Courier New" w:hint="default"/>
      </w:rPr>
    </w:lvl>
    <w:lvl w:ilvl="5" w:tplc="04070005" w:tentative="1">
      <w:start w:val="1"/>
      <w:numFmt w:val="bullet"/>
      <w:lvlText w:val=""/>
      <w:lvlJc w:val="left"/>
      <w:pPr>
        <w:tabs>
          <w:tab w:val="num" w:pos="4719"/>
        </w:tabs>
        <w:ind w:left="4719" w:hanging="360"/>
      </w:pPr>
      <w:rPr>
        <w:rFonts w:ascii="Wingdings" w:hAnsi="Wingdings" w:hint="default"/>
      </w:rPr>
    </w:lvl>
    <w:lvl w:ilvl="6" w:tplc="04070001" w:tentative="1">
      <w:start w:val="1"/>
      <w:numFmt w:val="bullet"/>
      <w:lvlText w:val=""/>
      <w:lvlJc w:val="left"/>
      <w:pPr>
        <w:tabs>
          <w:tab w:val="num" w:pos="5439"/>
        </w:tabs>
        <w:ind w:left="5439" w:hanging="360"/>
      </w:pPr>
      <w:rPr>
        <w:rFonts w:ascii="Symbol" w:hAnsi="Symbol" w:hint="default"/>
      </w:rPr>
    </w:lvl>
    <w:lvl w:ilvl="7" w:tplc="04070003" w:tentative="1">
      <w:start w:val="1"/>
      <w:numFmt w:val="bullet"/>
      <w:lvlText w:val="o"/>
      <w:lvlJc w:val="left"/>
      <w:pPr>
        <w:tabs>
          <w:tab w:val="num" w:pos="6159"/>
        </w:tabs>
        <w:ind w:left="6159" w:hanging="360"/>
      </w:pPr>
      <w:rPr>
        <w:rFonts w:ascii="Courier New" w:hAnsi="Courier New" w:cs="Courier New" w:hint="default"/>
      </w:rPr>
    </w:lvl>
    <w:lvl w:ilvl="8" w:tplc="04070005" w:tentative="1">
      <w:start w:val="1"/>
      <w:numFmt w:val="bullet"/>
      <w:lvlText w:val=""/>
      <w:lvlJc w:val="left"/>
      <w:pPr>
        <w:tabs>
          <w:tab w:val="num" w:pos="6879"/>
        </w:tabs>
        <w:ind w:left="6879" w:hanging="360"/>
      </w:pPr>
      <w:rPr>
        <w:rFonts w:ascii="Wingdings" w:hAnsi="Wingdings" w:hint="default"/>
      </w:rPr>
    </w:lvl>
  </w:abstractNum>
  <w:abstractNum w:abstractNumId="3">
    <w:nsid w:val="08F55014"/>
    <w:multiLevelType w:val="multilevel"/>
    <w:tmpl w:val="347605EA"/>
    <w:lvl w:ilvl="0">
      <w:start w:val="1"/>
      <w:numFmt w:val="decimal"/>
      <w:pStyle w:val="FHCWProtEbene1"/>
      <w:lvlText w:val="%1"/>
      <w:lvlJc w:val="left"/>
      <w:pPr>
        <w:tabs>
          <w:tab w:val="num" w:pos="0"/>
        </w:tabs>
        <w:ind w:left="0" w:firstLine="0"/>
      </w:pPr>
      <w:rPr>
        <w:rFonts w:ascii="Verdana" w:hAnsi="Verdana" w:hint="default"/>
        <w:b/>
        <w:i w:val="0"/>
        <w:sz w:val="28"/>
        <w:szCs w:val="28"/>
      </w:rPr>
    </w:lvl>
    <w:lvl w:ilvl="1">
      <w:start w:val="1"/>
      <w:numFmt w:val="decimal"/>
      <w:pStyle w:val="FHCWProtEbene2"/>
      <w:lvlText w:val="%1.%2"/>
      <w:lvlJc w:val="left"/>
      <w:pPr>
        <w:tabs>
          <w:tab w:val="num" w:pos="0"/>
        </w:tabs>
        <w:ind w:left="0" w:firstLine="0"/>
      </w:pPr>
      <w:rPr>
        <w:rFonts w:ascii="Verdana" w:hAnsi="Verdana" w:hint="default"/>
        <w:b/>
        <w:i w:val="0"/>
        <w:sz w:val="24"/>
        <w:szCs w:val="24"/>
      </w:rPr>
    </w:lvl>
    <w:lvl w:ilvl="2">
      <w:start w:val="1"/>
      <w:numFmt w:val="decimal"/>
      <w:pStyle w:val="FHCWProtEbene3"/>
      <w:lvlText w:val="%1.%2.%3"/>
      <w:lvlJc w:val="left"/>
      <w:pPr>
        <w:tabs>
          <w:tab w:val="num" w:pos="0"/>
        </w:tabs>
        <w:ind w:left="0" w:firstLine="0"/>
      </w:pPr>
      <w:rPr>
        <w:rFonts w:ascii="Verdana" w:hAnsi="Verdana" w:hint="default"/>
        <w:b/>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4">
    <w:nsid w:val="0B754217"/>
    <w:multiLevelType w:val="hybridMultilevel"/>
    <w:tmpl w:val="A93611D6"/>
    <w:lvl w:ilvl="0" w:tplc="314ED4E4">
      <w:numFmt w:val="bullet"/>
      <w:lvlText w:val="•"/>
      <w:lvlJc w:val="left"/>
      <w:pPr>
        <w:ind w:left="1080" w:hanging="360"/>
      </w:pPr>
      <w:rPr>
        <w:rFonts w:ascii="Verdana" w:eastAsia="Times" w:hAnsi="Verdana"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104970ED"/>
    <w:multiLevelType w:val="multilevel"/>
    <w:tmpl w:val="1668E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962572"/>
    <w:multiLevelType w:val="hybridMultilevel"/>
    <w:tmpl w:val="627E041E"/>
    <w:lvl w:ilvl="0" w:tplc="2A82404E">
      <w:numFmt w:val="bullet"/>
      <w:pStyle w:val="Aufzhlung1"/>
      <w:lvlText w:val=""/>
      <w:lvlJc w:val="left"/>
      <w:pPr>
        <w:tabs>
          <w:tab w:val="num" w:pos="720"/>
        </w:tabs>
        <w:ind w:left="720" w:hanging="360"/>
      </w:pPr>
      <w:rPr>
        <w:rFonts w:ascii="Symbol" w:hAnsi="Symbol" w:hint="default"/>
        <w:b/>
        <w:i w:val="0"/>
      </w:rPr>
    </w:lvl>
    <w:lvl w:ilvl="1" w:tplc="6BA86490" w:tentative="1">
      <w:start w:val="1"/>
      <w:numFmt w:val="bullet"/>
      <w:lvlText w:val="o"/>
      <w:lvlJc w:val="left"/>
      <w:pPr>
        <w:tabs>
          <w:tab w:val="num" w:pos="1440"/>
        </w:tabs>
        <w:ind w:left="1440" w:hanging="360"/>
      </w:pPr>
      <w:rPr>
        <w:rFonts w:ascii="Courier New" w:hAnsi="Courier New" w:hint="default"/>
      </w:rPr>
    </w:lvl>
    <w:lvl w:ilvl="2" w:tplc="7FD237D2" w:tentative="1">
      <w:start w:val="1"/>
      <w:numFmt w:val="bullet"/>
      <w:lvlText w:val=""/>
      <w:lvlJc w:val="left"/>
      <w:pPr>
        <w:tabs>
          <w:tab w:val="num" w:pos="2160"/>
        </w:tabs>
        <w:ind w:left="2160" w:hanging="360"/>
      </w:pPr>
      <w:rPr>
        <w:rFonts w:ascii="Wingdings" w:hAnsi="Wingdings" w:hint="default"/>
      </w:rPr>
    </w:lvl>
    <w:lvl w:ilvl="3" w:tplc="FDB230C8" w:tentative="1">
      <w:start w:val="1"/>
      <w:numFmt w:val="bullet"/>
      <w:lvlText w:val=""/>
      <w:lvlJc w:val="left"/>
      <w:pPr>
        <w:tabs>
          <w:tab w:val="num" w:pos="2880"/>
        </w:tabs>
        <w:ind w:left="2880" w:hanging="360"/>
      </w:pPr>
      <w:rPr>
        <w:rFonts w:ascii="Symbol" w:hAnsi="Symbol" w:hint="default"/>
      </w:rPr>
    </w:lvl>
    <w:lvl w:ilvl="4" w:tplc="BB84711C" w:tentative="1">
      <w:start w:val="1"/>
      <w:numFmt w:val="bullet"/>
      <w:lvlText w:val="o"/>
      <w:lvlJc w:val="left"/>
      <w:pPr>
        <w:tabs>
          <w:tab w:val="num" w:pos="3600"/>
        </w:tabs>
        <w:ind w:left="3600" w:hanging="360"/>
      </w:pPr>
      <w:rPr>
        <w:rFonts w:ascii="Courier New" w:hAnsi="Courier New" w:hint="default"/>
      </w:rPr>
    </w:lvl>
    <w:lvl w:ilvl="5" w:tplc="D56C3F3E" w:tentative="1">
      <w:start w:val="1"/>
      <w:numFmt w:val="bullet"/>
      <w:lvlText w:val=""/>
      <w:lvlJc w:val="left"/>
      <w:pPr>
        <w:tabs>
          <w:tab w:val="num" w:pos="4320"/>
        </w:tabs>
        <w:ind w:left="4320" w:hanging="360"/>
      </w:pPr>
      <w:rPr>
        <w:rFonts w:ascii="Wingdings" w:hAnsi="Wingdings" w:hint="default"/>
      </w:rPr>
    </w:lvl>
    <w:lvl w:ilvl="6" w:tplc="A26C918C" w:tentative="1">
      <w:start w:val="1"/>
      <w:numFmt w:val="bullet"/>
      <w:lvlText w:val=""/>
      <w:lvlJc w:val="left"/>
      <w:pPr>
        <w:tabs>
          <w:tab w:val="num" w:pos="5040"/>
        </w:tabs>
        <w:ind w:left="5040" w:hanging="360"/>
      </w:pPr>
      <w:rPr>
        <w:rFonts w:ascii="Symbol" w:hAnsi="Symbol" w:hint="default"/>
      </w:rPr>
    </w:lvl>
    <w:lvl w:ilvl="7" w:tplc="14AA35B8" w:tentative="1">
      <w:start w:val="1"/>
      <w:numFmt w:val="bullet"/>
      <w:lvlText w:val="o"/>
      <w:lvlJc w:val="left"/>
      <w:pPr>
        <w:tabs>
          <w:tab w:val="num" w:pos="5760"/>
        </w:tabs>
        <w:ind w:left="5760" w:hanging="360"/>
      </w:pPr>
      <w:rPr>
        <w:rFonts w:ascii="Courier New" w:hAnsi="Courier New" w:hint="default"/>
      </w:rPr>
    </w:lvl>
    <w:lvl w:ilvl="8" w:tplc="53C0578E" w:tentative="1">
      <w:start w:val="1"/>
      <w:numFmt w:val="bullet"/>
      <w:lvlText w:val=""/>
      <w:lvlJc w:val="left"/>
      <w:pPr>
        <w:tabs>
          <w:tab w:val="num" w:pos="6480"/>
        </w:tabs>
        <w:ind w:left="6480" w:hanging="360"/>
      </w:pPr>
      <w:rPr>
        <w:rFonts w:ascii="Wingdings" w:hAnsi="Wingdings" w:hint="default"/>
      </w:rPr>
    </w:lvl>
  </w:abstractNum>
  <w:abstractNum w:abstractNumId="7">
    <w:nsid w:val="20384C18"/>
    <w:multiLevelType w:val="hybridMultilevel"/>
    <w:tmpl w:val="928451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E68D8"/>
    <w:multiLevelType w:val="hybridMultilevel"/>
    <w:tmpl w:val="EA88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81707"/>
    <w:multiLevelType w:val="hybridMultilevel"/>
    <w:tmpl w:val="34365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81D086D"/>
    <w:multiLevelType w:val="hybridMultilevel"/>
    <w:tmpl w:val="FFE4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737B7"/>
    <w:multiLevelType w:val="hybridMultilevel"/>
    <w:tmpl w:val="DC4E14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8420294"/>
    <w:multiLevelType w:val="hybridMultilevel"/>
    <w:tmpl w:val="1BF021D4"/>
    <w:lvl w:ilvl="0" w:tplc="F62ED1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465867"/>
    <w:multiLevelType w:val="hybridMultilevel"/>
    <w:tmpl w:val="C14C1B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9A614A"/>
    <w:multiLevelType w:val="hybridMultilevel"/>
    <w:tmpl w:val="44E6A84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nsid w:val="42D10100"/>
    <w:multiLevelType w:val="hybridMultilevel"/>
    <w:tmpl w:val="178A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3506A"/>
    <w:multiLevelType w:val="hybridMultilevel"/>
    <w:tmpl w:val="C14C1B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1067F8"/>
    <w:multiLevelType w:val="hybridMultilevel"/>
    <w:tmpl w:val="DA825BBC"/>
    <w:lvl w:ilvl="0" w:tplc="66D2F4B6">
      <w:numFmt w:val="bullet"/>
      <w:pStyle w:val="Aufzhlung2"/>
      <w:lvlText w:val=""/>
      <w:lvlJc w:val="left"/>
      <w:pPr>
        <w:tabs>
          <w:tab w:val="num" w:pos="720"/>
        </w:tabs>
        <w:ind w:left="720" w:hanging="360"/>
      </w:pPr>
      <w:rPr>
        <w:rFonts w:ascii="Symbol" w:hAnsi="Symbol" w:hint="default"/>
      </w:rPr>
    </w:lvl>
    <w:lvl w:ilvl="1" w:tplc="AA7E475A" w:tentative="1">
      <w:start w:val="1"/>
      <w:numFmt w:val="bullet"/>
      <w:lvlText w:val="o"/>
      <w:lvlJc w:val="left"/>
      <w:pPr>
        <w:tabs>
          <w:tab w:val="num" w:pos="1440"/>
        </w:tabs>
        <w:ind w:left="1440" w:hanging="360"/>
      </w:pPr>
      <w:rPr>
        <w:rFonts w:ascii="Courier New" w:hAnsi="Courier New" w:hint="default"/>
      </w:rPr>
    </w:lvl>
    <w:lvl w:ilvl="2" w:tplc="A4DC3DAA" w:tentative="1">
      <w:start w:val="1"/>
      <w:numFmt w:val="bullet"/>
      <w:lvlText w:val=""/>
      <w:lvlJc w:val="left"/>
      <w:pPr>
        <w:tabs>
          <w:tab w:val="num" w:pos="2160"/>
        </w:tabs>
        <w:ind w:left="2160" w:hanging="360"/>
      </w:pPr>
      <w:rPr>
        <w:rFonts w:ascii="Wingdings" w:hAnsi="Wingdings" w:hint="default"/>
      </w:rPr>
    </w:lvl>
    <w:lvl w:ilvl="3" w:tplc="10DAEAEE" w:tentative="1">
      <w:start w:val="1"/>
      <w:numFmt w:val="bullet"/>
      <w:lvlText w:val=""/>
      <w:lvlJc w:val="left"/>
      <w:pPr>
        <w:tabs>
          <w:tab w:val="num" w:pos="2880"/>
        </w:tabs>
        <w:ind w:left="2880" w:hanging="360"/>
      </w:pPr>
      <w:rPr>
        <w:rFonts w:ascii="Symbol" w:hAnsi="Symbol" w:hint="default"/>
      </w:rPr>
    </w:lvl>
    <w:lvl w:ilvl="4" w:tplc="678005AE" w:tentative="1">
      <w:start w:val="1"/>
      <w:numFmt w:val="bullet"/>
      <w:lvlText w:val="o"/>
      <w:lvlJc w:val="left"/>
      <w:pPr>
        <w:tabs>
          <w:tab w:val="num" w:pos="3600"/>
        </w:tabs>
        <w:ind w:left="3600" w:hanging="360"/>
      </w:pPr>
      <w:rPr>
        <w:rFonts w:ascii="Courier New" w:hAnsi="Courier New" w:hint="default"/>
      </w:rPr>
    </w:lvl>
    <w:lvl w:ilvl="5" w:tplc="2C587E46" w:tentative="1">
      <w:start w:val="1"/>
      <w:numFmt w:val="bullet"/>
      <w:lvlText w:val=""/>
      <w:lvlJc w:val="left"/>
      <w:pPr>
        <w:tabs>
          <w:tab w:val="num" w:pos="4320"/>
        </w:tabs>
        <w:ind w:left="4320" w:hanging="360"/>
      </w:pPr>
      <w:rPr>
        <w:rFonts w:ascii="Wingdings" w:hAnsi="Wingdings" w:hint="default"/>
      </w:rPr>
    </w:lvl>
    <w:lvl w:ilvl="6" w:tplc="A05C7E5A" w:tentative="1">
      <w:start w:val="1"/>
      <w:numFmt w:val="bullet"/>
      <w:lvlText w:val=""/>
      <w:lvlJc w:val="left"/>
      <w:pPr>
        <w:tabs>
          <w:tab w:val="num" w:pos="5040"/>
        </w:tabs>
        <w:ind w:left="5040" w:hanging="360"/>
      </w:pPr>
      <w:rPr>
        <w:rFonts w:ascii="Symbol" w:hAnsi="Symbol" w:hint="default"/>
      </w:rPr>
    </w:lvl>
    <w:lvl w:ilvl="7" w:tplc="B4DAA5A0" w:tentative="1">
      <w:start w:val="1"/>
      <w:numFmt w:val="bullet"/>
      <w:lvlText w:val="o"/>
      <w:lvlJc w:val="left"/>
      <w:pPr>
        <w:tabs>
          <w:tab w:val="num" w:pos="5760"/>
        </w:tabs>
        <w:ind w:left="5760" w:hanging="360"/>
      </w:pPr>
      <w:rPr>
        <w:rFonts w:ascii="Courier New" w:hAnsi="Courier New" w:hint="default"/>
      </w:rPr>
    </w:lvl>
    <w:lvl w:ilvl="8" w:tplc="6BA07256" w:tentative="1">
      <w:start w:val="1"/>
      <w:numFmt w:val="bullet"/>
      <w:lvlText w:val=""/>
      <w:lvlJc w:val="left"/>
      <w:pPr>
        <w:tabs>
          <w:tab w:val="num" w:pos="6480"/>
        </w:tabs>
        <w:ind w:left="6480" w:hanging="360"/>
      </w:pPr>
      <w:rPr>
        <w:rFonts w:ascii="Wingdings" w:hAnsi="Wingdings" w:hint="default"/>
      </w:rPr>
    </w:lvl>
  </w:abstractNum>
  <w:abstractNum w:abstractNumId="18">
    <w:nsid w:val="5045382E"/>
    <w:multiLevelType w:val="hybridMultilevel"/>
    <w:tmpl w:val="44E6A84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23D29B7"/>
    <w:multiLevelType w:val="hybridMultilevel"/>
    <w:tmpl w:val="F612AC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4D40622"/>
    <w:multiLevelType w:val="hybridMultilevel"/>
    <w:tmpl w:val="FDD68782"/>
    <w:lvl w:ilvl="0" w:tplc="F1E47BFA">
      <w:start w:val="26"/>
      <w:numFmt w:val="bullet"/>
      <w:lvlText w:val="-"/>
      <w:lvlJc w:val="left"/>
      <w:pPr>
        <w:ind w:left="417" w:hanging="360"/>
      </w:pPr>
      <w:rPr>
        <w:rFonts w:ascii="Verdana" w:eastAsia="Times" w:hAnsi="Verdana" w:cs="Times New Roman" w:hint="default"/>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1">
    <w:nsid w:val="5B58153F"/>
    <w:multiLevelType w:val="hybridMultilevel"/>
    <w:tmpl w:val="829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950F0"/>
    <w:multiLevelType w:val="hybridMultilevel"/>
    <w:tmpl w:val="B2F8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835474"/>
    <w:multiLevelType w:val="hybridMultilevel"/>
    <w:tmpl w:val="56BE48BA"/>
    <w:lvl w:ilvl="0" w:tplc="0C0A0001">
      <w:start w:val="1"/>
      <w:numFmt w:val="bullet"/>
      <w:lvlText w:val=""/>
      <w:lvlJc w:val="left"/>
      <w:pPr>
        <w:ind w:left="1216" w:hanging="360"/>
      </w:pPr>
      <w:rPr>
        <w:rFonts w:ascii="Symbol" w:hAnsi="Symbol" w:hint="default"/>
      </w:rPr>
    </w:lvl>
    <w:lvl w:ilvl="1" w:tplc="0C0A0003" w:tentative="1">
      <w:start w:val="1"/>
      <w:numFmt w:val="bullet"/>
      <w:lvlText w:val="o"/>
      <w:lvlJc w:val="left"/>
      <w:pPr>
        <w:ind w:left="1936" w:hanging="360"/>
      </w:pPr>
      <w:rPr>
        <w:rFonts w:ascii="Courier New" w:hAnsi="Courier New" w:hint="default"/>
      </w:rPr>
    </w:lvl>
    <w:lvl w:ilvl="2" w:tplc="0C0A0005" w:tentative="1">
      <w:start w:val="1"/>
      <w:numFmt w:val="bullet"/>
      <w:lvlText w:val=""/>
      <w:lvlJc w:val="left"/>
      <w:pPr>
        <w:ind w:left="2656" w:hanging="360"/>
      </w:pPr>
      <w:rPr>
        <w:rFonts w:ascii="Wingdings" w:hAnsi="Wingdings" w:hint="default"/>
      </w:rPr>
    </w:lvl>
    <w:lvl w:ilvl="3" w:tplc="0C0A0001" w:tentative="1">
      <w:start w:val="1"/>
      <w:numFmt w:val="bullet"/>
      <w:lvlText w:val=""/>
      <w:lvlJc w:val="left"/>
      <w:pPr>
        <w:ind w:left="3376" w:hanging="360"/>
      </w:pPr>
      <w:rPr>
        <w:rFonts w:ascii="Symbol" w:hAnsi="Symbol" w:hint="default"/>
      </w:rPr>
    </w:lvl>
    <w:lvl w:ilvl="4" w:tplc="0C0A0003" w:tentative="1">
      <w:start w:val="1"/>
      <w:numFmt w:val="bullet"/>
      <w:lvlText w:val="o"/>
      <w:lvlJc w:val="left"/>
      <w:pPr>
        <w:ind w:left="4096" w:hanging="360"/>
      </w:pPr>
      <w:rPr>
        <w:rFonts w:ascii="Courier New" w:hAnsi="Courier New" w:hint="default"/>
      </w:rPr>
    </w:lvl>
    <w:lvl w:ilvl="5" w:tplc="0C0A0005" w:tentative="1">
      <w:start w:val="1"/>
      <w:numFmt w:val="bullet"/>
      <w:lvlText w:val=""/>
      <w:lvlJc w:val="left"/>
      <w:pPr>
        <w:ind w:left="4816" w:hanging="360"/>
      </w:pPr>
      <w:rPr>
        <w:rFonts w:ascii="Wingdings" w:hAnsi="Wingdings" w:hint="default"/>
      </w:rPr>
    </w:lvl>
    <w:lvl w:ilvl="6" w:tplc="0C0A0001" w:tentative="1">
      <w:start w:val="1"/>
      <w:numFmt w:val="bullet"/>
      <w:lvlText w:val=""/>
      <w:lvlJc w:val="left"/>
      <w:pPr>
        <w:ind w:left="5536" w:hanging="360"/>
      </w:pPr>
      <w:rPr>
        <w:rFonts w:ascii="Symbol" w:hAnsi="Symbol" w:hint="default"/>
      </w:rPr>
    </w:lvl>
    <w:lvl w:ilvl="7" w:tplc="0C0A0003" w:tentative="1">
      <w:start w:val="1"/>
      <w:numFmt w:val="bullet"/>
      <w:lvlText w:val="o"/>
      <w:lvlJc w:val="left"/>
      <w:pPr>
        <w:ind w:left="6256" w:hanging="360"/>
      </w:pPr>
      <w:rPr>
        <w:rFonts w:ascii="Courier New" w:hAnsi="Courier New" w:hint="default"/>
      </w:rPr>
    </w:lvl>
    <w:lvl w:ilvl="8" w:tplc="0C0A0005" w:tentative="1">
      <w:start w:val="1"/>
      <w:numFmt w:val="bullet"/>
      <w:lvlText w:val=""/>
      <w:lvlJc w:val="left"/>
      <w:pPr>
        <w:ind w:left="6976" w:hanging="360"/>
      </w:pPr>
      <w:rPr>
        <w:rFonts w:ascii="Wingdings" w:hAnsi="Wingdings" w:hint="default"/>
      </w:rPr>
    </w:lvl>
  </w:abstractNum>
  <w:abstractNum w:abstractNumId="24">
    <w:nsid w:val="68AB3395"/>
    <w:multiLevelType w:val="hybridMultilevel"/>
    <w:tmpl w:val="4EE2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8400E"/>
    <w:multiLevelType w:val="hybridMultilevel"/>
    <w:tmpl w:val="3DA69CBE"/>
    <w:lvl w:ilvl="0" w:tplc="D254622A">
      <w:start w:val="15"/>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650B18"/>
    <w:multiLevelType w:val="hybridMultilevel"/>
    <w:tmpl w:val="67082F74"/>
    <w:lvl w:ilvl="0" w:tplc="D88ADF26">
      <w:start w:val="1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27708F6"/>
    <w:multiLevelType w:val="hybridMultilevel"/>
    <w:tmpl w:val="1C76553A"/>
    <w:lvl w:ilvl="0" w:tplc="189ECDE8">
      <w:start w:val="1"/>
      <w:numFmt w:val="decimal"/>
      <w:lvlText w:val="%1)"/>
      <w:lvlJc w:val="left"/>
      <w:pPr>
        <w:ind w:left="360" w:hanging="360"/>
      </w:pPr>
      <w:rPr>
        <w:rFonts w:hint="default"/>
        <w:b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744D7293"/>
    <w:multiLevelType w:val="hybridMultilevel"/>
    <w:tmpl w:val="D50CB6E8"/>
    <w:lvl w:ilvl="0" w:tplc="F1E47BFA">
      <w:start w:val="26"/>
      <w:numFmt w:val="bullet"/>
      <w:lvlText w:val="-"/>
      <w:lvlJc w:val="left"/>
      <w:pPr>
        <w:ind w:left="474" w:hanging="360"/>
      </w:pPr>
      <w:rPr>
        <w:rFonts w:ascii="Verdana" w:eastAsia="Times" w:hAnsi="Verdana" w:cs="Times New Roman" w:hint="default"/>
      </w:rPr>
    </w:lvl>
    <w:lvl w:ilvl="1" w:tplc="0C0A0003" w:tentative="1">
      <w:start w:val="1"/>
      <w:numFmt w:val="bullet"/>
      <w:lvlText w:val="o"/>
      <w:lvlJc w:val="left"/>
      <w:pPr>
        <w:ind w:left="1194" w:hanging="360"/>
      </w:pPr>
      <w:rPr>
        <w:rFonts w:ascii="Courier New" w:hAnsi="Courier New" w:hint="default"/>
      </w:rPr>
    </w:lvl>
    <w:lvl w:ilvl="2" w:tplc="0C0A0005" w:tentative="1">
      <w:start w:val="1"/>
      <w:numFmt w:val="bullet"/>
      <w:lvlText w:val=""/>
      <w:lvlJc w:val="left"/>
      <w:pPr>
        <w:ind w:left="1914" w:hanging="360"/>
      </w:pPr>
      <w:rPr>
        <w:rFonts w:ascii="Wingdings" w:hAnsi="Wingdings" w:hint="default"/>
      </w:rPr>
    </w:lvl>
    <w:lvl w:ilvl="3" w:tplc="0C0A0001" w:tentative="1">
      <w:start w:val="1"/>
      <w:numFmt w:val="bullet"/>
      <w:lvlText w:val=""/>
      <w:lvlJc w:val="left"/>
      <w:pPr>
        <w:ind w:left="2634" w:hanging="360"/>
      </w:pPr>
      <w:rPr>
        <w:rFonts w:ascii="Symbol" w:hAnsi="Symbol" w:hint="default"/>
      </w:rPr>
    </w:lvl>
    <w:lvl w:ilvl="4" w:tplc="0C0A0003" w:tentative="1">
      <w:start w:val="1"/>
      <w:numFmt w:val="bullet"/>
      <w:lvlText w:val="o"/>
      <w:lvlJc w:val="left"/>
      <w:pPr>
        <w:ind w:left="3354" w:hanging="360"/>
      </w:pPr>
      <w:rPr>
        <w:rFonts w:ascii="Courier New" w:hAnsi="Courier New" w:hint="default"/>
      </w:rPr>
    </w:lvl>
    <w:lvl w:ilvl="5" w:tplc="0C0A0005" w:tentative="1">
      <w:start w:val="1"/>
      <w:numFmt w:val="bullet"/>
      <w:lvlText w:val=""/>
      <w:lvlJc w:val="left"/>
      <w:pPr>
        <w:ind w:left="4074" w:hanging="360"/>
      </w:pPr>
      <w:rPr>
        <w:rFonts w:ascii="Wingdings" w:hAnsi="Wingdings" w:hint="default"/>
      </w:rPr>
    </w:lvl>
    <w:lvl w:ilvl="6" w:tplc="0C0A0001" w:tentative="1">
      <w:start w:val="1"/>
      <w:numFmt w:val="bullet"/>
      <w:lvlText w:val=""/>
      <w:lvlJc w:val="left"/>
      <w:pPr>
        <w:ind w:left="4794" w:hanging="360"/>
      </w:pPr>
      <w:rPr>
        <w:rFonts w:ascii="Symbol" w:hAnsi="Symbol" w:hint="default"/>
      </w:rPr>
    </w:lvl>
    <w:lvl w:ilvl="7" w:tplc="0C0A0003" w:tentative="1">
      <w:start w:val="1"/>
      <w:numFmt w:val="bullet"/>
      <w:lvlText w:val="o"/>
      <w:lvlJc w:val="left"/>
      <w:pPr>
        <w:ind w:left="5514" w:hanging="360"/>
      </w:pPr>
      <w:rPr>
        <w:rFonts w:ascii="Courier New" w:hAnsi="Courier New" w:hint="default"/>
      </w:rPr>
    </w:lvl>
    <w:lvl w:ilvl="8" w:tplc="0C0A0005" w:tentative="1">
      <w:start w:val="1"/>
      <w:numFmt w:val="bullet"/>
      <w:lvlText w:val=""/>
      <w:lvlJc w:val="left"/>
      <w:pPr>
        <w:ind w:left="6234" w:hanging="360"/>
      </w:pPr>
      <w:rPr>
        <w:rFonts w:ascii="Wingdings" w:hAnsi="Wingdings" w:hint="default"/>
      </w:rPr>
    </w:lvl>
  </w:abstractNum>
  <w:abstractNum w:abstractNumId="29">
    <w:nsid w:val="7A1D7183"/>
    <w:multiLevelType w:val="hybridMultilevel"/>
    <w:tmpl w:val="A25E7E46"/>
    <w:lvl w:ilvl="0" w:tplc="F62ED1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CB1C95"/>
    <w:multiLevelType w:val="hybridMultilevel"/>
    <w:tmpl w:val="5F6C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3"/>
  </w:num>
  <w:num w:numId="5">
    <w:abstractNumId w:val="26"/>
  </w:num>
  <w:num w:numId="6">
    <w:abstractNumId w:val="18"/>
  </w:num>
  <w:num w:numId="7">
    <w:abstractNumId w:val="4"/>
  </w:num>
  <w:num w:numId="8">
    <w:abstractNumId w:val="14"/>
  </w:num>
  <w:num w:numId="9">
    <w:abstractNumId w:val="27"/>
  </w:num>
  <w:num w:numId="10">
    <w:abstractNumId w:val="19"/>
  </w:num>
  <w:num w:numId="11">
    <w:abstractNumId w:val="9"/>
  </w:num>
  <w:num w:numId="12">
    <w:abstractNumId w:val="0"/>
  </w:num>
  <w:num w:numId="13">
    <w:abstractNumId w:val="23"/>
  </w:num>
  <w:num w:numId="14">
    <w:abstractNumId w:val="20"/>
  </w:num>
  <w:num w:numId="15">
    <w:abstractNumId w:val="28"/>
  </w:num>
  <w:num w:numId="16">
    <w:abstractNumId w:val="15"/>
  </w:num>
  <w:num w:numId="17">
    <w:abstractNumId w:val="24"/>
  </w:num>
  <w:num w:numId="18">
    <w:abstractNumId w:val="10"/>
  </w:num>
  <w:num w:numId="19">
    <w:abstractNumId w:val="30"/>
  </w:num>
  <w:num w:numId="20">
    <w:abstractNumId w:val="3"/>
  </w:num>
  <w:num w:numId="21">
    <w:abstractNumId w:val="3"/>
  </w:num>
  <w:num w:numId="22">
    <w:abstractNumId w:val="3"/>
  </w:num>
  <w:num w:numId="23">
    <w:abstractNumId w:val="22"/>
  </w:num>
  <w:num w:numId="24">
    <w:abstractNumId w:val="29"/>
  </w:num>
  <w:num w:numId="25">
    <w:abstractNumId w:val="12"/>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3"/>
  </w:num>
  <w:num w:numId="31">
    <w:abstractNumId w:val="11"/>
  </w:num>
  <w:num w:numId="32">
    <w:abstractNumId w:val="1"/>
  </w:num>
  <w:num w:numId="33">
    <w:abstractNumId w:val="7"/>
  </w:num>
  <w:num w:numId="34">
    <w:abstractNumId w:val="13"/>
  </w:num>
  <w:num w:numId="35">
    <w:abstractNumId w:val="25"/>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23"/>
    <w:rsid w:val="00000147"/>
    <w:rsid w:val="00000C29"/>
    <w:rsid w:val="00001066"/>
    <w:rsid w:val="00001703"/>
    <w:rsid w:val="000036A9"/>
    <w:rsid w:val="000114DD"/>
    <w:rsid w:val="00012631"/>
    <w:rsid w:val="000129C4"/>
    <w:rsid w:val="00012B36"/>
    <w:rsid w:val="000131AB"/>
    <w:rsid w:val="00013343"/>
    <w:rsid w:val="000133AF"/>
    <w:rsid w:val="000143CF"/>
    <w:rsid w:val="0001586A"/>
    <w:rsid w:val="00015977"/>
    <w:rsid w:val="0001646E"/>
    <w:rsid w:val="0001754B"/>
    <w:rsid w:val="00020BE6"/>
    <w:rsid w:val="00021166"/>
    <w:rsid w:val="0002200E"/>
    <w:rsid w:val="000222D4"/>
    <w:rsid w:val="00023A6C"/>
    <w:rsid w:val="00023C1A"/>
    <w:rsid w:val="00025898"/>
    <w:rsid w:val="000279C4"/>
    <w:rsid w:val="00030D09"/>
    <w:rsid w:val="00031922"/>
    <w:rsid w:val="00031D9F"/>
    <w:rsid w:val="00031EE5"/>
    <w:rsid w:val="00032172"/>
    <w:rsid w:val="000322BE"/>
    <w:rsid w:val="00032A7C"/>
    <w:rsid w:val="00033533"/>
    <w:rsid w:val="000335E8"/>
    <w:rsid w:val="000338A6"/>
    <w:rsid w:val="00033F1A"/>
    <w:rsid w:val="0003428D"/>
    <w:rsid w:val="00035103"/>
    <w:rsid w:val="0003527B"/>
    <w:rsid w:val="0003760B"/>
    <w:rsid w:val="00037E59"/>
    <w:rsid w:val="00040346"/>
    <w:rsid w:val="000403F8"/>
    <w:rsid w:val="00040A0C"/>
    <w:rsid w:val="0004196C"/>
    <w:rsid w:val="000427E0"/>
    <w:rsid w:val="00042E57"/>
    <w:rsid w:val="00042EE6"/>
    <w:rsid w:val="00043679"/>
    <w:rsid w:val="0004582D"/>
    <w:rsid w:val="00047F32"/>
    <w:rsid w:val="000503A2"/>
    <w:rsid w:val="00052A93"/>
    <w:rsid w:val="00053DD7"/>
    <w:rsid w:val="00054D74"/>
    <w:rsid w:val="00055427"/>
    <w:rsid w:val="00055AD9"/>
    <w:rsid w:val="00055E87"/>
    <w:rsid w:val="00055EDB"/>
    <w:rsid w:val="000560C5"/>
    <w:rsid w:val="000565C6"/>
    <w:rsid w:val="00060275"/>
    <w:rsid w:val="00060280"/>
    <w:rsid w:val="00060505"/>
    <w:rsid w:val="00065975"/>
    <w:rsid w:val="000661B9"/>
    <w:rsid w:val="0006722D"/>
    <w:rsid w:val="000676BA"/>
    <w:rsid w:val="00067DE2"/>
    <w:rsid w:val="0007000D"/>
    <w:rsid w:val="000719D5"/>
    <w:rsid w:val="00071C2F"/>
    <w:rsid w:val="000720F1"/>
    <w:rsid w:val="000722F8"/>
    <w:rsid w:val="000725F1"/>
    <w:rsid w:val="00073658"/>
    <w:rsid w:val="0007612A"/>
    <w:rsid w:val="0007616F"/>
    <w:rsid w:val="000762DD"/>
    <w:rsid w:val="00076573"/>
    <w:rsid w:val="00076890"/>
    <w:rsid w:val="00080025"/>
    <w:rsid w:val="00080E1D"/>
    <w:rsid w:val="00081F3E"/>
    <w:rsid w:val="00081FED"/>
    <w:rsid w:val="0008279F"/>
    <w:rsid w:val="000827BD"/>
    <w:rsid w:val="00082B03"/>
    <w:rsid w:val="00083ADF"/>
    <w:rsid w:val="000850BA"/>
    <w:rsid w:val="00085484"/>
    <w:rsid w:val="00085542"/>
    <w:rsid w:val="00086AA8"/>
    <w:rsid w:val="00086BA4"/>
    <w:rsid w:val="00086EFC"/>
    <w:rsid w:val="000904A4"/>
    <w:rsid w:val="0009379C"/>
    <w:rsid w:val="00093F55"/>
    <w:rsid w:val="000946A8"/>
    <w:rsid w:val="00094E54"/>
    <w:rsid w:val="00095013"/>
    <w:rsid w:val="00096240"/>
    <w:rsid w:val="0009647D"/>
    <w:rsid w:val="00096C39"/>
    <w:rsid w:val="000972AC"/>
    <w:rsid w:val="00097FF2"/>
    <w:rsid w:val="000A06D5"/>
    <w:rsid w:val="000A10D3"/>
    <w:rsid w:val="000A153B"/>
    <w:rsid w:val="000A2B30"/>
    <w:rsid w:val="000A2CDC"/>
    <w:rsid w:val="000A3B8E"/>
    <w:rsid w:val="000A5081"/>
    <w:rsid w:val="000A6E60"/>
    <w:rsid w:val="000A7664"/>
    <w:rsid w:val="000B2A18"/>
    <w:rsid w:val="000B3B6A"/>
    <w:rsid w:val="000B5184"/>
    <w:rsid w:val="000B5939"/>
    <w:rsid w:val="000B5B73"/>
    <w:rsid w:val="000B6F00"/>
    <w:rsid w:val="000B7BAB"/>
    <w:rsid w:val="000C0088"/>
    <w:rsid w:val="000C02AB"/>
    <w:rsid w:val="000C06EC"/>
    <w:rsid w:val="000C2377"/>
    <w:rsid w:val="000C3D57"/>
    <w:rsid w:val="000C3F8E"/>
    <w:rsid w:val="000C4768"/>
    <w:rsid w:val="000C51A9"/>
    <w:rsid w:val="000C53EF"/>
    <w:rsid w:val="000C5675"/>
    <w:rsid w:val="000C6D4C"/>
    <w:rsid w:val="000C7058"/>
    <w:rsid w:val="000C727F"/>
    <w:rsid w:val="000D2494"/>
    <w:rsid w:val="000D3279"/>
    <w:rsid w:val="000D343A"/>
    <w:rsid w:val="000D557E"/>
    <w:rsid w:val="000D5E14"/>
    <w:rsid w:val="000D6108"/>
    <w:rsid w:val="000D6256"/>
    <w:rsid w:val="000D791F"/>
    <w:rsid w:val="000D7C97"/>
    <w:rsid w:val="000E02E4"/>
    <w:rsid w:val="000E1EEF"/>
    <w:rsid w:val="000E230B"/>
    <w:rsid w:val="000E262B"/>
    <w:rsid w:val="000E2725"/>
    <w:rsid w:val="000E31DA"/>
    <w:rsid w:val="000E39B3"/>
    <w:rsid w:val="000E3A3A"/>
    <w:rsid w:val="000E3F37"/>
    <w:rsid w:val="000E50D7"/>
    <w:rsid w:val="000E57A3"/>
    <w:rsid w:val="000E612F"/>
    <w:rsid w:val="000E7253"/>
    <w:rsid w:val="000E742C"/>
    <w:rsid w:val="000F0DB9"/>
    <w:rsid w:val="000F190C"/>
    <w:rsid w:val="000F25C5"/>
    <w:rsid w:val="000F31D9"/>
    <w:rsid w:val="000F37C2"/>
    <w:rsid w:val="000F39FB"/>
    <w:rsid w:val="000F470D"/>
    <w:rsid w:val="000F529A"/>
    <w:rsid w:val="000F52A5"/>
    <w:rsid w:val="000F5B72"/>
    <w:rsid w:val="000F6AB8"/>
    <w:rsid w:val="00100D91"/>
    <w:rsid w:val="00101E4F"/>
    <w:rsid w:val="001028BC"/>
    <w:rsid w:val="001035D0"/>
    <w:rsid w:val="00103981"/>
    <w:rsid w:val="0010490A"/>
    <w:rsid w:val="00110546"/>
    <w:rsid w:val="0011486C"/>
    <w:rsid w:val="00115EA0"/>
    <w:rsid w:val="001160F5"/>
    <w:rsid w:val="0011691F"/>
    <w:rsid w:val="001208BA"/>
    <w:rsid w:val="00120B10"/>
    <w:rsid w:val="00120B1E"/>
    <w:rsid w:val="00121537"/>
    <w:rsid w:val="0012175F"/>
    <w:rsid w:val="0012298B"/>
    <w:rsid w:val="00122CD2"/>
    <w:rsid w:val="001239A6"/>
    <w:rsid w:val="0012429F"/>
    <w:rsid w:val="00124CA3"/>
    <w:rsid w:val="00125222"/>
    <w:rsid w:val="001261EA"/>
    <w:rsid w:val="001266A8"/>
    <w:rsid w:val="001266D1"/>
    <w:rsid w:val="00126A78"/>
    <w:rsid w:val="001273C0"/>
    <w:rsid w:val="00127E3E"/>
    <w:rsid w:val="00130393"/>
    <w:rsid w:val="00131C37"/>
    <w:rsid w:val="00131EF2"/>
    <w:rsid w:val="00132A19"/>
    <w:rsid w:val="001339C9"/>
    <w:rsid w:val="001349D8"/>
    <w:rsid w:val="00135730"/>
    <w:rsid w:val="00137C1E"/>
    <w:rsid w:val="00140325"/>
    <w:rsid w:val="00140EB2"/>
    <w:rsid w:val="001414C7"/>
    <w:rsid w:val="00141688"/>
    <w:rsid w:val="00141E9F"/>
    <w:rsid w:val="00142E06"/>
    <w:rsid w:val="00142EE4"/>
    <w:rsid w:val="00144D1F"/>
    <w:rsid w:val="00144DA7"/>
    <w:rsid w:val="001452BC"/>
    <w:rsid w:val="001457E7"/>
    <w:rsid w:val="001507CB"/>
    <w:rsid w:val="00150DC3"/>
    <w:rsid w:val="001517BE"/>
    <w:rsid w:val="00152C66"/>
    <w:rsid w:val="00152C99"/>
    <w:rsid w:val="00153246"/>
    <w:rsid w:val="0015657C"/>
    <w:rsid w:val="00156746"/>
    <w:rsid w:val="00156F64"/>
    <w:rsid w:val="00160E39"/>
    <w:rsid w:val="00160F6B"/>
    <w:rsid w:val="00162582"/>
    <w:rsid w:val="001635B1"/>
    <w:rsid w:val="00164160"/>
    <w:rsid w:val="00164880"/>
    <w:rsid w:val="001652EC"/>
    <w:rsid w:val="00165459"/>
    <w:rsid w:val="0017004A"/>
    <w:rsid w:val="00170235"/>
    <w:rsid w:val="00171032"/>
    <w:rsid w:val="00173C66"/>
    <w:rsid w:val="00174DFF"/>
    <w:rsid w:val="00176308"/>
    <w:rsid w:val="00176319"/>
    <w:rsid w:val="00177243"/>
    <w:rsid w:val="00177C81"/>
    <w:rsid w:val="00177D58"/>
    <w:rsid w:val="0018245B"/>
    <w:rsid w:val="00183F0F"/>
    <w:rsid w:val="00184186"/>
    <w:rsid w:val="001845DC"/>
    <w:rsid w:val="00185351"/>
    <w:rsid w:val="00190B49"/>
    <w:rsid w:val="001929CC"/>
    <w:rsid w:val="0019367C"/>
    <w:rsid w:val="00193A23"/>
    <w:rsid w:val="00194BF2"/>
    <w:rsid w:val="00195FF2"/>
    <w:rsid w:val="001967CD"/>
    <w:rsid w:val="00196986"/>
    <w:rsid w:val="00196ABE"/>
    <w:rsid w:val="00197023"/>
    <w:rsid w:val="001970B0"/>
    <w:rsid w:val="001973D4"/>
    <w:rsid w:val="00197EFB"/>
    <w:rsid w:val="001A03AD"/>
    <w:rsid w:val="001A06C4"/>
    <w:rsid w:val="001A076F"/>
    <w:rsid w:val="001A2892"/>
    <w:rsid w:val="001A2D9F"/>
    <w:rsid w:val="001A5AC3"/>
    <w:rsid w:val="001A76DF"/>
    <w:rsid w:val="001A7BDC"/>
    <w:rsid w:val="001A7DDB"/>
    <w:rsid w:val="001B0004"/>
    <w:rsid w:val="001B0019"/>
    <w:rsid w:val="001B0173"/>
    <w:rsid w:val="001B17DD"/>
    <w:rsid w:val="001B195B"/>
    <w:rsid w:val="001B1B8D"/>
    <w:rsid w:val="001B313C"/>
    <w:rsid w:val="001B420C"/>
    <w:rsid w:val="001B491E"/>
    <w:rsid w:val="001B6367"/>
    <w:rsid w:val="001B700B"/>
    <w:rsid w:val="001B7940"/>
    <w:rsid w:val="001C38C8"/>
    <w:rsid w:val="001C3A2C"/>
    <w:rsid w:val="001C4D21"/>
    <w:rsid w:val="001C5550"/>
    <w:rsid w:val="001C6553"/>
    <w:rsid w:val="001C6FB1"/>
    <w:rsid w:val="001D04F0"/>
    <w:rsid w:val="001D1D3B"/>
    <w:rsid w:val="001D4C37"/>
    <w:rsid w:val="001D502D"/>
    <w:rsid w:val="001D5126"/>
    <w:rsid w:val="001D5138"/>
    <w:rsid w:val="001D5BE9"/>
    <w:rsid w:val="001D77AC"/>
    <w:rsid w:val="001E0E4D"/>
    <w:rsid w:val="001E22B3"/>
    <w:rsid w:val="001E2707"/>
    <w:rsid w:val="001E2D6B"/>
    <w:rsid w:val="001E6595"/>
    <w:rsid w:val="001E6638"/>
    <w:rsid w:val="001E6DB6"/>
    <w:rsid w:val="001E6F05"/>
    <w:rsid w:val="001E6FFC"/>
    <w:rsid w:val="001F04D6"/>
    <w:rsid w:val="001F0BFD"/>
    <w:rsid w:val="001F0C1E"/>
    <w:rsid w:val="001F0CCF"/>
    <w:rsid w:val="001F10C1"/>
    <w:rsid w:val="001F155B"/>
    <w:rsid w:val="001F22BD"/>
    <w:rsid w:val="001F2C3B"/>
    <w:rsid w:val="001F5BBF"/>
    <w:rsid w:val="001F71CE"/>
    <w:rsid w:val="001F72DE"/>
    <w:rsid w:val="001F7979"/>
    <w:rsid w:val="00200EC3"/>
    <w:rsid w:val="0020284F"/>
    <w:rsid w:val="00202CBB"/>
    <w:rsid w:val="00203436"/>
    <w:rsid w:val="00204321"/>
    <w:rsid w:val="002043D6"/>
    <w:rsid w:val="002046B3"/>
    <w:rsid w:val="002059FA"/>
    <w:rsid w:val="00205AFD"/>
    <w:rsid w:val="00205F6C"/>
    <w:rsid w:val="00206636"/>
    <w:rsid w:val="002104E7"/>
    <w:rsid w:val="002110D2"/>
    <w:rsid w:val="00211C79"/>
    <w:rsid w:val="00212C31"/>
    <w:rsid w:val="00212E85"/>
    <w:rsid w:val="002157F4"/>
    <w:rsid w:val="00215BEB"/>
    <w:rsid w:val="002201E6"/>
    <w:rsid w:val="00220DB3"/>
    <w:rsid w:val="002213E2"/>
    <w:rsid w:val="00221953"/>
    <w:rsid w:val="002222BD"/>
    <w:rsid w:val="00222468"/>
    <w:rsid w:val="002237BE"/>
    <w:rsid w:val="002245A5"/>
    <w:rsid w:val="00224BCA"/>
    <w:rsid w:val="0022501A"/>
    <w:rsid w:val="0022542F"/>
    <w:rsid w:val="0023078A"/>
    <w:rsid w:val="00231E13"/>
    <w:rsid w:val="00233B9F"/>
    <w:rsid w:val="0023421F"/>
    <w:rsid w:val="00234A88"/>
    <w:rsid w:val="00234AC5"/>
    <w:rsid w:val="00236EF2"/>
    <w:rsid w:val="00237826"/>
    <w:rsid w:val="00240473"/>
    <w:rsid w:val="00240E4B"/>
    <w:rsid w:val="00241508"/>
    <w:rsid w:val="00242079"/>
    <w:rsid w:val="002438BF"/>
    <w:rsid w:val="002449A3"/>
    <w:rsid w:val="00245532"/>
    <w:rsid w:val="00245AB8"/>
    <w:rsid w:val="00247021"/>
    <w:rsid w:val="00247B4B"/>
    <w:rsid w:val="00247B85"/>
    <w:rsid w:val="00247BA0"/>
    <w:rsid w:val="002500CE"/>
    <w:rsid w:val="0025010C"/>
    <w:rsid w:val="00251602"/>
    <w:rsid w:val="0025239C"/>
    <w:rsid w:val="00253881"/>
    <w:rsid w:val="002540DB"/>
    <w:rsid w:val="0025561D"/>
    <w:rsid w:val="002621D2"/>
    <w:rsid w:val="00262BA0"/>
    <w:rsid w:val="00263544"/>
    <w:rsid w:val="00264FF6"/>
    <w:rsid w:val="00265163"/>
    <w:rsid w:val="00265AE7"/>
    <w:rsid w:val="00265EF7"/>
    <w:rsid w:val="002668C9"/>
    <w:rsid w:val="002669D6"/>
    <w:rsid w:val="00267783"/>
    <w:rsid w:val="00267EB2"/>
    <w:rsid w:val="00271C6A"/>
    <w:rsid w:val="00271D67"/>
    <w:rsid w:val="00272CA5"/>
    <w:rsid w:val="00273794"/>
    <w:rsid w:val="00274924"/>
    <w:rsid w:val="00274C95"/>
    <w:rsid w:val="00277474"/>
    <w:rsid w:val="002818C4"/>
    <w:rsid w:val="002823A5"/>
    <w:rsid w:val="0028243A"/>
    <w:rsid w:val="00282759"/>
    <w:rsid w:val="0028434F"/>
    <w:rsid w:val="0028546E"/>
    <w:rsid w:val="0028596D"/>
    <w:rsid w:val="00290BD0"/>
    <w:rsid w:val="002927E9"/>
    <w:rsid w:val="0029287D"/>
    <w:rsid w:val="00293137"/>
    <w:rsid w:val="0029401B"/>
    <w:rsid w:val="0029456D"/>
    <w:rsid w:val="0029503F"/>
    <w:rsid w:val="002956AF"/>
    <w:rsid w:val="002964B2"/>
    <w:rsid w:val="00297348"/>
    <w:rsid w:val="00297618"/>
    <w:rsid w:val="002A229A"/>
    <w:rsid w:val="002A2C02"/>
    <w:rsid w:val="002A33CD"/>
    <w:rsid w:val="002A59CF"/>
    <w:rsid w:val="002A5B1B"/>
    <w:rsid w:val="002A5B42"/>
    <w:rsid w:val="002B1E2E"/>
    <w:rsid w:val="002B1F7C"/>
    <w:rsid w:val="002B2F73"/>
    <w:rsid w:val="002B4AA9"/>
    <w:rsid w:val="002B5DC2"/>
    <w:rsid w:val="002B61AF"/>
    <w:rsid w:val="002B6B71"/>
    <w:rsid w:val="002B7ADF"/>
    <w:rsid w:val="002C0F54"/>
    <w:rsid w:val="002C1706"/>
    <w:rsid w:val="002C1EB6"/>
    <w:rsid w:val="002C2D8D"/>
    <w:rsid w:val="002C3A01"/>
    <w:rsid w:val="002C41F6"/>
    <w:rsid w:val="002C69D9"/>
    <w:rsid w:val="002C769C"/>
    <w:rsid w:val="002D0EA8"/>
    <w:rsid w:val="002D1338"/>
    <w:rsid w:val="002D1497"/>
    <w:rsid w:val="002D1E2E"/>
    <w:rsid w:val="002D3C25"/>
    <w:rsid w:val="002D3C8E"/>
    <w:rsid w:val="002D58CA"/>
    <w:rsid w:val="002D5DE3"/>
    <w:rsid w:val="002D6F39"/>
    <w:rsid w:val="002D7885"/>
    <w:rsid w:val="002E0BFC"/>
    <w:rsid w:val="002E0E8A"/>
    <w:rsid w:val="002E1329"/>
    <w:rsid w:val="002E1F40"/>
    <w:rsid w:val="002E280B"/>
    <w:rsid w:val="002E3BE8"/>
    <w:rsid w:val="002E5A13"/>
    <w:rsid w:val="002E5C74"/>
    <w:rsid w:val="002E648F"/>
    <w:rsid w:val="002F116F"/>
    <w:rsid w:val="002F19F5"/>
    <w:rsid w:val="002F29FF"/>
    <w:rsid w:val="002F2B67"/>
    <w:rsid w:val="002F3330"/>
    <w:rsid w:val="002F3BFD"/>
    <w:rsid w:val="002F3ECD"/>
    <w:rsid w:val="002F427A"/>
    <w:rsid w:val="002F53D4"/>
    <w:rsid w:val="002F73A4"/>
    <w:rsid w:val="0030299B"/>
    <w:rsid w:val="003030D1"/>
    <w:rsid w:val="003038B9"/>
    <w:rsid w:val="00303E86"/>
    <w:rsid w:val="0030415F"/>
    <w:rsid w:val="003049A3"/>
    <w:rsid w:val="00305536"/>
    <w:rsid w:val="00305AD6"/>
    <w:rsid w:val="00307C88"/>
    <w:rsid w:val="003100FC"/>
    <w:rsid w:val="00310977"/>
    <w:rsid w:val="003114B0"/>
    <w:rsid w:val="00311607"/>
    <w:rsid w:val="00314D34"/>
    <w:rsid w:val="003153F5"/>
    <w:rsid w:val="003156EE"/>
    <w:rsid w:val="00315CB1"/>
    <w:rsid w:val="00320D76"/>
    <w:rsid w:val="003232FC"/>
    <w:rsid w:val="00323976"/>
    <w:rsid w:val="00323C1D"/>
    <w:rsid w:val="00323D57"/>
    <w:rsid w:val="00324E5D"/>
    <w:rsid w:val="00325179"/>
    <w:rsid w:val="003263DD"/>
    <w:rsid w:val="003270A4"/>
    <w:rsid w:val="00330739"/>
    <w:rsid w:val="003328D5"/>
    <w:rsid w:val="00336146"/>
    <w:rsid w:val="00336637"/>
    <w:rsid w:val="003367CB"/>
    <w:rsid w:val="003372A2"/>
    <w:rsid w:val="00337942"/>
    <w:rsid w:val="00341EE3"/>
    <w:rsid w:val="0034422C"/>
    <w:rsid w:val="00344EC2"/>
    <w:rsid w:val="003451EC"/>
    <w:rsid w:val="003466B0"/>
    <w:rsid w:val="00346905"/>
    <w:rsid w:val="0034694A"/>
    <w:rsid w:val="00352B8A"/>
    <w:rsid w:val="00354D89"/>
    <w:rsid w:val="003551F2"/>
    <w:rsid w:val="0035557F"/>
    <w:rsid w:val="003555EE"/>
    <w:rsid w:val="003557BB"/>
    <w:rsid w:val="0035746C"/>
    <w:rsid w:val="003576B3"/>
    <w:rsid w:val="0036003B"/>
    <w:rsid w:val="00360A2E"/>
    <w:rsid w:val="00360D31"/>
    <w:rsid w:val="00360D5C"/>
    <w:rsid w:val="0036133C"/>
    <w:rsid w:val="00361783"/>
    <w:rsid w:val="00362E7A"/>
    <w:rsid w:val="00363DB9"/>
    <w:rsid w:val="0036535E"/>
    <w:rsid w:val="003669CF"/>
    <w:rsid w:val="00367872"/>
    <w:rsid w:val="00367E7F"/>
    <w:rsid w:val="003707F4"/>
    <w:rsid w:val="00370F4A"/>
    <w:rsid w:val="0037282E"/>
    <w:rsid w:val="00373EB6"/>
    <w:rsid w:val="00377444"/>
    <w:rsid w:val="00381897"/>
    <w:rsid w:val="00381D76"/>
    <w:rsid w:val="00382998"/>
    <w:rsid w:val="00383DCD"/>
    <w:rsid w:val="00384F79"/>
    <w:rsid w:val="003850CD"/>
    <w:rsid w:val="00385FAE"/>
    <w:rsid w:val="00390DB8"/>
    <w:rsid w:val="00391364"/>
    <w:rsid w:val="00392BAF"/>
    <w:rsid w:val="003936F4"/>
    <w:rsid w:val="00393A24"/>
    <w:rsid w:val="00396033"/>
    <w:rsid w:val="0039724F"/>
    <w:rsid w:val="0039776F"/>
    <w:rsid w:val="00397BB0"/>
    <w:rsid w:val="003A07F4"/>
    <w:rsid w:val="003A306B"/>
    <w:rsid w:val="003A47E6"/>
    <w:rsid w:val="003A4C22"/>
    <w:rsid w:val="003A6039"/>
    <w:rsid w:val="003A6158"/>
    <w:rsid w:val="003A61B5"/>
    <w:rsid w:val="003A61FB"/>
    <w:rsid w:val="003A6A42"/>
    <w:rsid w:val="003B07EA"/>
    <w:rsid w:val="003B26F3"/>
    <w:rsid w:val="003B4237"/>
    <w:rsid w:val="003B4CCB"/>
    <w:rsid w:val="003B57E7"/>
    <w:rsid w:val="003C06E2"/>
    <w:rsid w:val="003C2543"/>
    <w:rsid w:val="003C3CF6"/>
    <w:rsid w:val="003C4CCD"/>
    <w:rsid w:val="003C561D"/>
    <w:rsid w:val="003C6287"/>
    <w:rsid w:val="003C7757"/>
    <w:rsid w:val="003C79FE"/>
    <w:rsid w:val="003D075A"/>
    <w:rsid w:val="003D1053"/>
    <w:rsid w:val="003D2466"/>
    <w:rsid w:val="003D2F03"/>
    <w:rsid w:val="003D531E"/>
    <w:rsid w:val="003D6653"/>
    <w:rsid w:val="003D68EB"/>
    <w:rsid w:val="003D6B34"/>
    <w:rsid w:val="003D7589"/>
    <w:rsid w:val="003D7E01"/>
    <w:rsid w:val="003E02DD"/>
    <w:rsid w:val="003E153A"/>
    <w:rsid w:val="003E1C6C"/>
    <w:rsid w:val="003E4852"/>
    <w:rsid w:val="003E4856"/>
    <w:rsid w:val="003E62A3"/>
    <w:rsid w:val="003E78C4"/>
    <w:rsid w:val="003E79CA"/>
    <w:rsid w:val="003F0E4D"/>
    <w:rsid w:val="003F2008"/>
    <w:rsid w:val="003F2AB2"/>
    <w:rsid w:val="003F3255"/>
    <w:rsid w:val="003F47F9"/>
    <w:rsid w:val="003F5FD2"/>
    <w:rsid w:val="003F63A2"/>
    <w:rsid w:val="003F7985"/>
    <w:rsid w:val="00401036"/>
    <w:rsid w:val="00401046"/>
    <w:rsid w:val="00401D5A"/>
    <w:rsid w:val="00403C85"/>
    <w:rsid w:val="004047D3"/>
    <w:rsid w:val="004054E9"/>
    <w:rsid w:val="004079DF"/>
    <w:rsid w:val="00407F87"/>
    <w:rsid w:val="00411503"/>
    <w:rsid w:val="004115EA"/>
    <w:rsid w:val="00413A4F"/>
    <w:rsid w:val="004141EB"/>
    <w:rsid w:val="004147EF"/>
    <w:rsid w:val="0041493C"/>
    <w:rsid w:val="00414C3A"/>
    <w:rsid w:val="00415067"/>
    <w:rsid w:val="00415719"/>
    <w:rsid w:val="00416538"/>
    <w:rsid w:val="00417F4F"/>
    <w:rsid w:val="00420143"/>
    <w:rsid w:val="00421ED1"/>
    <w:rsid w:val="00422E78"/>
    <w:rsid w:val="00423239"/>
    <w:rsid w:val="00423618"/>
    <w:rsid w:val="00423E02"/>
    <w:rsid w:val="004245FB"/>
    <w:rsid w:val="004247D2"/>
    <w:rsid w:val="004257CE"/>
    <w:rsid w:val="00425990"/>
    <w:rsid w:val="004267B8"/>
    <w:rsid w:val="004267F2"/>
    <w:rsid w:val="00431EE4"/>
    <w:rsid w:val="0043286A"/>
    <w:rsid w:val="00433081"/>
    <w:rsid w:val="00433153"/>
    <w:rsid w:val="0043382F"/>
    <w:rsid w:val="00433DB2"/>
    <w:rsid w:val="004343F9"/>
    <w:rsid w:val="00436844"/>
    <w:rsid w:val="004370DD"/>
    <w:rsid w:val="00437BED"/>
    <w:rsid w:val="00440DD1"/>
    <w:rsid w:val="004416F2"/>
    <w:rsid w:val="004448FE"/>
    <w:rsid w:val="00444D9F"/>
    <w:rsid w:val="00446340"/>
    <w:rsid w:val="004470C6"/>
    <w:rsid w:val="00450557"/>
    <w:rsid w:val="004505F6"/>
    <w:rsid w:val="00452614"/>
    <w:rsid w:val="00452E45"/>
    <w:rsid w:val="00453329"/>
    <w:rsid w:val="00455826"/>
    <w:rsid w:val="0045688E"/>
    <w:rsid w:val="0046093E"/>
    <w:rsid w:val="00461B54"/>
    <w:rsid w:val="00461BEA"/>
    <w:rsid w:val="00461C22"/>
    <w:rsid w:val="004649DF"/>
    <w:rsid w:val="00464B08"/>
    <w:rsid w:val="0046735A"/>
    <w:rsid w:val="00472E2D"/>
    <w:rsid w:val="0047318B"/>
    <w:rsid w:val="00473E65"/>
    <w:rsid w:val="00474A5B"/>
    <w:rsid w:val="0047557F"/>
    <w:rsid w:val="00476465"/>
    <w:rsid w:val="00476B9D"/>
    <w:rsid w:val="00480458"/>
    <w:rsid w:val="00480865"/>
    <w:rsid w:val="004808CD"/>
    <w:rsid w:val="004848B4"/>
    <w:rsid w:val="00484D7F"/>
    <w:rsid w:val="00484DA9"/>
    <w:rsid w:val="00485C22"/>
    <w:rsid w:val="00485F6E"/>
    <w:rsid w:val="004874BF"/>
    <w:rsid w:val="00487D0A"/>
    <w:rsid w:val="00490597"/>
    <w:rsid w:val="00491303"/>
    <w:rsid w:val="004943C1"/>
    <w:rsid w:val="00496950"/>
    <w:rsid w:val="00496C36"/>
    <w:rsid w:val="00496DFA"/>
    <w:rsid w:val="00496F17"/>
    <w:rsid w:val="004978FF"/>
    <w:rsid w:val="004A0160"/>
    <w:rsid w:val="004A0A1B"/>
    <w:rsid w:val="004A0FE7"/>
    <w:rsid w:val="004A11C8"/>
    <w:rsid w:val="004A1331"/>
    <w:rsid w:val="004A15A4"/>
    <w:rsid w:val="004A2BA3"/>
    <w:rsid w:val="004A3493"/>
    <w:rsid w:val="004A3931"/>
    <w:rsid w:val="004A4866"/>
    <w:rsid w:val="004A4B3E"/>
    <w:rsid w:val="004A5BC1"/>
    <w:rsid w:val="004A6486"/>
    <w:rsid w:val="004A76E5"/>
    <w:rsid w:val="004A77AA"/>
    <w:rsid w:val="004A7AB7"/>
    <w:rsid w:val="004A7EFB"/>
    <w:rsid w:val="004B0728"/>
    <w:rsid w:val="004B0FBA"/>
    <w:rsid w:val="004B1721"/>
    <w:rsid w:val="004B1C11"/>
    <w:rsid w:val="004B2671"/>
    <w:rsid w:val="004B26B3"/>
    <w:rsid w:val="004B381D"/>
    <w:rsid w:val="004B38FE"/>
    <w:rsid w:val="004B39B0"/>
    <w:rsid w:val="004B4CAF"/>
    <w:rsid w:val="004B5579"/>
    <w:rsid w:val="004B5F39"/>
    <w:rsid w:val="004B66EF"/>
    <w:rsid w:val="004B69DD"/>
    <w:rsid w:val="004B6D23"/>
    <w:rsid w:val="004C10F9"/>
    <w:rsid w:val="004C15C5"/>
    <w:rsid w:val="004C3476"/>
    <w:rsid w:val="004C36AD"/>
    <w:rsid w:val="004C4C11"/>
    <w:rsid w:val="004C4ECA"/>
    <w:rsid w:val="004C7D90"/>
    <w:rsid w:val="004D18EA"/>
    <w:rsid w:val="004D2FBC"/>
    <w:rsid w:val="004D31BE"/>
    <w:rsid w:val="004D3F2E"/>
    <w:rsid w:val="004D55B9"/>
    <w:rsid w:val="004D7968"/>
    <w:rsid w:val="004E0146"/>
    <w:rsid w:val="004E1828"/>
    <w:rsid w:val="004E3AEB"/>
    <w:rsid w:val="004E3E9D"/>
    <w:rsid w:val="004E4052"/>
    <w:rsid w:val="004E4B91"/>
    <w:rsid w:val="004E5656"/>
    <w:rsid w:val="004E64C6"/>
    <w:rsid w:val="004E6C05"/>
    <w:rsid w:val="004F12A6"/>
    <w:rsid w:val="004F1A4A"/>
    <w:rsid w:val="004F1C31"/>
    <w:rsid w:val="004F2688"/>
    <w:rsid w:val="004F39D8"/>
    <w:rsid w:val="004F40FE"/>
    <w:rsid w:val="004F43DB"/>
    <w:rsid w:val="004F5298"/>
    <w:rsid w:val="004F5D30"/>
    <w:rsid w:val="004F7249"/>
    <w:rsid w:val="00501005"/>
    <w:rsid w:val="005025EF"/>
    <w:rsid w:val="00502AB8"/>
    <w:rsid w:val="0050328E"/>
    <w:rsid w:val="00503CA3"/>
    <w:rsid w:val="00503E39"/>
    <w:rsid w:val="00504319"/>
    <w:rsid w:val="00505858"/>
    <w:rsid w:val="0050617F"/>
    <w:rsid w:val="0050653A"/>
    <w:rsid w:val="005065EE"/>
    <w:rsid w:val="0050676B"/>
    <w:rsid w:val="00507B80"/>
    <w:rsid w:val="00510FAD"/>
    <w:rsid w:val="0051282D"/>
    <w:rsid w:val="005138A1"/>
    <w:rsid w:val="00513CFE"/>
    <w:rsid w:val="00514CE3"/>
    <w:rsid w:val="00515501"/>
    <w:rsid w:val="005161C0"/>
    <w:rsid w:val="005166CE"/>
    <w:rsid w:val="00517CF3"/>
    <w:rsid w:val="00520A5C"/>
    <w:rsid w:val="00521B34"/>
    <w:rsid w:val="005220F5"/>
    <w:rsid w:val="00522320"/>
    <w:rsid w:val="00523ABA"/>
    <w:rsid w:val="0052411C"/>
    <w:rsid w:val="005242B9"/>
    <w:rsid w:val="005246B6"/>
    <w:rsid w:val="00524C72"/>
    <w:rsid w:val="00524CC3"/>
    <w:rsid w:val="005257E3"/>
    <w:rsid w:val="00525CBB"/>
    <w:rsid w:val="005260EA"/>
    <w:rsid w:val="005266DD"/>
    <w:rsid w:val="005314FB"/>
    <w:rsid w:val="005329FA"/>
    <w:rsid w:val="005346D2"/>
    <w:rsid w:val="00535E06"/>
    <w:rsid w:val="00537699"/>
    <w:rsid w:val="00540A14"/>
    <w:rsid w:val="005410A0"/>
    <w:rsid w:val="005414F2"/>
    <w:rsid w:val="00541EFC"/>
    <w:rsid w:val="00543A02"/>
    <w:rsid w:val="00543E64"/>
    <w:rsid w:val="0054440D"/>
    <w:rsid w:val="00545195"/>
    <w:rsid w:val="00545A21"/>
    <w:rsid w:val="00546539"/>
    <w:rsid w:val="00546DE6"/>
    <w:rsid w:val="00546E25"/>
    <w:rsid w:val="00547E51"/>
    <w:rsid w:val="005513B4"/>
    <w:rsid w:val="00551710"/>
    <w:rsid w:val="00551BFF"/>
    <w:rsid w:val="00553380"/>
    <w:rsid w:val="00554070"/>
    <w:rsid w:val="005548B2"/>
    <w:rsid w:val="00556157"/>
    <w:rsid w:val="0055618A"/>
    <w:rsid w:val="00556956"/>
    <w:rsid w:val="005569E3"/>
    <w:rsid w:val="00557C45"/>
    <w:rsid w:val="00557EC2"/>
    <w:rsid w:val="005609B2"/>
    <w:rsid w:val="00560BFF"/>
    <w:rsid w:val="0056474E"/>
    <w:rsid w:val="00564B2E"/>
    <w:rsid w:val="00565D5E"/>
    <w:rsid w:val="00565DD5"/>
    <w:rsid w:val="00567608"/>
    <w:rsid w:val="00567751"/>
    <w:rsid w:val="00567865"/>
    <w:rsid w:val="00567EA8"/>
    <w:rsid w:val="00570F3E"/>
    <w:rsid w:val="00570F90"/>
    <w:rsid w:val="00571170"/>
    <w:rsid w:val="00576295"/>
    <w:rsid w:val="00576808"/>
    <w:rsid w:val="00576A34"/>
    <w:rsid w:val="0057700F"/>
    <w:rsid w:val="00580393"/>
    <w:rsid w:val="00581ADE"/>
    <w:rsid w:val="005822DA"/>
    <w:rsid w:val="005823AE"/>
    <w:rsid w:val="00583574"/>
    <w:rsid w:val="00586161"/>
    <w:rsid w:val="00586D79"/>
    <w:rsid w:val="005873E6"/>
    <w:rsid w:val="0058749C"/>
    <w:rsid w:val="00590D7A"/>
    <w:rsid w:val="00590EED"/>
    <w:rsid w:val="0059118C"/>
    <w:rsid w:val="00591381"/>
    <w:rsid w:val="00592C06"/>
    <w:rsid w:val="005934F6"/>
    <w:rsid w:val="00594E46"/>
    <w:rsid w:val="00596242"/>
    <w:rsid w:val="00597986"/>
    <w:rsid w:val="005A141F"/>
    <w:rsid w:val="005A1B82"/>
    <w:rsid w:val="005A3E6E"/>
    <w:rsid w:val="005A582E"/>
    <w:rsid w:val="005A7214"/>
    <w:rsid w:val="005A7E7A"/>
    <w:rsid w:val="005B03D9"/>
    <w:rsid w:val="005B4352"/>
    <w:rsid w:val="005C0B4D"/>
    <w:rsid w:val="005C0C7F"/>
    <w:rsid w:val="005C1707"/>
    <w:rsid w:val="005C17EB"/>
    <w:rsid w:val="005C1D2D"/>
    <w:rsid w:val="005C1DE0"/>
    <w:rsid w:val="005C204A"/>
    <w:rsid w:val="005C2276"/>
    <w:rsid w:val="005C275F"/>
    <w:rsid w:val="005C27C4"/>
    <w:rsid w:val="005C3EA0"/>
    <w:rsid w:val="005C47BA"/>
    <w:rsid w:val="005C54B1"/>
    <w:rsid w:val="005C6213"/>
    <w:rsid w:val="005D1B32"/>
    <w:rsid w:val="005D1E2A"/>
    <w:rsid w:val="005D2D6E"/>
    <w:rsid w:val="005D39CA"/>
    <w:rsid w:val="005D4944"/>
    <w:rsid w:val="005D51BC"/>
    <w:rsid w:val="005D5B5A"/>
    <w:rsid w:val="005D633B"/>
    <w:rsid w:val="005D6AD6"/>
    <w:rsid w:val="005D78DD"/>
    <w:rsid w:val="005D7C37"/>
    <w:rsid w:val="005E386B"/>
    <w:rsid w:val="005E3D77"/>
    <w:rsid w:val="005E3E10"/>
    <w:rsid w:val="005E4589"/>
    <w:rsid w:val="005E4BC2"/>
    <w:rsid w:val="005E4D9D"/>
    <w:rsid w:val="005E5F3C"/>
    <w:rsid w:val="005E6343"/>
    <w:rsid w:val="005E6414"/>
    <w:rsid w:val="005E78A3"/>
    <w:rsid w:val="005F0648"/>
    <w:rsid w:val="005F0A82"/>
    <w:rsid w:val="005F0C63"/>
    <w:rsid w:val="005F1236"/>
    <w:rsid w:val="005F134C"/>
    <w:rsid w:val="005F361F"/>
    <w:rsid w:val="005F4464"/>
    <w:rsid w:val="005F45E5"/>
    <w:rsid w:val="005F4B6C"/>
    <w:rsid w:val="005F5813"/>
    <w:rsid w:val="005F6553"/>
    <w:rsid w:val="005F7143"/>
    <w:rsid w:val="0060024A"/>
    <w:rsid w:val="00600A3F"/>
    <w:rsid w:val="006017F8"/>
    <w:rsid w:val="00601B7B"/>
    <w:rsid w:val="00603083"/>
    <w:rsid w:val="00603BF2"/>
    <w:rsid w:val="0060491D"/>
    <w:rsid w:val="00605662"/>
    <w:rsid w:val="0060728E"/>
    <w:rsid w:val="00607652"/>
    <w:rsid w:val="006077F1"/>
    <w:rsid w:val="00607EF3"/>
    <w:rsid w:val="006101BE"/>
    <w:rsid w:val="00610441"/>
    <w:rsid w:val="006128A6"/>
    <w:rsid w:val="00612B27"/>
    <w:rsid w:val="00613E86"/>
    <w:rsid w:val="00614478"/>
    <w:rsid w:val="0061471B"/>
    <w:rsid w:val="006147AF"/>
    <w:rsid w:val="0061486E"/>
    <w:rsid w:val="00615A1B"/>
    <w:rsid w:val="00617738"/>
    <w:rsid w:val="006228BA"/>
    <w:rsid w:val="00622A6A"/>
    <w:rsid w:val="00624414"/>
    <w:rsid w:val="00626931"/>
    <w:rsid w:val="0062700F"/>
    <w:rsid w:val="0063018D"/>
    <w:rsid w:val="00631970"/>
    <w:rsid w:val="00631CDB"/>
    <w:rsid w:val="0063264C"/>
    <w:rsid w:val="00632CBC"/>
    <w:rsid w:val="0063374E"/>
    <w:rsid w:val="0063512F"/>
    <w:rsid w:val="006356F1"/>
    <w:rsid w:val="00636EE8"/>
    <w:rsid w:val="00637532"/>
    <w:rsid w:val="006375A8"/>
    <w:rsid w:val="00640F01"/>
    <w:rsid w:val="00641AB6"/>
    <w:rsid w:val="006423BC"/>
    <w:rsid w:val="00643197"/>
    <w:rsid w:val="006431A1"/>
    <w:rsid w:val="00643BB0"/>
    <w:rsid w:val="00644A3D"/>
    <w:rsid w:val="006465FB"/>
    <w:rsid w:val="006477CA"/>
    <w:rsid w:val="00653166"/>
    <w:rsid w:val="00653C49"/>
    <w:rsid w:val="006550D7"/>
    <w:rsid w:val="00655993"/>
    <w:rsid w:val="006567E9"/>
    <w:rsid w:val="006572A5"/>
    <w:rsid w:val="00660D11"/>
    <w:rsid w:val="00661845"/>
    <w:rsid w:val="006620A4"/>
    <w:rsid w:val="0066269F"/>
    <w:rsid w:val="006628A3"/>
    <w:rsid w:val="006630FC"/>
    <w:rsid w:val="00664B21"/>
    <w:rsid w:val="00665160"/>
    <w:rsid w:val="006657DA"/>
    <w:rsid w:val="00665F7D"/>
    <w:rsid w:val="00667211"/>
    <w:rsid w:val="00667C06"/>
    <w:rsid w:val="006727FF"/>
    <w:rsid w:val="0067329F"/>
    <w:rsid w:val="0067576B"/>
    <w:rsid w:val="00677B18"/>
    <w:rsid w:val="00682364"/>
    <w:rsid w:val="00682AC4"/>
    <w:rsid w:val="00683370"/>
    <w:rsid w:val="00684B72"/>
    <w:rsid w:val="00685990"/>
    <w:rsid w:val="00685D27"/>
    <w:rsid w:val="006863EB"/>
    <w:rsid w:val="00686D1E"/>
    <w:rsid w:val="00687B7E"/>
    <w:rsid w:val="006913B9"/>
    <w:rsid w:val="006936E3"/>
    <w:rsid w:val="00693B2C"/>
    <w:rsid w:val="006A1F86"/>
    <w:rsid w:val="006A265A"/>
    <w:rsid w:val="006A30D1"/>
    <w:rsid w:val="006A324A"/>
    <w:rsid w:val="006A4656"/>
    <w:rsid w:val="006A4976"/>
    <w:rsid w:val="006A4AC2"/>
    <w:rsid w:val="006A54DD"/>
    <w:rsid w:val="006A7B09"/>
    <w:rsid w:val="006B0BDF"/>
    <w:rsid w:val="006B1DDA"/>
    <w:rsid w:val="006B29EF"/>
    <w:rsid w:val="006B2D3F"/>
    <w:rsid w:val="006B2E6A"/>
    <w:rsid w:val="006B39D0"/>
    <w:rsid w:val="006B4672"/>
    <w:rsid w:val="006B6563"/>
    <w:rsid w:val="006B7E51"/>
    <w:rsid w:val="006C4090"/>
    <w:rsid w:val="006C4BA1"/>
    <w:rsid w:val="006C4DCF"/>
    <w:rsid w:val="006C6455"/>
    <w:rsid w:val="006C66F5"/>
    <w:rsid w:val="006C6AA9"/>
    <w:rsid w:val="006C6C37"/>
    <w:rsid w:val="006D0796"/>
    <w:rsid w:val="006D0A4D"/>
    <w:rsid w:val="006D1FC8"/>
    <w:rsid w:val="006D297C"/>
    <w:rsid w:val="006D3FF4"/>
    <w:rsid w:val="006D4837"/>
    <w:rsid w:val="006D541B"/>
    <w:rsid w:val="006E071B"/>
    <w:rsid w:val="006E09DC"/>
    <w:rsid w:val="006E1643"/>
    <w:rsid w:val="006E48C6"/>
    <w:rsid w:val="006E50EA"/>
    <w:rsid w:val="006E753E"/>
    <w:rsid w:val="006E75CB"/>
    <w:rsid w:val="006E7817"/>
    <w:rsid w:val="006F1703"/>
    <w:rsid w:val="006F460F"/>
    <w:rsid w:val="006F60FF"/>
    <w:rsid w:val="006F6A19"/>
    <w:rsid w:val="006F6F63"/>
    <w:rsid w:val="006F7C27"/>
    <w:rsid w:val="00700695"/>
    <w:rsid w:val="007021DB"/>
    <w:rsid w:val="00703AF4"/>
    <w:rsid w:val="00704A56"/>
    <w:rsid w:val="0070557F"/>
    <w:rsid w:val="00705AD9"/>
    <w:rsid w:val="00705EF8"/>
    <w:rsid w:val="007061AB"/>
    <w:rsid w:val="00706499"/>
    <w:rsid w:val="007064DB"/>
    <w:rsid w:val="00706EA4"/>
    <w:rsid w:val="00707F45"/>
    <w:rsid w:val="007115B8"/>
    <w:rsid w:val="00712CEF"/>
    <w:rsid w:val="00717892"/>
    <w:rsid w:val="0072295B"/>
    <w:rsid w:val="0072365C"/>
    <w:rsid w:val="00723DA2"/>
    <w:rsid w:val="00724964"/>
    <w:rsid w:val="00725947"/>
    <w:rsid w:val="00726A38"/>
    <w:rsid w:val="00731414"/>
    <w:rsid w:val="007405FD"/>
    <w:rsid w:val="007407DE"/>
    <w:rsid w:val="0074178B"/>
    <w:rsid w:val="00742015"/>
    <w:rsid w:val="00742586"/>
    <w:rsid w:val="00742C97"/>
    <w:rsid w:val="007431B2"/>
    <w:rsid w:val="0074572F"/>
    <w:rsid w:val="0074579C"/>
    <w:rsid w:val="00745CCD"/>
    <w:rsid w:val="007462A4"/>
    <w:rsid w:val="007503E2"/>
    <w:rsid w:val="00750FE4"/>
    <w:rsid w:val="00751557"/>
    <w:rsid w:val="00751BE2"/>
    <w:rsid w:val="0075246D"/>
    <w:rsid w:val="00752651"/>
    <w:rsid w:val="0075573E"/>
    <w:rsid w:val="0075583A"/>
    <w:rsid w:val="00756AEA"/>
    <w:rsid w:val="00757A79"/>
    <w:rsid w:val="00760CDF"/>
    <w:rsid w:val="0076152A"/>
    <w:rsid w:val="00761F48"/>
    <w:rsid w:val="00762469"/>
    <w:rsid w:val="00763446"/>
    <w:rsid w:val="00763A9A"/>
    <w:rsid w:val="00763EFF"/>
    <w:rsid w:val="007648FC"/>
    <w:rsid w:val="007652D8"/>
    <w:rsid w:val="00765312"/>
    <w:rsid w:val="00766463"/>
    <w:rsid w:val="00766721"/>
    <w:rsid w:val="00767956"/>
    <w:rsid w:val="00771577"/>
    <w:rsid w:val="00772475"/>
    <w:rsid w:val="00773034"/>
    <w:rsid w:val="00773620"/>
    <w:rsid w:val="00773EA5"/>
    <w:rsid w:val="00773F22"/>
    <w:rsid w:val="007748EB"/>
    <w:rsid w:val="00775B46"/>
    <w:rsid w:val="007765E5"/>
    <w:rsid w:val="00777458"/>
    <w:rsid w:val="007808E4"/>
    <w:rsid w:val="00782820"/>
    <w:rsid w:val="00785374"/>
    <w:rsid w:val="007856CF"/>
    <w:rsid w:val="00785ADE"/>
    <w:rsid w:val="00787422"/>
    <w:rsid w:val="00790216"/>
    <w:rsid w:val="00790AB9"/>
    <w:rsid w:val="00793534"/>
    <w:rsid w:val="00794957"/>
    <w:rsid w:val="00795A49"/>
    <w:rsid w:val="00795AC8"/>
    <w:rsid w:val="00795EC1"/>
    <w:rsid w:val="00796171"/>
    <w:rsid w:val="00796450"/>
    <w:rsid w:val="00796548"/>
    <w:rsid w:val="007A0098"/>
    <w:rsid w:val="007A03C4"/>
    <w:rsid w:val="007A1195"/>
    <w:rsid w:val="007A13DF"/>
    <w:rsid w:val="007A1635"/>
    <w:rsid w:val="007A2F94"/>
    <w:rsid w:val="007A480C"/>
    <w:rsid w:val="007A5B45"/>
    <w:rsid w:val="007A6216"/>
    <w:rsid w:val="007A72F8"/>
    <w:rsid w:val="007B0D4C"/>
    <w:rsid w:val="007B13E1"/>
    <w:rsid w:val="007B2382"/>
    <w:rsid w:val="007B5E6C"/>
    <w:rsid w:val="007B6DCE"/>
    <w:rsid w:val="007B7518"/>
    <w:rsid w:val="007B781A"/>
    <w:rsid w:val="007B7C31"/>
    <w:rsid w:val="007C12FE"/>
    <w:rsid w:val="007C2FCA"/>
    <w:rsid w:val="007C31AA"/>
    <w:rsid w:val="007C4062"/>
    <w:rsid w:val="007C46D5"/>
    <w:rsid w:val="007C4842"/>
    <w:rsid w:val="007C56E3"/>
    <w:rsid w:val="007C6278"/>
    <w:rsid w:val="007C6684"/>
    <w:rsid w:val="007C6BE2"/>
    <w:rsid w:val="007C6F4C"/>
    <w:rsid w:val="007C7E38"/>
    <w:rsid w:val="007D0D08"/>
    <w:rsid w:val="007D1DD3"/>
    <w:rsid w:val="007D21EB"/>
    <w:rsid w:val="007D24E8"/>
    <w:rsid w:val="007D39FB"/>
    <w:rsid w:val="007D4707"/>
    <w:rsid w:val="007E07F1"/>
    <w:rsid w:val="007E1F0C"/>
    <w:rsid w:val="007E292B"/>
    <w:rsid w:val="007E3330"/>
    <w:rsid w:val="007E4203"/>
    <w:rsid w:val="007E5BBA"/>
    <w:rsid w:val="007E5E31"/>
    <w:rsid w:val="007E6CC5"/>
    <w:rsid w:val="007E7622"/>
    <w:rsid w:val="007F0FFC"/>
    <w:rsid w:val="007F1940"/>
    <w:rsid w:val="007F2393"/>
    <w:rsid w:val="007F2AF6"/>
    <w:rsid w:val="007F5D71"/>
    <w:rsid w:val="007F62DB"/>
    <w:rsid w:val="007F6A61"/>
    <w:rsid w:val="007F6E9E"/>
    <w:rsid w:val="007F7498"/>
    <w:rsid w:val="00800740"/>
    <w:rsid w:val="00800F0E"/>
    <w:rsid w:val="00801729"/>
    <w:rsid w:val="0080196B"/>
    <w:rsid w:val="00802E45"/>
    <w:rsid w:val="008035D1"/>
    <w:rsid w:val="00803856"/>
    <w:rsid w:val="00803B3D"/>
    <w:rsid w:val="00805A79"/>
    <w:rsid w:val="00807050"/>
    <w:rsid w:val="00810231"/>
    <w:rsid w:val="00810B32"/>
    <w:rsid w:val="00811404"/>
    <w:rsid w:val="00812A1D"/>
    <w:rsid w:val="00813222"/>
    <w:rsid w:val="008153BD"/>
    <w:rsid w:val="00815FAE"/>
    <w:rsid w:val="008166C1"/>
    <w:rsid w:val="00816DC3"/>
    <w:rsid w:val="00821920"/>
    <w:rsid w:val="00822594"/>
    <w:rsid w:val="00822A85"/>
    <w:rsid w:val="00823AA3"/>
    <w:rsid w:val="0082419E"/>
    <w:rsid w:val="008241E2"/>
    <w:rsid w:val="00824542"/>
    <w:rsid w:val="008254CF"/>
    <w:rsid w:val="00826263"/>
    <w:rsid w:val="00826DE7"/>
    <w:rsid w:val="00827A92"/>
    <w:rsid w:val="00827EF9"/>
    <w:rsid w:val="008309C5"/>
    <w:rsid w:val="00831188"/>
    <w:rsid w:val="00831321"/>
    <w:rsid w:val="008319CD"/>
    <w:rsid w:val="00837704"/>
    <w:rsid w:val="008402AF"/>
    <w:rsid w:val="00840988"/>
    <w:rsid w:val="008417C7"/>
    <w:rsid w:val="0084238F"/>
    <w:rsid w:val="00842B0D"/>
    <w:rsid w:val="00842C7E"/>
    <w:rsid w:val="0084312D"/>
    <w:rsid w:val="0084321B"/>
    <w:rsid w:val="0084438A"/>
    <w:rsid w:val="00845958"/>
    <w:rsid w:val="008467EF"/>
    <w:rsid w:val="00847C49"/>
    <w:rsid w:val="00847DCC"/>
    <w:rsid w:val="00847E25"/>
    <w:rsid w:val="00850148"/>
    <w:rsid w:val="00850890"/>
    <w:rsid w:val="00850B68"/>
    <w:rsid w:val="008538D6"/>
    <w:rsid w:val="00853AED"/>
    <w:rsid w:val="00854221"/>
    <w:rsid w:val="00855666"/>
    <w:rsid w:val="00855C10"/>
    <w:rsid w:val="0085640D"/>
    <w:rsid w:val="00856D4F"/>
    <w:rsid w:val="00857005"/>
    <w:rsid w:val="008578F5"/>
    <w:rsid w:val="00860ED8"/>
    <w:rsid w:val="008620CC"/>
    <w:rsid w:val="008635FA"/>
    <w:rsid w:val="00864E65"/>
    <w:rsid w:val="00865A02"/>
    <w:rsid w:val="008675ED"/>
    <w:rsid w:val="00867ABF"/>
    <w:rsid w:val="00871125"/>
    <w:rsid w:val="008734BF"/>
    <w:rsid w:val="00873A08"/>
    <w:rsid w:val="00873A33"/>
    <w:rsid w:val="00873CB5"/>
    <w:rsid w:val="00874398"/>
    <w:rsid w:val="00876854"/>
    <w:rsid w:val="00876CEA"/>
    <w:rsid w:val="008772D5"/>
    <w:rsid w:val="00880424"/>
    <w:rsid w:val="00880BCF"/>
    <w:rsid w:val="00881477"/>
    <w:rsid w:val="00881500"/>
    <w:rsid w:val="00882629"/>
    <w:rsid w:val="00884A8C"/>
    <w:rsid w:val="00885086"/>
    <w:rsid w:val="00886F87"/>
    <w:rsid w:val="008876C7"/>
    <w:rsid w:val="00890F3F"/>
    <w:rsid w:val="0089147B"/>
    <w:rsid w:val="00892B5A"/>
    <w:rsid w:val="0089306B"/>
    <w:rsid w:val="00893EF7"/>
    <w:rsid w:val="00895657"/>
    <w:rsid w:val="008959AC"/>
    <w:rsid w:val="008967D4"/>
    <w:rsid w:val="008969BC"/>
    <w:rsid w:val="00896C2F"/>
    <w:rsid w:val="00897912"/>
    <w:rsid w:val="008A088E"/>
    <w:rsid w:val="008A1179"/>
    <w:rsid w:val="008A1AE0"/>
    <w:rsid w:val="008A286F"/>
    <w:rsid w:val="008A311D"/>
    <w:rsid w:val="008A34B5"/>
    <w:rsid w:val="008A54D9"/>
    <w:rsid w:val="008A6108"/>
    <w:rsid w:val="008A74E5"/>
    <w:rsid w:val="008A7D88"/>
    <w:rsid w:val="008B18C4"/>
    <w:rsid w:val="008B1A4E"/>
    <w:rsid w:val="008B1E9B"/>
    <w:rsid w:val="008B2DFE"/>
    <w:rsid w:val="008B3989"/>
    <w:rsid w:val="008B4641"/>
    <w:rsid w:val="008B51E0"/>
    <w:rsid w:val="008B71DF"/>
    <w:rsid w:val="008C0AE4"/>
    <w:rsid w:val="008C1595"/>
    <w:rsid w:val="008C1E0C"/>
    <w:rsid w:val="008C1FDE"/>
    <w:rsid w:val="008C2ED7"/>
    <w:rsid w:val="008C3A70"/>
    <w:rsid w:val="008C48D2"/>
    <w:rsid w:val="008C4FC8"/>
    <w:rsid w:val="008C5DC6"/>
    <w:rsid w:val="008C6560"/>
    <w:rsid w:val="008C6B79"/>
    <w:rsid w:val="008C7DDA"/>
    <w:rsid w:val="008C7FCE"/>
    <w:rsid w:val="008D0A3C"/>
    <w:rsid w:val="008D0D87"/>
    <w:rsid w:val="008D11C2"/>
    <w:rsid w:val="008D1381"/>
    <w:rsid w:val="008D3612"/>
    <w:rsid w:val="008D78FD"/>
    <w:rsid w:val="008D7AF4"/>
    <w:rsid w:val="008E0E1D"/>
    <w:rsid w:val="008E1092"/>
    <w:rsid w:val="008E17D2"/>
    <w:rsid w:val="008E185B"/>
    <w:rsid w:val="008E2C28"/>
    <w:rsid w:val="008E3068"/>
    <w:rsid w:val="008E3377"/>
    <w:rsid w:val="008E35A5"/>
    <w:rsid w:val="008E35D9"/>
    <w:rsid w:val="008E3966"/>
    <w:rsid w:val="008E5075"/>
    <w:rsid w:val="008E5299"/>
    <w:rsid w:val="008E587D"/>
    <w:rsid w:val="008E5D8E"/>
    <w:rsid w:val="008E74C9"/>
    <w:rsid w:val="008E7DD9"/>
    <w:rsid w:val="008F175C"/>
    <w:rsid w:val="008F25D6"/>
    <w:rsid w:val="008F288C"/>
    <w:rsid w:val="008F2B22"/>
    <w:rsid w:val="008F3E81"/>
    <w:rsid w:val="008F3FFD"/>
    <w:rsid w:val="008F47F8"/>
    <w:rsid w:val="008F6711"/>
    <w:rsid w:val="008F73B4"/>
    <w:rsid w:val="008F7AD2"/>
    <w:rsid w:val="0090016B"/>
    <w:rsid w:val="0090097A"/>
    <w:rsid w:val="00902810"/>
    <w:rsid w:val="00904D8C"/>
    <w:rsid w:val="009074FF"/>
    <w:rsid w:val="0091048D"/>
    <w:rsid w:val="009104D7"/>
    <w:rsid w:val="00910FCA"/>
    <w:rsid w:val="00912AAE"/>
    <w:rsid w:val="009134A1"/>
    <w:rsid w:val="0091442D"/>
    <w:rsid w:val="0091511C"/>
    <w:rsid w:val="00915970"/>
    <w:rsid w:val="00915EE5"/>
    <w:rsid w:val="00916104"/>
    <w:rsid w:val="00920637"/>
    <w:rsid w:val="00920FC2"/>
    <w:rsid w:val="00921207"/>
    <w:rsid w:val="00922266"/>
    <w:rsid w:val="00922495"/>
    <w:rsid w:val="00923871"/>
    <w:rsid w:val="00924118"/>
    <w:rsid w:val="00924C79"/>
    <w:rsid w:val="00925F4E"/>
    <w:rsid w:val="00926664"/>
    <w:rsid w:val="00926E39"/>
    <w:rsid w:val="009277B6"/>
    <w:rsid w:val="0093033E"/>
    <w:rsid w:val="00930E5A"/>
    <w:rsid w:val="00930FA7"/>
    <w:rsid w:val="00931990"/>
    <w:rsid w:val="0093233D"/>
    <w:rsid w:val="0093245B"/>
    <w:rsid w:val="009329F5"/>
    <w:rsid w:val="00932BF6"/>
    <w:rsid w:val="00933A0F"/>
    <w:rsid w:val="00934D3C"/>
    <w:rsid w:val="00936378"/>
    <w:rsid w:val="00936645"/>
    <w:rsid w:val="00936A22"/>
    <w:rsid w:val="0094037D"/>
    <w:rsid w:val="009404E3"/>
    <w:rsid w:val="00941194"/>
    <w:rsid w:val="00944809"/>
    <w:rsid w:val="00944971"/>
    <w:rsid w:val="00944B92"/>
    <w:rsid w:val="0094682A"/>
    <w:rsid w:val="00951310"/>
    <w:rsid w:val="0095173A"/>
    <w:rsid w:val="00951827"/>
    <w:rsid w:val="00953214"/>
    <w:rsid w:val="00953DE1"/>
    <w:rsid w:val="009550CC"/>
    <w:rsid w:val="00961104"/>
    <w:rsid w:val="00962207"/>
    <w:rsid w:val="00962559"/>
    <w:rsid w:val="00965016"/>
    <w:rsid w:val="009650F5"/>
    <w:rsid w:val="0096526F"/>
    <w:rsid w:val="00965903"/>
    <w:rsid w:val="00965D1C"/>
    <w:rsid w:val="009662EA"/>
    <w:rsid w:val="00966354"/>
    <w:rsid w:val="00967154"/>
    <w:rsid w:val="00971935"/>
    <w:rsid w:val="00972427"/>
    <w:rsid w:val="00972F45"/>
    <w:rsid w:val="00973528"/>
    <w:rsid w:val="009736B6"/>
    <w:rsid w:val="00973844"/>
    <w:rsid w:val="00974EB9"/>
    <w:rsid w:val="0097532C"/>
    <w:rsid w:val="00976230"/>
    <w:rsid w:val="00976EC3"/>
    <w:rsid w:val="00977705"/>
    <w:rsid w:val="00977EEE"/>
    <w:rsid w:val="00984052"/>
    <w:rsid w:val="00987298"/>
    <w:rsid w:val="00987A68"/>
    <w:rsid w:val="00987BCD"/>
    <w:rsid w:val="00990243"/>
    <w:rsid w:val="009915AE"/>
    <w:rsid w:val="0099168A"/>
    <w:rsid w:val="00995447"/>
    <w:rsid w:val="0099629E"/>
    <w:rsid w:val="009962AB"/>
    <w:rsid w:val="00996A26"/>
    <w:rsid w:val="009A1FF1"/>
    <w:rsid w:val="009A2423"/>
    <w:rsid w:val="009A419D"/>
    <w:rsid w:val="009A5D01"/>
    <w:rsid w:val="009A6373"/>
    <w:rsid w:val="009A6C8A"/>
    <w:rsid w:val="009A7363"/>
    <w:rsid w:val="009A759C"/>
    <w:rsid w:val="009B291B"/>
    <w:rsid w:val="009B29FE"/>
    <w:rsid w:val="009B443C"/>
    <w:rsid w:val="009B5784"/>
    <w:rsid w:val="009B6700"/>
    <w:rsid w:val="009B674C"/>
    <w:rsid w:val="009B78A3"/>
    <w:rsid w:val="009C03DE"/>
    <w:rsid w:val="009C32BF"/>
    <w:rsid w:val="009C3985"/>
    <w:rsid w:val="009C5DBD"/>
    <w:rsid w:val="009D0904"/>
    <w:rsid w:val="009D0AFE"/>
    <w:rsid w:val="009D0BA0"/>
    <w:rsid w:val="009D13E2"/>
    <w:rsid w:val="009D1DB2"/>
    <w:rsid w:val="009D2C68"/>
    <w:rsid w:val="009D396D"/>
    <w:rsid w:val="009D6050"/>
    <w:rsid w:val="009D690A"/>
    <w:rsid w:val="009D6F8B"/>
    <w:rsid w:val="009D7437"/>
    <w:rsid w:val="009D7584"/>
    <w:rsid w:val="009D7CDA"/>
    <w:rsid w:val="009E04CF"/>
    <w:rsid w:val="009E0708"/>
    <w:rsid w:val="009E07D7"/>
    <w:rsid w:val="009E0C34"/>
    <w:rsid w:val="009E11EF"/>
    <w:rsid w:val="009E1C0C"/>
    <w:rsid w:val="009E2B87"/>
    <w:rsid w:val="009E2D14"/>
    <w:rsid w:val="009E35C0"/>
    <w:rsid w:val="009E3D60"/>
    <w:rsid w:val="009E4049"/>
    <w:rsid w:val="009E72A3"/>
    <w:rsid w:val="009F0E79"/>
    <w:rsid w:val="009F1143"/>
    <w:rsid w:val="009F218F"/>
    <w:rsid w:val="009F2E0F"/>
    <w:rsid w:val="009F4FCE"/>
    <w:rsid w:val="009F666C"/>
    <w:rsid w:val="009F695F"/>
    <w:rsid w:val="00A001A8"/>
    <w:rsid w:val="00A00211"/>
    <w:rsid w:val="00A00218"/>
    <w:rsid w:val="00A01F7A"/>
    <w:rsid w:val="00A0252B"/>
    <w:rsid w:val="00A02AC3"/>
    <w:rsid w:val="00A03093"/>
    <w:rsid w:val="00A0581D"/>
    <w:rsid w:val="00A0787D"/>
    <w:rsid w:val="00A07955"/>
    <w:rsid w:val="00A07EF6"/>
    <w:rsid w:val="00A102B5"/>
    <w:rsid w:val="00A11F76"/>
    <w:rsid w:val="00A12B08"/>
    <w:rsid w:val="00A130E2"/>
    <w:rsid w:val="00A14A44"/>
    <w:rsid w:val="00A205D6"/>
    <w:rsid w:val="00A208A3"/>
    <w:rsid w:val="00A21B12"/>
    <w:rsid w:val="00A21E33"/>
    <w:rsid w:val="00A23B72"/>
    <w:rsid w:val="00A24BA3"/>
    <w:rsid w:val="00A25024"/>
    <w:rsid w:val="00A25927"/>
    <w:rsid w:val="00A25C36"/>
    <w:rsid w:val="00A26B67"/>
    <w:rsid w:val="00A32D08"/>
    <w:rsid w:val="00A347DD"/>
    <w:rsid w:val="00A352ED"/>
    <w:rsid w:val="00A359BB"/>
    <w:rsid w:val="00A37E78"/>
    <w:rsid w:val="00A4019B"/>
    <w:rsid w:val="00A4059E"/>
    <w:rsid w:val="00A41C0D"/>
    <w:rsid w:val="00A41C43"/>
    <w:rsid w:val="00A420BC"/>
    <w:rsid w:val="00A43497"/>
    <w:rsid w:val="00A434A2"/>
    <w:rsid w:val="00A43FAE"/>
    <w:rsid w:val="00A44252"/>
    <w:rsid w:val="00A44594"/>
    <w:rsid w:val="00A445C6"/>
    <w:rsid w:val="00A4490F"/>
    <w:rsid w:val="00A44ADA"/>
    <w:rsid w:val="00A466E8"/>
    <w:rsid w:val="00A4713E"/>
    <w:rsid w:val="00A474D2"/>
    <w:rsid w:val="00A5059C"/>
    <w:rsid w:val="00A5264D"/>
    <w:rsid w:val="00A53202"/>
    <w:rsid w:val="00A539A3"/>
    <w:rsid w:val="00A53E6F"/>
    <w:rsid w:val="00A53F07"/>
    <w:rsid w:val="00A55DA5"/>
    <w:rsid w:val="00A56CBF"/>
    <w:rsid w:val="00A56FFA"/>
    <w:rsid w:val="00A57C62"/>
    <w:rsid w:val="00A61B71"/>
    <w:rsid w:val="00A61DD8"/>
    <w:rsid w:val="00A62438"/>
    <w:rsid w:val="00A626FC"/>
    <w:rsid w:val="00A633CB"/>
    <w:rsid w:val="00A63DA9"/>
    <w:rsid w:val="00A65069"/>
    <w:rsid w:val="00A66F53"/>
    <w:rsid w:val="00A673A1"/>
    <w:rsid w:val="00A700C1"/>
    <w:rsid w:val="00A70F08"/>
    <w:rsid w:val="00A73C6E"/>
    <w:rsid w:val="00A74654"/>
    <w:rsid w:val="00A77301"/>
    <w:rsid w:val="00A7782C"/>
    <w:rsid w:val="00A80000"/>
    <w:rsid w:val="00A802C6"/>
    <w:rsid w:val="00A806C8"/>
    <w:rsid w:val="00A81990"/>
    <w:rsid w:val="00A81AB2"/>
    <w:rsid w:val="00A81E08"/>
    <w:rsid w:val="00A83B8A"/>
    <w:rsid w:val="00A8540B"/>
    <w:rsid w:val="00A8589E"/>
    <w:rsid w:val="00A90815"/>
    <w:rsid w:val="00A918D6"/>
    <w:rsid w:val="00A92065"/>
    <w:rsid w:val="00A92304"/>
    <w:rsid w:val="00A94053"/>
    <w:rsid w:val="00A9425E"/>
    <w:rsid w:val="00A94374"/>
    <w:rsid w:val="00A958A3"/>
    <w:rsid w:val="00A97362"/>
    <w:rsid w:val="00A97498"/>
    <w:rsid w:val="00A97DBF"/>
    <w:rsid w:val="00AA1DCF"/>
    <w:rsid w:val="00AA1F87"/>
    <w:rsid w:val="00AA2B87"/>
    <w:rsid w:val="00AA2C8F"/>
    <w:rsid w:val="00AA2CFB"/>
    <w:rsid w:val="00AA30DD"/>
    <w:rsid w:val="00AA344A"/>
    <w:rsid w:val="00AA460F"/>
    <w:rsid w:val="00AA47BD"/>
    <w:rsid w:val="00AA4D41"/>
    <w:rsid w:val="00AA5649"/>
    <w:rsid w:val="00AA5C53"/>
    <w:rsid w:val="00AA6298"/>
    <w:rsid w:val="00AA6377"/>
    <w:rsid w:val="00AA6761"/>
    <w:rsid w:val="00AB03E2"/>
    <w:rsid w:val="00AB14C5"/>
    <w:rsid w:val="00AB1E5D"/>
    <w:rsid w:val="00AB2619"/>
    <w:rsid w:val="00AB3DE2"/>
    <w:rsid w:val="00AB4547"/>
    <w:rsid w:val="00AB45F7"/>
    <w:rsid w:val="00AB4695"/>
    <w:rsid w:val="00AB4AC4"/>
    <w:rsid w:val="00AB646F"/>
    <w:rsid w:val="00AB7F44"/>
    <w:rsid w:val="00AC006F"/>
    <w:rsid w:val="00AC0369"/>
    <w:rsid w:val="00AC313A"/>
    <w:rsid w:val="00AC3438"/>
    <w:rsid w:val="00AC3D9C"/>
    <w:rsid w:val="00AC4FA1"/>
    <w:rsid w:val="00AC5946"/>
    <w:rsid w:val="00AC7ADA"/>
    <w:rsid w:val="00AD079B"/>
    <w:rsid w:val="00AD0D82"/>
    <w:rsid w:val="00AD12B7"/>
    <w:rsid w:val="00AD159B"/>
    <w:rsid w:val="00AD1F4C"/>
    <w:rsid w:val="00AD4ADD"/>
    <w:rsid w:val="00AD5494"/>
    <w:rsid w:val="00AD5E85"/>
    <w:rsid w:val="00AD5FB9"/>
    <w:rsid w:val="00AD6336"/>
    <w:rsid w:val="00AD6C98"/>
    <w:rsid w:val="00AD6F56"/>
    <w:rsid w:val="00AD7E63"/>
    <w:rsid w:val="00AE0788"/>
    <w:rsid w:val="00AE15CF"/>
    <w:rsid w:val="00AE1932"/>
    <w:rsid w:val="00AE31BC"/>
    <w:rsid w:val="00AE4100"/>
    <w:rsid w:val="00AE433F"/>
    <w:rsid w:val="00AE470A"/>
    <w:rsid w:val="00AE528D"/>
    <w:rsid w:val="00AE5392"/>
    <w:rsid w:val="00AE59C8"/>
    <w:rsid w:val="00AE6A0D"/>
    <w:rsid w:val="00AF035E"/>
    <w:rsid w:val="00AF0F8B"/>
    <w:rsid w:val="00AF223E"/>
    <w:rsid w:val="00AF303A"/>
    <w:rsid w:val="00AF41B5"/>
    <w:rsid w:val="00AF4229"/>
    <w:rsid w:val="00AF4D3E"/>
    <w:rsid w:val="00AF4DAA"/>
    <w:rsid w:val="00AF5623"/>
    <w:rsid w:val="00AF5EEA"/>
    <w:rsid w:val="00AF60F3"/>
    <w:rsid w:val="00AF62C6"/>
    <w:rsid w:val="00AF63BC"/>
    <w:rsid w:val="00AF66D1"/>
    <w:rsid w:val="00B00030"/>
    <w:rsid w:val="00B01359"/>
    <w:rsid w:val="00B013C0"/>
    <w:rsid w:val="00B022DE"/>
    <w:rsid w:val="00B063C7"/>
    <w:rsid w:val="00B0647D"/>
    <w:rsid w:val="00B06D28"/>
    <w:rsid w:val="00B10A77"/>
    <w:rsid w:val="00B110D7"/>
    <w:rsid w:val="00B12405"/>
    <w:rsid w:val="00B1357B"/>
    <w:rsid w:val="00B15DBC"/>
    <w:rsid w:val="00B171F9"/>
    <w:rsid w:val="00B17873"/>
    <w:rsid w:val="00B20839"/>
    <w:rsid w:val="00B222A0"/>
    <w:rsid w:val="00B224DC"/>
    <w:rsid w:val="00B2284B"/>
    <w:rsid w:val="00B239C4"/>
    <w:rsid w:val="00B259AD"/>
    <w:rsid w:val="00B2776C"/>
    <w:rsid w:val="00B30015"/>
    <w:rsid w:val="00B34BC8"/>
    <w:rsid w:val="00B34DD0"/>
    <w:rsid w:val="00B35402"/>
    <w:rsid w:val="00B3584A"/>
    <w:rsid w:val="00B36839"/>
    <w:rsid w:val="00B373A0"/>
    <w:rsid w:val="00B37EB7"/>
    <w:rsid w:val="00B40276"/>
    <w:rsid w:val="00B40521"/>
    <w:rsid w:val="00B40568"/>
    <w:rsid w:val="00B40A48"/>
    <w:rsid w:val="00B40BB2"/>
    <w:rsid w:val="00B40E87"/>
    <w:rsid w:val="00B41060"/>
    <w:rsid w:val="00B41E32"/>
    <w:rsid w:val="00B42337"/>
    <w:rsid w:val="00B444D1"/>
    <w:rsid w:val="00B4506F"/>
    <w:rsid w:val="00B4514A"/>
    <w:rsid w:val="00B45C7D"/>
    <w:rsid w:val="00B45E85"/>
    <w:rsid w:val="00B4606E"/>
    <w:rsid w:val="00B46F85"/>
    <w:rsid w:val="00B5022F"/>
    <w:rsid w:val="00B5036E"/>
    <w:rsid w:val="00B5047F"/>
    <w:rsid w:val="00B52BD3"/>
    <w:rsid w:val="00B533E7"/>
    <w:rsid w:val="00B538AA"/>
    <w:rsid w:val="00B539B7"/>
    <w:rsid w:val="00B53D9C"/>
    <w:rsid w:val="00B54026"/>
    <w:rsid w:val="00B5525D"/>
    <w:rsid w:val="00B55A96"/>
    <w:rsid w:val="00B6006D"/>
    <w:rsid w:val="00B60C2D"/>
    <w:rsid w:val="00B614D7"/>
    <w:rsid w:val="00B61BC8"/>
    <w:rsid w:val="00B62560"/>
    <w:rsid w:val="00B63450"/>
    <w:rsid w:val="00B6459E"/>
    <w:rsid w:val="00B64AE7"/>
    <w:rsid w:val="00B658EE"/>
    <w:rsid w:val="00B65D20"/>
    <w:rsid w:val="00B65DA1"/>
    <w:rsid w:val="00B67B67"/>
    <w:rsid w:val="00B703B1"/>
    <w:rsid w:val="00B710EF"/>
    <w:rsid w:val="00B72498"/>
    <w:rsid w:val="00B73D22"/>
    <w:rsid w:val="00B73E59"/>
    <w:rsid w:val="00B7455F"/>
    <w:rsid w:val="00B74847"/>
    <w:rsid w:val="00B75257"/>
    <w:rsid w:val="00B75FDE"/>
    <w:rsid w:val="00B76747"/>
    <w:rsid w:val="00B7699B"/>
    <w:rsid w:val="00B77512"/>
    <w:rsid w:val="00B779F3"/>
    <w:rsid w:val="00B802F3"/>
    <w:rsid w:val="00B803D5"/>
    <w:rsid w:val="00B815B3"/>
    <w:rsid w:val="00B821E3"/>
    <w:rsid w:val="00B82938"/>
    <w:rsid w:val="00B82FE4"/>
    <w:rsid w:val="00B843CA"/>
    <w:rsid w:val="00B84438"/>
    <w:rsid w:val="00B84F80"/>
    <w:rsid w:val="00B850C1"/>
    <w:rsid w:val="00B853A0"/>
    <w:rsid w:val="00B8564D"/>
    <w:rsid w:val="00B85E4E"/>
    <w:rsid w:val="00B8605F"/>
    <w:rsid w:val="00B86C15"/>
    <w:rsid w:val="00B86CBD"/>
    <w:rsid w:val="00B9031D"/>
    <w:rsid w:val="00B9055F"/>
    <w:rsid w:val="00B905D5"/>
    <w:rsid w:val="00B91860"/>
    <w:rsid w:val="00B9202B"/>
    <w:rsid w:val="00B92631"/>
    <w:rsid w:val="00B92901"/>
    <w:rsid w:val="00B95B1A"/>
    <w:rsid w:val="00B96A18"/>
    <w:rsid w:val="00B96DB6"/>
    <w:rsid w:val="00BA2F64"/>
    <w:rsid w:val="00BA3A41"/>
    <w:rsid w:val="00BA3B49"/>
    <w:rsid w:val="00BA464A"/>
    <w:rsid w:val="00BA5DA1"/>
    <w:rsid w:val="00BA7609"/>
    <w:rsid w:val="00BA7D42"/>
    <w:rsid w:val="00BB2A92"/>
    <w:rsid w:val="00BB4443"/>
    <w:rsid w:val="00BB4D60"/>
    <w:rsid w:val="00BC0852"/>
    <w:rsid w:val="00BC08A8"/>
    <w:rsid w:val="00BC23FD"/>
    <w:rsid w:val="00BC330F"/>
    <w:rsid w:val="00BC4517"/>
    <w:rsid w:val="00BC53E6"/>
    <w:rsid w:val="00BC6A77"/>
    <w:rsid w:val="00BC7483"/>
    <w:rsid w:val="00BC75E1"/>
    <w:rsid w:val="00BC7E61"/>
    <w:rsid w:val="00BD17A5"/>
    <w:rsid w:val="00BD18D1"/>
    <w:rsid w:val="00BD3010"/>
    <w:rsid w:val="00BD3245"/>
    <w:rsid w:val="00BD45D5"/>
    <w:rsid w:val="00BD4F0A"/>
    <w:rsid w:val="00BD7525"/>
    <w:rsid w:val="00BE028E"/>
    <w:rsid w:val="00BE06F4"/>
    <w:rsid w:val="00BE11B8"/>
    <w:rsid w:val="00BE17EA"/>
    <w:rsid w:val="00BE274A"/>
    <w:rsid w:val="00BE2778"/>
    <w:rsid w:val="00BE38C4"/>
    <w:rsid w:val="00BE4CEC"/>
    <w:rsid w:val="00BE66FE"/>
    <w:rsid w:val="00BF01A2"/>
    <w:rsid w:val="00BF08C7"/>
    <w:rsid w:val="00BF0D47"/>
    <w:rsid w:val="00BF222C"/>
    <w:rsid w:val="00BF2BEF"/>
    <w:rsid w:val="00BF2D4E"/>
    <w:rsid w:val="00BF5661"/>
    <w:rsid w:val="00BF64A4"/>
    <w:rsid w:val="00BF7378"/>
    <w:rsid w:val="00C00006"/>
    <w:rsid w:val="00C015A6"/>
    <w:rsid w:val="00C0197A"/>
    <w:rsid w:val="00C036A7"/>
    <w:rsid w:val="00C03FC4"/>
    <w:rsid w:val="00C046F3"/>
    <w:rsid w:val="00C04EC6"/>
    <w:rsid w:val="00C055AA"/>
    <w:rsid w:val="00C06970"/>
    <w:rsid w:val="00C13BEB"/>
    <w:rsid w:val="00C14C1F"/>
    <w:rsid w:val="00C162BA"/>
    <w:rsid w:val="00C16C2B"/>
    <w:rsid w:val="00C2090D"/>
    <w:rsid w:val="00C20FBD"/>
    <w:rsid w:val="00C21151"/>
    <w:rsid w:val="00C21649"/>
    <w:rsid w:val="00C21787"/>
    <w:rsid w:val="00C21F50"/>
    <w:rsid w:val="00C22050"/>
    <w:rsid w:val="00C221BA"/>
    <w:rsid w:val="00C22C8B"/>
    <w:rsid w:val="00C2304D"/>
    <w:rsid w:val="00C231DA"/>
    <w:rsid w:val="00C24F27"/>
    <w:rsid w:val="00C2510C"/>
    <w:rsid w:val="00C25A75"/>
    <w:rsid w:val="00C2763A"/>
    <w:rsid w:val="00C3278B"/>
    <w:rsid w:val="00C33EA1"/>
    <w:rsid w:val="00C35B04"/>
    <w:rsid w:val="00C35CB8"/>
    <w:rsid w:val="00C37720"/>
    <w:rsid w:val="00C37F7B"/>
    <w:rsid w:val="00C37FB8"/>
    <w:rsid w:val="00C37FFD"/>
    <w:rsid w:val="00C426EC"/>
    <w:rsid w:val="00C42A57"/>
    <w:rsid w:val="00C436FB"/>
    <w:rsid w:val="00C44016"/>
    <w:rsid w:val="00C441B4"/>
    <w:rsid w:val="00C451A7"/>
    <w:rsid w:val="00C456F9"/>
    <w:rsid w:val="00C458D2"/>
    <w:rsid w:val="00C45E8F"/>
    <w:rsid w:val="00C46884"/>
    <w:rsid w:val="00C50446"/>
    <w:rsid w:val="00C517AA"/>
    <w:rsid w:val="00C52FE7"/>
    <w:rsid w:val="00C53169"/>
    <w:rsid w:val="00C53698"/>
    <w:rsid w:val="00C54B4F"/>
    <w:rsid w:val="00C54FD6"/>
    <w:rsid w:val="00C55F25"/>
    <w:rsid w:val="00C56420"/>
    <w:rsid w:val="00C568C3"/>
    <w:rsid w:val="00C5771E"/>
    <w:rsid w:val="00C60786"/>
    <w:rsid w:val="00C607AF"/>
    <w:rsid w:val="00C60EE3"/>
    <w:rsid w:val="00C6271F"/>
    <w:rsid w:val="00C62BC9"/>
    <w:rsid w:val="00C62F0B"/>
    <w:rsid w:val="00C63A23"/>
    <w:rsid w:val="00C66555"/>
    <w:rsid w:val="00C67D48"/>
    <w:rsid w:val="00C70711"/>
    <w:rsid w:val="00C70B60"/>
    <w:rsid w:val="00C719A5"/>
    <w:rsid w:val="00C72225"/>
    <w:rsid w:val="00C731F6"/>
    <w:rsid w:val="00C7352C"/>
    <w:rsid w:val="00C74E78"/>
    <w:rsid w:val="00C75928"/>
    <w:rsid w:val="00C75B12"/>
    <w:rsid w:val="00C77575"/>
    <w:rsid w:val="00C77BAE"/>
    <w:rsid w:val="00C8066C"/>
    <w:rsid w:val="00C81E46"/>
    <w:rsid w:val="00C82204"/>
    <w:rsid w:val="00C83874"/>
    <w:rsid w:val="00C85D10"/>
    <w:rsid w:val="00C872B9"/>
    <w:rsid w:val="00C87730"/>
    <w:rsid w:val="00C905FE"/>
    <w:rsid w:val="00C907E6"/>
    <w:rsid w:val="00C91769"/>
    <w:rsid w:val="00C9218A"/>
    <w:rsid w:val="00C93536"/>
    <w:rsid w:val="00C94615"/>
    <w:rsid w:val="00C96704"/>
    <w:rsid w:val="00C97D63"/>
    <w:rsid w:val="00CA050F"/>
    <w:rsid w:val="00CA350C"/>
    <w:rsid w:val="00CA40B9"/>
    <w:rsid w:val="00CA470D"/>
    <w:rsid w:val="00CA4A5F"/>
    <w:rsid w:val="00CA4F88"/>
    <w:rsid w:val="00CA4FAA"/>
    <w:rsid w:val="00CA5BDB"/>
    <w:rsid w:val="00CA767D"/>
    <w:rsid w:val="00CA773D"/>
    <w:rsid w:val="00CA7F4A"/>
    <w:rsid w:val="00CB2160"/>
    <w:rsid w:val="00CB26E8"/>
    <w:rsid w:val="00CB371A"/>
    <w:rsid w:val="00CB3E1E"/>
    <w:rsid w:val="00CB4D63"/>
    <w:rsid w:val="00CB5763"/>
    <w:rsid w:val="00CB5E28"/>
    <w:rsid w:val="00CB658A"/>
    <w:rsid w:val="00CB669B"/>
    <w:rsid w:val="00CB6EFC"/>
    <w:rsid w:val="00CB772C"/>
    <w:rsid w:val="00CC0137"/>
    <w:rsid w:val="00CC0FB1"/>
    <w:rsid w:val="00CC12F8"/>
    <w:rsid w:val="00CC14DE"/>
    <w:rsid w:val="00CC242A"/>
    <w:rsid w:val="00CC46EF"/>
    <w:rsid w:val="00CC4A24"/>
    <w:rsid w:val="00CC508C"/>
    <w:rsid w:val="00CC55AC"/>
    <w:rsid w:val="00CC5CED"/>
    <w:rsid w:val="00CC7D07"/>
    <w:rsid w:val="00CD18E5"/>
    <w:rsid w:val="00CD1E9E"/>
    <w:rsid w:val="00CD24B2"/>
    <w:rsid w:val="00CD40B2"/>
    <w:rsid w:val="00CD46DD"/>
    <w:rsid w:val="00CD4EFA"/>
    <w:rsid w:val="00CD549C"/>
    <w:rsid w:val="00CD5DF2"/>
    <w:rsid w:val="00CD7455"/>
    <w:rsid w:val="00CD7EA4"/>
    <w:rsid w:val="00CD7F35"/>
    <w:rsid w:val="00CE0431"/>
    <w:rsid w:val="00CE0F67"/>
    <w:rsid w:val="00CE107F"/>
    <w:rsid w:val="00CE1AFA"/>
    <w:rsid w:val="00CE1C8C"/>
    <w:rsid w:val="00CE29F8"/>
    <w:rsid w:val="00CE3085"/>
    <w:rsid w:val="00CE30D1"/>
    <w:rsid w:val="00CE329A"/>
    <w:rsid w:val="00CE4105"/>
    <w:rsid w:val="00CE42FD"/>
    <w:rsid w:val="00CE4523"/>
    <w:rsid w:val="00CE4AC5"/>
    <w:rsid w:val="00CE53FF"/>
    <w:rsid w:val="00CE5711"/>
    <w:rsid w:val="00CE6F72"/>
    <w:rsid w:val="00CE72E1"/>
    <w:rsid w:val="00CF07C8"/>
    <w:rsid w:val="00CF1AAE"/>
    <w:rsid w:val="00CF20B9"/>
    <w:rsid w:val="00CF2EB2"/>
    <w:rsid w:val="00CF347D"/>
    <w:rsid w:val="00CF3761"/>
    <w:rsid w:val="00CF5E13"/>
    <w:rsid w:val="00CF7BFE"/>
    <w:rsid w:val="00CF7E77"/>
    <w:rsid w:val="00D01681"/>
    <w:rsid w:val="00D025A3"/>
    <w:rsid w:val="00D0376D"/>
    <w:rsid w:val="00D03F04"/>
    <w:rsid w:val="00D050CA"/>
    <w:rsid w:val="00D05693"/>
    <w:rsid w:val="00D05B2E"/>
    <w:rsid w:val="00D05CAB"/>
    <w:rsid w:val="00D060A5"/>
    <w:rsid w:val="00D06D7D"/>
    <w:rsid w:val="00D073F1"/>
    <w:rsid w:val="00D07CD0"/>
    <w:rsid w:val="00D07F89"/>
    <w:rsid w:val="00D1071C"/>
    <w:rsid w:val="00D10ACD"/>
    <w:rsid w:val="00D113BD"/>
    <w:rsid w:val="00D113D7"/>
    <w:rsid w:val="00D118D9"/>
    <w:rsid w:val="00D12220"/>
    <w:rsid w:val="00D13BEB"/>
    <w:rsid w:val="00D1422F"/>
    <w:rsid w:val="00D14608"/>
    <w:rsid w:val="00D206A6"/>
    <w:rsid w:val="00D20770"/>
    <w:rsid w:val="00D20A93"/>
    <w:rsid w:val="00D2127C"/>
    <w:rsid w:val="00D21627"/>
    <w:rsid w:val="00D220F9"/>
    <w:rsid w:val="00D2215C"/>
    <w:rsid w:val="00D22ACF"/>
    <w:rsid w:val="00D22C25"/>
    <w:rsid w:val="00D238E9"/>
    <w:rsid w:val="00D24523"/>
    <w:rsid w:val="00D24D98"/>
    <w:rsid w:val="00D25282"/>
    <w:rsid w:val="00D26A4B"/>
    <w:rsid w:val="00D30B36"/>
    <w:rsid w:val="00D319C0"/>
    <w:rsid w:val="00D31F4E"/>
    <w:rsid w:val="00D32443"/>
    <w:rsid w:val="00D32455"/>
    <w:rsid w:val="00D330A1"/>
    <w:rsid w:val="00D33F7D"/>
    <w:rsid w:val="00D355D4"/>
    <w:rsid w:val="00D35736"/>
    <w:rsid w:val="00D36187"/>
    <w:rsid w:val="00D36264"/>
    <w:rsid w:val="00D36E0B"/>
    <w:rsid w:val="00D37216"/>
    <w:rsid w:val="00D375AA"/>
    <w:rsid w:val="00D40643"/>
    <w:rsid w:val="00D40796"/>
    <w:rsid w:val="00D41001"/>
    <w:rsid w:val="00D411F6"/>
    <w:rsid w:val="00D4138B"/>
    <w:rsid w:val="00D41470"/>
    <w:rsid w:val="00D425A4"/>
    <w:rsid w:val="00D42B13"/>
    <w:rsid w:val="00D43166"/>
    <w:rsid w:val="00D4350D"/>
    <w:rsid w:val="00D4380D"/>
    <w:rsid w:val="00D43BF0"/>
    <w:rsid w:val="00D442A1"/>
    <w:rsid w:val="00D44468"/>
    <w:rsid w:val="00D45EDD"/>
    <w:rsid w:val="00D46044"/>
    <w:rsid w:val="00D46097"/>
    <w:rsid w:val="00D46654"/>
    <w:rsid w:val="00D4709F"/>
    <w:rsid w:val="00D50EE2"/>
    <w:rsid w:val="00D53CAD"/>
    <w:rsid w:val="00D53D13"/>
    <w:rsid w:val="00D54C75"/>
    <w:rsid w:val="00D551EC"/>
    <w:rsid w:val="00D56B10"/>
    <w:rsid w:val="00D575ED"/>
    <w:rsid w:val="00D57E31"/>
    <w:rsid w:val="00D61783"/>
    <w:rsid w:val="00D61981"/>
    <w:rsid w:val="00D61A1C"/>
    <w:rsid w:val="00D62831"/>
    <w:rsid w:val="00D6305A"/>
    <w:rsid w:val="00D64E62"/>
    <w:rsid w:val="00D651B1"/>
    <w:rsid w:val="00D655D6"/>
    <w:rsid w:val="00D656E2"/>
    <w:rsid w:val="00D65A37"/>
    <w:rsid w:val="00D66595"/>
    <w:rsid w:val="00D66DFF"/>
    <w:rsid w:val="00D7022D"/>
    <w:rsid w:val="00D702FF"/>
    <w:rsid w:val="00D70497"/>
    <w:rsid w:val="00D7107F"/>
    <w:rsid w:val="00D71AF4"/>
    <w:rsid w:val="00D71E1A"/>
    <w:rsid w:val="00D74AB2"/>
    <w:rsid w:val="00D75366"/>
    <w:rsid w:val="00D75790"/>
    <w:rsid w:val="00D76D4C"/>
    <w:rsid w:val="00D77E97"/>
    <w:rsid w:val="00D80CD8"/>
    <w:rsid w:val="00D80D85"/>
    <w:rsid w:val="00D82B66"/>
    <w:rsid w:val="00D82C36"/>
    <w:rsid w:val="00D82F6C"/>
    <w:rsid w:val="00D84BE4"/>
    <w:rsid w:val="00D85ACF"/>
    <w:rsid w:val="00D85FB0"/>
    <w:rsid w:val="00D86A8C"/>
    <w:rsid w:val="00D86EA5"/>
    <w:rsid w:val="00D9051D"/>
    <w:rsid w:val="00D910FA"/>
    <w:rsid w:val="00D9184C"/>
    <w:rsid w:val="00D93C49"/>
    <w:rsid w:val="00D93D2A"/>
    <w:rsid w:val="00D93F0E"/>
    <w:rsid w:val="00D95129"/>
    <w:rsid w:val="00D95768"/>
    <w:rsid w:val="00D95EE2"/>
    <w:rsid w:val="00DA0144"/>
    <w:rsid w:val="00DA04B4"/>
    <w:rsid w:val="00DA1849"/>
    <w:rsid w:val="00DA1867"/>
    <w:rsid w:val="00DA224B"/>
    <w:rsid w:val="00DA277D"/>
    <w:rsid w:val="00DA34BC"/>
    <w:rsid w:val="00DA44D8"/>
    <w:rsid w:val="00DA623F"/>
    <w:rsid w:val="00DA6DF7"/>
    <w:rsid w:val="00DA6F1A"/>
    <w:rsid w:val="00DA7D36"/>
    <w:rsid w:val="00DA7F94"/>
    <w:rsid w:val="00DB0CD0"/>
    <w:rsid w:val="00DB0F1F"/>
    <w:rsid w:val="00DB1EF4"/>
    <w:rsid w:val="00DB2DF8"/>
    <w:rsid w:val="00DB31FE"/>
    <w:rsid w:val="00DB52AE"/>
    <w:rsid w:val="00DB5647"/>
    <w:rsid w:val="00DB6545"/>
    <w:rsid w:val="00DB68A5"/>
    <w:rsid w:val="00DB6C00"/>
    <w:rsid w:val="00DB7120"/>
    <w:rsid w:val="00DB73C1"/>
    <w:rsid w:val="00DB751D"/>
    <w:rsid w:val="00DB7C23"/>
    <w:rsid w:val="00DB7C60"/>
    <w:rsid w:val="00DB7ED8"/>
    <w:rsid w:val="00DC0A42"/>
    <w:rsid w:val="00DC2478"/>
    <w:rsid w:val="00DC2517"/>
    <w:rsid w:val="00DC2A75"/>
    <w:rsid w:val="00DC2AA0"/>
    <w:rsid w:val="00DC2BA8"/>
    <w:rsid w:val="00DC389F"/>
    <w:rsid w:val="00DC4080"/>
    <w:rsid w:val="00DC5C81"/>
    <w:rsid w:val="00DC68FE"/>
    <w:rsid w:val="00DC6D91"/>
    <w:rsid w:val="00DC7CE7"/>
    <w:rsid w:val="00DD024D"/>
    <w:rsid w:val="00DD09C3"/>
    <w:rsid w:val="00DD1211"/>
    <w:rsid w:val="00DD178A"/>
    <w:rsid w:val="00DD27FE"/>
    <w:rsid w:val="00DD337F"/>
    <w:rsid w:val="00DD526D"/>
    <w:rsid w:val="00DD57BC"/>
    <w:rsid w:val="00DD72D1"/>
    <w:rsid w:val="00DE1718"/>
    <w:rsid w:val="00DE3D0B"/>
    <w:rsid w:val="00DE46D1"/>
    <w:rsid w:val="00DE5563"/>
    <w:rsid w:val="00DE7467"/>
    <w:rsid w:val="00DF1B5B"/>
    <w:rsid w:val="00DF1CD0"/>
    <w:rsid w:val="00DF1EB3"/>
    <w:rsid w:val="00DF27AF"/>
    <w:rsid w:val="00DF3A5B"/>
    <w:rsid w:val="00DF4633"/>
    <w:rsid w:val="00DF6490"/>
    <w:rsid w:val="00DF6CBA"/>
    <w:rsid w:val="00DF7E6C"/>
    <w:rsid w:val="00E00D70"/>
    <w:rsid w:val="00E01238"/>
    <w:rsid w:val="00E0286A"/>
    <w:rsid w:val="00E02B93"/>
    <w:rsid w:val="00E02CD6"/>
    <w:rsid w:val="00E0445D"/>
    <w:rsid w:val="00E04997"/>
    <w:rsid w:val="00E0624C"/>
    <w:rsid w:val="00E06311"/>
    <w:rsid w:val="00E071E8"/>
    <w:rsid w:val="00E12392"/>
    <w:rsid w:val="00E123D8"/>
    <w:rsid w:val="00E127E7"/>
    <w:rsid w:val="00E139C3"/>
    <w:rsid w:val="00E142E1"/>
    <w:rsid w:val="00E14D6A"/>
    <w:rsid w:val="00E14E16"/>
    <w:rsid w:val="00E14EF6"/>
    <w:rsid w:val="00E20829"/>
    <w:rsid w:val="00E219E2"/>
    <w:rsid w:val="00E21EE1"/>
    <w:rsid w:val="00E223AD"/>
    <w:rsid w:val="00E260CC"/>
    <w:rsid w:val="00E2629A"/>
    <w:rsid w:val="00E27382"/>
    <w:rsid w:val="00E30C4B"/>
    <w:rsid w:val="00E3118E"/>
    <w:rsid w:val="00E318FB"/>
    <w:rsid w:val="00E34538"/>
    <w:rsid w:val="00E348DD"/>
    <w:rsid w:val="00E3491E"/>
    <w:rsid w:val="00E349B2"/>
    <w:rsid w:val="00E34D27"/>
    <w:rsid w:val="00E34E38"/>
    <w:rsid w:val="00E352DA"/>
    <w:rsid w:val="00E36291"/>
    <w:rsid w:val="00E366F8"/>
    <w:rsid w:val="00E370DF"/>
    <w:rsid w:val="00E3745F"/>
    <w:rsid w:val="00E376C0"/>
    <w:rsid w:val="00E4058B"/>
    <w:rsid w:val="00E41334"/>
    <w:rsid w:val="00E41D7D"/>
    <w:rsid w:val="00E4210F"/>
    <w:rsid w:val="00E42DF4"/>
    <w:rsid w:val="00E4511C"/>
    <w:rsid w:val="00E456BF"/>
    <w:rsid w:val="00E459D6"/>
    <w:rsid w:val="00E45A4F"/>
    <w:rsid w:val="00E46E97"/>
    <w:rsid w:val="00E46FDE"/>
    <w:rsid w:val="00E5081F"/>
    <w:rsid w:val="00E521E2"/>
    <w:rsid w:val="00E53E58"/>
    <w:rsid w:val="00E54F2A"/>
    <w:rsid w:val="00E55D76"/>
    <w:rsid w:val="00E60674"/>
    <w:rsid w:val="00E616E8"/>
    <w:rsid w:val="00E61FCC"/>
    <w:rsid w:val="00E62798"/>
    <w:rsid w:val="00E630FD"/>
    <w:rsid w:val="00E63859"/>
    <w:rsid w:val="00E64821"/>
    <w:rsid w:val="00E649DC"/>
    <w:rsid w:val="00E64F91"/>
    <w:rsid w:val="00E650C0"/>
    <w:rsid w:val="00E67C57"/>
    <w:rsid w:val="00E70896"/>
    <w:rsid w:val="00E7132B"/>
    <w:rsid w:val="00E71E5A"/>
    <w:rsid w:val="00E729AA"/>
    <w:rsid w:val="00E7417C"/>
    <w:rsid w:val="00E742FC"/>
    <w:rsid w:val="00E750B8"/>
    <w:rsid w:val="00E771B4"/>
    <w:rsid w:val="00E774DA"/>
    <w:rsid w:val="00E7792A"/>
    <w:rsid w:val="00E82A1F"/>
    <w:rsid w:val="00E83A50"/>
    <w:rsid w:val="00E8499F"/>
    <w:rsid w:val="00E84D7F"/>
    <w:rsid w:val="00E85903"/>
    <w:rsid w:val="00E865BB"/>
    <w:rsid w:val="00E87509"/>
    <w:rsid w:val="00E87B38"/>
    <w:rsid w:val="00E9138D"/>
    <w:rsid w:val="00E9485E"/>
    <w:rsid w:val="00E94D1A"/>
    <w:rsid w:val="00E94D59"/>
    <w:rsid w:val="00E968A2"/>
    <w:rsid w:val="00EA17AB"/>
    <w:rsid w:val="00EA1A29"/>
    <w:rsid w:val="00EA2012"/>
    <w:rsid w:val="00EA2964"/>
    <w:rsid w:val="00EA37D4"/>
    <w:rsid w:val="00EA4CB8"/>
    <w:rsid w:val="00EA52BC"/>
    <w:rsid w:val="00EA5362"/>
    <w:rsid w:val="00EA69EC"/>
    <w:rsid w:val="00EA6EC7"/>
    <w:rsid w:val="00EA7092"/>
    <w:rsid w:val="00EA764C"/>
    <w:rsid w:val="00EA77FB"/>
    <w:rsid w:val="00EA7D45"/>
    <w:rsid w:val="00EB0EF4"/>
    <w:rsid w:val="00EB27D7"/>
    <w:rsid w:val="00EB312A"/>
    <w:rsid w:val="00EB4CCF"/>
    <w:rsid w:val="00EB519B"/>
    <w:rsid w:val="00EB5520"/>
    <w:rsid w:val="00EC020C"/>
    <w:rsid w:val="00EC091B"/>
    <w:rsid w:val="00EC413A"/>
    <w:rsid w:val="00EC629D"/>
    <w:rsid w:val="00EC6960"/>
    <w:rsid w:val="00ED0139"/>
    <w:rsid w:val="00ED16AE"/>
    <w:rsid w:val="00ED1ED7"/>
    <w:rsid w:val="00ED28D6"/>
    <w:rsid w:val="00ED371E"/>
    <w:rsid w:val="00ED4B4B"/>
    <w:rsid w:val="00ED52FB"/>
    <w:rsid w:val="00ED5347"/>
    <w:rsid w:val="00ED5383"/>
    <w:rsid w:val="00ED6723"/>
    <w:rsid w:val="00ED6CDC"/>
    <w:rsid w:val="00ED704C"/>
    <w:rsid w:val="00ED70EB"/>
    <w:rsid w:val="00ED752D"/>
    <w:rsid w:val="00ED7A3B"/>
    <w:rsid w:val="00EE01A4"/>
    <w:rsid w:val="00EE176A"/>
    <w:rsid w:val="00EE1F0C"/>
    <w:rsid w:val="00EE2195"/>
    <w:rsid w:val="00EE2C11"/>
    <w:rsid w:val="00EE43A6"/>
    <w:rsid w:val="00EE4414"/>
    <w:rsid w:val="00EE4487"/>
    <w:rsid w:val="00EE68E8"/>
    <w:rsid w:val="00EE706D"/>
    <w:rsid w:val="00EF086C"/>
    <w:rsid w:val="00EF129D"/>
    <w:rsid w:val="00EF1ED6"/>
    <w:rsid w:val="00EF4B28"/>
    <w:rsid w:val="00EF4E10"/>
    <w:rsid w:val="00EF511B"/>
    <w:rsid w:val="00EF5926"/>
    <w:rsid w:val="00EF72D8"/>
    <w:rsid w:val="00EF7541"/>
    <w:rsid w:val="00F009B7"/>
    <w:rsid w:val="00F0129D"/>
    <w:rsid w:val="00F0307A"/>
    <w:rsid w:val="00F03987"/>
    <w:rsid w:val="00F10796"/>
    <w:rsid w:val="00F11D28"/>
    <w:rsid w:val="00F13282"/>
    <w:rsid w:val="00F13337"/>
    <w:rsid w:val="00F13CB5"/>
    <w:rsid w:val="00F16041"/>
    <w:rsid w:val="00F160CC"/>
    <w:rsid w:val="00F1615D"/>
    <w:rsid w:val="00F1708A"/>
    <w:rsid w:val="00F20916"/>
    <w:rsid w:val="00F23764"/>
    <w:rsid w:val="00F25488"/>
    <w:rsid w:val="00F259D4"/>
    <w:rsid w:val="00F31CA9"/>
    <w:rsid w:val="00F333BB"/>
    <w:rsid w:val="00F36F53"/>
    <w:rsid w:val="00F372DF"/>
    <w:rsid w:val="00F37C13"/>
    <w:rsid w:val="00F37D65"/>
    <w:rsid w:val="00F4218D"/>
    <w:rsid w:val="00F42E8C"/>
    <w:rsid w:val="00F43E03"/>
    <w:rsid w:val="00F442AB"/>
    <w:rsid w:val="00F46089"/>
    <w:rsid w:val="00F4683A"/>
    <w:rsid w:val="00F477AF"/>
    <w:rsid w:val="00F51E5C"/>
    <w:rsid w:val="00F51FFD"/>
    <w:rsid w:val="00F53655"/>
    <w:rsid w:val="00F53E8A"/>
    <w:rsid w:val="00F55BA8"/>
    <w:rsid w:val="00F561D5"/>
    <w:rsid w:val="00F57569"/>
    <w:rsid w:val="00F57C07"/>
    <w:rsid w:val="00F6071F"/>
    <w:rsid w:val="00F60DFB"/>
    <w:rsid w:val="00F613F1"/>
    <w:rsid w:val="00F61CFC"/>
    <w:rsid w:val="00F62554"/>
    <w:rsid w:val="00F62A2C"/>
    <w:rsid w:val="00F63460"/>
    <w:rsid w:val="00F63ECE"/>
    <w:rsid w:val="00F67CDC"/>
    <w:rsid w:val="00F746B8"/>
    <w:rsid w:val="00F750DA"/>
    <w:rsid w:val="00F75805"/>
    <w:rsid w:val="00F768A2"/>
    <w:rsid w:val="00F77195"/>
    <w:rsid w:val="00F81283"/>
    <w:rsid w:val="00F8202F"/>
    <w:rsid w:val="00F823B1"/>
    <w:rsid w:val="00F83F16"/>
    <w:rsid w:val="00F84999"/>
    <w:rsid w:val="00F856E9"/>
    <w:rsid w:val="00F86C82"/>
    <w:rsid w:val="00F90083"/>
    <w:rsid w:val="00F9090C"/>
    <w:rsid w:val="00F90928"/>
    <w:rsid w:val="00F9107F"/>
    <w:rsid w:val="00F92104"/>
    <w:rsid w:val="00F92756"/>
    <w:rsid w:val="00F92CEA"/>
    <w:rsid w:val="00F93B6D"/>
    <w:rsid w:val="00F9440F"/>
    <w:rsid w:val="00F9530F"/>
    <w:rsid w:val="00F95BC1"/>
    <w:rsid w:val="00F95CB8"/>
    <w:rsid w:val="00F97148"/>
    <w:rsid w:val="00F976CD"/>
    <w:rsid w:val="00FA37FD"/>
    <w:rsid w:val="00FA3FF6"/>
    <w:rsid w:val="00FA4C03"/>
    <w:rsid w:val="00FA52C8"/>
    <w:rsid w:val="00FA54FC"/>
    <w:rsid w:val="00FA61A2"/>
    <w:rsid w:val="00FA6366"/>
    <w:rsid w:val="00FA6B1C"/>
    <w:rsid w:val="00FA71A0"/>
    <w:rsid w:val="00FA7561"/>
    <w:rsid w:val="00FA76D3"/>
    <w:rsid w:val="00FB04F0"/>
    <w:rsid w:val="00FB1EC6"/>
    <w:rsid w:val="00FB2273"/>
    <w:rsid w:val="00FB27B6"/>
    <w:rsid w:val="00FB2903"/>
    <w:rsid w:val="00FB4D65"/>
    <w:rsid w:val="00FB5021"/>
    <w:rsid w:val="00FB59E0"/>
    <w:rsid w:val="00FB5D0E"/>
    <w:rsid w:val="00FB6C6D"/>
    <w:rsid w:val="00FB768F"/>
    <w:rsid w:val="00FC01F7"/>
    <w:rsid w:val="00FC036F"/>
    <w:rsid w:val="00FC03F5"/>
    <w:rsid w:val="00FC04D8"/>
    <w:rsid w:val="00FC6C1E"/>
    <w:rsid w:val="00FC72BE"/>
    <w:rsid w:val="00FC7BE0"/>
    <w:rsid w:val="00FC7F49"/>
    <w:rsid w:val="00FD1A8B"/>
    <w:rsid w:val="00FD2813"/>
    <w:rsid w:val="00FD3124"/>
    <w:rsid w:val="00FD5257"/>
    <w:rsid w:val="00FE0416"/>
    <w:rsid w:val="00FE0ED1"/>
    <w:rsid w:val="00FE3140"/>
    <w:rsid w:val="00FE3647"/>
    <w:rsid w:val="00FE38C9"/>
    <w:rsid w:val="00FE3C09"/>
    <w:rsid w:val="00FE425B"/>
    <w:rsid w:val="00FE4FBF"/>
    <w:rsid w:val="00FE6592"/>
    <w:rsid w:val="00FE6966"/>
    <w:rsid w:val="00FE734B"/>
    <w:rsid w:val="00FE782D"/>
    <w:rsid w:val="00FE7A35"/>
    <w:rsid w:val="00FE7E21"/>
    <w:rsid w:val="00FE7FE2"/>
    <w:rsid w:val="00FF0F48"/>
    <w:rsid w:val="00FF113D"/>
    <w:rsid w:val="00FF1FA3"/>
    <w:rsid w:val="00FF2157"/>
    <w:rsid w:val="00FF54D4"/>
    <w:rsid w:val="00FF5CDB"/>
    <w:rsid w:val="00FF5EA6"/>
    <w:rsid w:val="00FF79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15A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1828"/>
    <w:pPr>
      <w:spacing w:line="260" w:lineRule="exact"/>
    </w:pPr>
    <w:rPr>
      <w:rFonts w:ascii="Verdana" w:hAnsi="Verdana"/>
      <w:sz w:val="18"/>
      <w:lang w:eastAsia="de-DE"/>
    </w:rPr>
  </w:style>
  <w:style w:type="paragraph" w:styleId="berschrift1">
    <w:name w:val="heading 1"/>
    <w:basedOn w:val="Standard"/>
    <w:next w:val="Standard"/>
    <w:qFormat/>
    <w:rsid w:val="004E1828"/>
    <w:pPr>
      <w:keepNext/>
      <w:outlineLvl w:val="0"/>
    </w:pPr>
    <w:rPr>
      <w:b/>
      <w:kern w:val="32"/>
      <w:sz w:val="24"/>
    </w:rPr>
  </w:style>
  <w:style w:type="paragraph" w:styleId="berschrift2">
    <w:name w:val="heading 2"/>
    <w:basedOn w:val="Standard"/>
    <w:next w:val="Standard"/>
    <w:qFormat/>
    <w:rsid w:val="004E1828"/>
    <w:pPr>
      <w:keepNext/>
      <w:outlineLvl w:val="1"/>
    </w:pPr>
    <w:rPr>
      <w:b/>
      <w:sz w:val="22"/>
    </w:rPr>
  </w:style>
  <w:style w:type="paragraph" w:styleId="berschrift3">
    <w:name w:val="heading 3"/>
    <w:basedOn w:val="Standard"/>
    <w:next w:val="Standard"/>
    <w:qFormat/>
    <w:rsid w:val="004E1828"/>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1"/>
      </w:numPr>
      <w:spacing w:before="120" w:after="120"/>
      <w:ind w:left="714" w:hanging="357"/>
    </w:pPr>
  </w:style>
  <w:style w:type="paragraph" w:customStyle="1" w:styleId="Aufzhlung1">
    <w:name w:val="Aufzählung 1"/>
    <w:basedOn w:val="berschrift2"/>
    <w:rsid w:val="004E1828"/>
    <w:pPr>
      <w:numPr>
        <w:numId w:val="2"/>
      </w:numPr>
      <w:spacing w:before="120" w:after="120"/>
    </w:pPr>
    <w:rPr>
      <w:sz w:val="20"/>
    </w:rPr>
  </w:style>
  <w:style w:type="paragraph" w:styleId="Kopfzeile">
    <w:name w:val="header"/>
    <w:basedOn w:val="Standard"/>
    <w:link w:val="KopfzeileZchn"/>
    <w:uiPriority w:val="99"/>
    <w:rsid w:val="004E1828"/>
    <w:pPr>
      <w:tabs>
        <w:tab w:val="center" w:pos="4536"/>
        <w:tab w:val="right" w:pos="9072"/>
      </w:tabs>
    </w:pPr>
  </w:style>
  <w:style w:type="paragraph" w:styleId="Fuzeile">
    <w:name w:val="footer"/>
    <w:basedOn w:val="Standard"/>
    <w:rsid w:val="004E1828"/>
    <w:pPr>
      <w:tabs>
        <w:tab w:val="center" w:pos="4536"/>
        <w:tab w:val="right" w:pos="9072"/>
      </w:tabs>
    </w:pPr>
  </w:style>
  <w:style w:type="paragraph" w:customStyle="1" w:styleId="Betreff">
    <w:name w:val="Betreff"/>
    <w:basedOn w:val="Standard"/>
    <w:rsid w:val="004E1828"/>
    <w:rPr>
      <w:b/>
      <w:lang w:val="de-AT"/>
    </w:rPr>
  </w:style>
  <w:style w:type="paragraph" w:customStyle="1" w:styleId="Datumseingabe">
    <w:name w:val="Datumseingabe"/>
    <w:basedOn w:val="Standard"/>
    <w:rsid w:val="004E1828"/>
    <w:pPr>
      <w:jc w:val="right"/>
    </w:pPr>
    <w:rPr>
      <w:rFonts w:eastAsia="Times New Roman"/>
    </w:rPr>
  </w:style>
  <w:style w:type="table" w:styleId="Tabellenraster">
    <w:name w:val="Table Grid"/>
    <w:basedOn w:val="NormaleTabelle"/>
    <w:rsid w:val="004E1828"/>
    <w:pPr>
      <w:spacing w:line="260" w:lineRule="exact"/>
    </w:pPr>
    <w:rPr>
      <w:rFonts w:ascii="Verdana" w:hAnsi="Verdana"/>
    </w:rPr>
    <w:tblPr/>
  </w:style>
  <w:style w:type="paragraph" w:customStyle="1" w:styleId="FHCWProtText">
    <w:name w:val="FHCW_Prot_Text"/>
    <w:link w:val="FHCWProtTextZchn"/>
    <w:rsid w:val="00ED52FB"/>
    <w:pPr>
      <w:spacing w:line="260" w:lineRule="exact"/>
    </w:pPr>
    <w:rPr>
      <w:rFonts w:ascii="Verdana" w:hAnsi="Verdana"/>
      <w:sz w:val="18"/>
      <w:lang w:eastAsia="de-DE"/>
    </w:rPr>
  </w:style>
  <w:style w:type="paragraph" w:customStyle="1" w:styleId="FHCWProtTyp">
    <w:name w:val="FHCW_Prot_Typ"/>
    <w:next w:val="FHCWProtText"/>
    <w:rsid w:val="00B74847"/>
    <w:rPr>
      <w:rFonts w:ascii="Verdana" w:hAnsi="Verdana"/>
      <w:b/>
      <w:color w:val="565961"/>
      <w:sz w:val="34"/>
      <w:szCs w:val="34"/>
      <w:lang w:eastAsia="de-DE"/>
    </w:rPr>
  </w:style>
  <w:style w:type="paragraph" w:customStyle="1" w:styleId="FHCWProtFu">
    <w:name w:val="FHCW_Prot_Fuß"/>
    <w:rsid w:val="00D61981"/>
    <w:rPr>
      <w:rFonts w:ascii="Verdana" w:hAnsi="Verdana"/>
      <w:color w:val="4C4C4C"/>
      <w:sz w:val="16"/>
      <w:szCs w:val="16"/>
      <w:lang w:eastAsia="de-DE"/>
    </w:rPr>
  </w:style>
  <w:style w:type="paragraph" w:customStyle="1" w:styleId="FHCWProtKopf">
    <w:name w:val="FHCW_Prot_Kopf"/>
    <w:basedOn w:val="FHCWProtFu"/>
    <w:rsid w:val="00452614"/>
    <w:pPr>
      <w:ind w:left="-448"/>
    </w:pPr>
    <w:rPr>
      <w:b/>
    </w:rPr>
  </w:style>
  <w:style w:type="paragraph" w:customStyle="1" w:styleId="FHCWProtEbene3">
    <w:name w:val="FHCW_Prot_Ebene3"/>
    <w:basedOn w:val="FHCWProtText"/>
    <w:next w:val="FHCWProtText"/>
    <w:rsid w:val="00BD18D1"/>
    <w:pPr>
      <w:numPr>
        <w:ilvl w:val="2"/>
        <w:numId w:val="4"/>
      </w:numPr>
      <w:tabs>
        <w:tab w:val="clear" w:pos="0"/>
        <w:tab w:val="left" w:pos="709"/>
      </w:tabs>
      <w:outlineLvl w:val="2"/>
    </w:pPr>
    <w:rPr>
      <w:b/>
    </w:rPr>
  </w:style>
  <w:style w:type="paragraph" w:customStyle="1" w:styleId="FHCWProtEbene2">
    <w:name w:val="FHCW_Prot_Ebene2"/>
    <w:basedOn w:val="FHCWProtText"/>
    <w:next w:val="FHCWProtText"/>
    <w:rsid w:val="00665F7D"/>
    <w:pPr>
      <w:numPr>
        <w:ilvl w:val="1"/>
        <w:numId w:val="4"/>
      </w:numPr>
      <w:tabs>
        <w:tab w:val="left" w:pos="567"/>
      </w:tabs>
      <w:outlineLvl w:val="1"/>
    </w:pPr>
    <w:rPr>
      <w:b/>
      <w:sz w:val="22"/>
    </w:rPr>
  </w:style>
  <w:style w:type="paragraph" w:customStyle="1" w:styleId="FHCWProtEbene1">
    <w:name w:val="FHCW_Prot_Ebene1"/>
    <w:basedOn w:val="FHCWProtText"/>
    <w:next w:val="FHCWProtText"/>
    <w:rsid w:val="00665F7D"/>
    <w:pPr>
      <w:numPr>
        <w:numId w:val="4"/>
      </w:numPr>
      <w:tabs>
        <w:tab w:val="left" w:pos="357"/>
      </w:tabs>
      <w:outlineLvl w:val="0"/>
    </w:pPr>
    <w:rPr>
      <w:b/>
      <w:sz w:val="26"/>
      <w:szCs w:val="26"/>
    </w:rPr>
  </w:style>
  <w:style w:type="paragraph" w:customStyle="1" w:styleId="FHCWProtAufzhlung">
    <w:name w:val="FHCW_Prot_Aufzählung"/>
    <w:basedOn w:val="FHCWProtText"/>
    <w:rsid w:val="00142E06"/>
    <w:pPr>
      <w:numPr>
        <w:numId w:val="3"/>
      </w:numPr>
      <w:spacing w:before="60"/>
    </w:pPr>
  </w:style>
  <w:style w:type="paragraph" w:customStyle="1" w:styleId="FHCWProtTextLittle">
    <w:name w:val="FHCW_Prot_Text_Little"/>
    <w:basedOn w:val="FHCWProtText"/>
    <w:rsid w:val="00B86CBD"/>
    <w:pPr>
      <w:spacing w:line="240" w:lineRule="auto"/>
    </w:pPr>
    <w:rPr>
      <w:sz w:val="14"/>
      <w:szCs w:val="14"/>
    </w:rPr>
  </w:style>
  <w:style w:type="paragraph" w:customStyle="1" w:styleId="FHCWProtTextFett">
    <w:name w:val="FHCW_Prot_Text_Fett"/>
    <w:basedOn w:val="FHCWProtText"/>
    <w:link w:val="FHCWProtTextFettZchn"/>
    <w:rsid w:val="00ED52FB"/>
    <w:rPr>
      <w:b/>
      <w:bCs/>
    </w:rPr>
  </w:style>
  <w:style w:type="character" w:customStyle="1" w:styleId="FHCWProtTextZchn">
    <w:name w:val="FHCW_Prot_Text Zchn"/>
    <w:link w:val="FHCWProtText"/>
    <w:rsid w:val="00ED52FB"/>
    <w:rPr>
      <w:rFonts w:ascii="Verdana" w:eastAsia="Times" w:hAnsi="Verdana"/>
      <w:sz w:val="18"/>
      <w:lang w:val="de-DE" w:eastAsia="de-DE" w:bidi="ar-SA"/>
    </w:rPr>
  </w:style>
  <w:style w:type="character" w:customStyle="1" w:styleId="FHCWProtTextFettZchn">
    <w:name w:val="FHCW_Prot_Text_Fett Zchn"/>
    <w:link w:val="FHCWProtTextFett"/>
    <w:rsid w:val="00ED52FB"/>
    <w:rPr>
      <w:rFonts w:ascii="Verdana" w:eastAsia="Times" w:hAnsi="Verdana"/>
      <w:b/>
      <w:bCs/>
      <w:sz w:val="18"/>
      <w:lang w:val="de-DE" w:eastAsia="de-DE" w:bidi="ar-SA"/>
    </w:rPr>
  </w:style>
  <w:style w:type="paragraph" w:customStyle="1" w:styleId="FHCWProtTabelleFett">
    <w:name w:val="FHCW_Prot_Tabelle_ÜFett"/>
    <w:basedOn w:val="FHCWProtText"/>
    <w:rsid w:val="005E5F3C"/>
    <w:rPr>
      <w:b/>
      <w:bCs/>
      <w:color w:val="FFFFFF"/>
    </w:rPr>
  </w:style>
  <w:style w:type="paragraph" w:customStyle="1" w:styleId="FHCWProtTabelleNormal">
    <w:name w:val="FHCW_Prot_Tabelle_ÜNormal"/>
    <w:basedOn w:val="FHCWProtText"/>
    <w:rsid w:val="005E5F3C"/>
    <w:rPr>
      <w:color w:val="FFFFFF"/>
    </w:rPr>
  </w:style>
  <w:style w:type="paragraph" w:styleId="Sprechblasentext">
    <w:name w:val="Balloon Text"/>
    <w:basedOn w:val="Standard"/>
    <w:semiHidden/>
    <w:rsid w:val="001F22BD"/>
    <w:rPr>
      <w:rFonts w:ascii="Tahoma" w:hAnsi="Tahoma" w:cs="Tahoma"/>
      <w:sz w:val="16"/>
      <w:szCs w:val="16"/>
    </w:rPr>
  </w:style>
  <w:style w:type="paragraph" w:customStyle="1" w:styleId="FHCWProtKopflight">
    <w:name w:val="FHCW_Prot_Kopf_light"/>
    <w:basedOn w:val="FHCWProtKopf"/>
    <w:rsid w:val="00452614"/>
    <w:rPr>
      <w:b w:val="0"/>
    </w:rPr>
  </w:style>
  <w:style w:type="paragraph" w:customStyle="1" w:styleId="FHCWProtToDo">
    <w:name w:val="FHCW_Prot_ToDo"/>
    <w:basedOn w:val="FHCWProtText"/>
    <w:link w:val="FHCWProtToDoZchn"/>
    <w:rsid w:val="00452614"/>
    <w:pPr>
      <w:ind w:left="2410"/>
    </w:pPr>
    <w:rPr>
      <w:b/>
    </w:rPr>
  </w:style>
  <w:style w:type="paragraph" w:customStyle="1" w:styleId="FHCWProtTrennlinie">
    <w:name w:val="FHCW_Prot_Trennlinie"/>
    <w:next w:val="FHCWProtText"/>
    <w:rsid w:val="00452614"/>
    <w:pPr>
      <w:pBdr>
        <w:bottom w:val="single" w:sz="4" w:space="1" w:color="auto"/>
      </w:pBdr>
      <w:spacing w:after="369"/>
      <w:ind w:left="-79" w:right="113"/>
    </w:pPr>
    <w:rPr>
      <w:rFonts w:ascii="Verdana" w:eastAsia="Times New Roman" w:hAnsi="Verdana"/>
      <w:sz w:val="18"/>
      <w:lang w:eastAsia="de-DE"/>
    </w:rPr>
  </w:style>
  <w:style w:type="paragraph" w:customStyle="1" w:styleId="Tabellentext">
    <w:name w:val="Tabellentext"/>
    <w:basedOn w:val="Standard"/>
    <w:rsid w:val="00503E39"/>
    <w:pPr>
      <w:spacing w:before="40" w:after="40" w:line="240" w:lineRule="auto"/>
    </w:pPr>
    <w:rPr>
      <w:rFonts w:ascii="Arial" w:eastAsia="Times New Roman" w:hAnsi="Arial"/>
      <w:sz w:val="20"/>
    </w:rPr>
  </w:style>
  <w:style w:type="character" w:customStyle="1" w:styleId="FHCWProtToDoZchn">
    <w:name w:val="FHCW_Prot_ToDo Zchn"/>
    <w:link w:val="FHCWProtToDo"/>
    <w:rsid w:val="00452614"/>
    <w:rPr>
      <w:rFonts w:ascii="Verdana" w:eastAsia="Times" w:hAnsi="Verdana"/>
      <w:b/>
      <w:sz w:val="18"/>
      <w:lang w:val="de-DE" w:eastAsia="de-DE" w:bidi="ar-SA"/>
    </w:rPr>
  </w:style>
  <w:style w:type="character" w:styleId="Hyperlink">
    <w:name w:val="Hyperlink"/>
    <w:rsid w:val="007652D8"/>
    <w:rPr>
      <w:color w:val="0000FF"/>
      <w:u w:val="single"/>
    </w:rPr>
  </w:style>
  <w:style w:type="character" w:styleId="Kommentarzeichen">
    <w:name w:val="annotation reference"/>
    <w:semiHidden/>
    <w:rsid w:val="00557C45"/>
    <w:rPr>
      <w:sz w:val="16"/>
      <w:szCs w:val="16"/>
    </w:rPr>
  </w:style>
  <w:style w:type="paragraph" w:styleId="Kommentartext">
    <w:name w:val="annotation text"/>
    <w:basedOn w:val="Standard"/>
    <w:semiHidden/>
    <w:rsid w:val="00557C45"/>
    <w:rPr>
      <w:sz w:val="20"/>
    </w:rPr>
  </w:style>
  <w:style w:type="paragraph" w:styleId="Kommentarthema">
    <w:name w:val="annotation subject"/>
    <w:basedOn w:val="Kommentartext"/>
    <w:next w:val="Kommentartext"/>
    <w:semiHidden/>
    <w:rsid w:val="00557C45"/>
    <w:rPr>
      <w:b/>
      <w:bCs/>
    </w:rPr>
  </w:style>
  <w:style w:type="paragraph" w:customStyle="1" w:styleId="fhcwprottext0">
    <w:name w:val="fhcwprottext"/>
    <w:basedOn w:val="Standard"/>
    <w:rsid w:val="000A5081"/>
    <w:pPr>
      <w:spacing w:line="260" w:lineRule="atLeast"/>
    </w:pPr>
    <w:rPr>
      <w:rFonts w:eastAsia="Times New Roman"/>
      <w:szCs w:val="18"/>
      <w:lang w:val="de-AT" w:eastAsia="de-AT"/>
    </w:rPr>
  </w:style>
  <w:style w:type="character" w:styleId="BesuchterHyperlink">
    <w:name w:val="FollowedHyperlink"/>
    <w:rsid w:val="00D57E31"/>
    <w:rPr>
      <w:color w:val="800080"/>
      <w:u w:val="single"/>
    </w:rPr>
  </w:style>
  <w:style w:type="paragraph" w:styleId="Funotentext">
    <w:name w:val="footnote text"/>
    <w:basedOn w:val="Standard"/>
    <w:semiHidden/>
    <w:rsid w:val="00A43FAE"/>
    <w:rPr>
      <w:sz w:val="20"/>
    </w:rPr>
  </w:style>
  <w:style w:type="character" w:styleId="Funotenzeichen">
    <w:name w:val="footnote reference"/>
    <w:semiHidden/>
    <w:rsid w:val="00A43FAE"/>
    <w:rPr>
      <w:vertAlign w:val="superscript"/>
    </w:rPr>
  </w:style>
  <w:style w:type="character" w:customStyle="1" w:styleId="michaelawinkler">
    <w:name w:val="michaela.winkler"/>
    <w:semiHidden/>
    <w:rsid w:val="00D073F1"/>
    <w:rPr>
      <w:rFonts w:ascii="Verdana" w:hAnsi="Verdana"/>
      <w:b w:val="0"/>
      <w:bCs w:val="0"/>
      <w:i w:val="0"/>
      <w:iCs w:val="0"/>
      <w:strike w:val="0"/>
      <w:color w:val="0000FF"/>
      <w:sz w:val="20"/>
      <w:szCs w:val="20"/>
      <w:u w:val="none"/>
    </w:rPr>
  </w:style>
  <w:style w:type="paragraph" w:styleId="Dokumentstruktur">
    <w:name w:val="Document Map"/>
    <w:basedOn w:val="Standard"/>
    <w:semiHidden/>
    <w:rsid w:val="006F60FF"/>
    <w:pPr>
      <w:shd w:val="clear" w:color="auto" w:fill="000080"/>
    </w:pPr>
    <w:rPr>
      <w:rFonts w:ascii="Tahoma" w:hAnsi="Tahoma" w:cs="Tahoma"/>
      <w:sz w:val="20"/>
    </w:rPr>
  </w:style>
  <w:style w:type="paragraph" w:customStyle="1" w:styleId="DunkleListe-Akzent51">
    <w:name w:val="Dunkle Liste - Akzent 51"/>
    <w:basedOn w:val="Standard"/>
    <w:uiPriority w:val="34"/>
    <w:qFormat/>
    <w:rsid w:val="003850CD"/>
    <w:pPr>
      <w:spacing w:after="80" w:line="260" w:lineRule="atLeast"/>
      <w:ind w:left="720"/>
      <w:contextualSpacing/>
    </w:pPr>
    <w:rPr>
      <w:rFonts w:eastAsia="Verdana"/>
      <w:szCs w:val="22"/>
      <w:lang w:val="de-AT" w:eastAsia="en-US"/>
    </w:rPr>
  </w:style>
  <w:style w:type="paragraph" w:customStyle="1" w:styleId="owapara">
    <w:name w:val="owapara"/>
    <w:basedOn w:val="Standard"/>
    <w:rsid w:val="00D20A93"/>
    <w:pPr>
      <w:spacing w:line="240" w:lineRule="auto"/>
    </w:pPr>
    <w:rPr>
      <w:rFonts w:ascii="Times New Roman" w:eastAsia="Calibri" w:hAnsi="Times New Roman"/>
      <w:sz w:val="24"/>
      <w:szCs w:val="24"/>
      <w:lang w:val="de-AT" w:eastAsia="de-AT"/>
    </w:rPr>
  </w:style>
  <w:style w:type="character" w:styleId="Hervorhebung">
    <w:name w:val="Emphasis"/>
    <w:uiPriority w:val="20"/>
    <w:qFormat/>
    <w:rsid w:val="00234A88"/>
    <w:rPr>
      <w:i/>
      <w:iCs/>
    </w:rPr>
  </w:style>
  <w:style w:type="character" w:customStyle="1" w:styleId="st">
    <w:name w:val="st"/>
    <w:rsid w:val="00234A88"/>
  </w:style>
  <w:style w:type="table" w:styleId="MittlereSchattierung1-Akzent4">
    <w:name w:val="Medium Shading 1 Accent 4"/>
    <w:basedOn w:val="NormaleTabelle"/>
    <w:uiPriority w:val="60"/>
    <w:rsid w:val="00D238E9"/>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ittlereSchattierung2-Akzent5">
    <w:name w:val="Medium Shading 2 Accent 5"/>
    <w:basedOn w:val="NormaleTabelle"/>
    <w:uiPriority w:val="61"/>
    <w:rsid w:val="00D238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Raster-Akzent6">
    <w:name w:val="Light Grid Accent 6"/>
    <w:basedOn w:val="NormaleTabelle"/>
    <w:uiPriority w:val="69"/>
    <w:rsid w:val="00D238E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KopfzeileZchn">
    <w:name w:val="Kopfzeile Zchn"/>
    <w:link w:val="Kopfzeile"/>
    <w:uiPriority w:val="99"/>
    <w:rsid w:val="003A47E6"/>
    <w:rPr>
      <w:rFonts w:ascii="Verdana" w:hAnsi="Verdana"/>
      <w:sz w:val="18"/>
      <w:lang w:val="de-DE" w:eastAsia="de-DE"/>
    </w:rPr>
  </w:style>
  <w:style w:type="table" w:styleId="TabelleListe4">
    <w:name w:val="Table List 4"/>
    <w:basedOn w:val="NormaleTabelle"/>
    <w:rsid w:val="003A47E6"/>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ps">
    <w:name w:val="hps"/>
    <w:rsid w:val="0003428D"/>
  </w:style>
  <w:style w:type="paragraph" w:customStyle="1" w:styleId="HelleListe-Akzent51">
    <w:name w:val="Helle Liste - Akzent 51"/>
    <w:basedOn w:val="Standard"/>
    <w:uiPriority w:val="34"/>
    <w:qFormat/>
    <w:rsid w:val="00700695"/>
    <w:pPr>
      <w:ind w:left="708"/>
    </w:pPr>
  </w:style>
  <w:style w:type="character" w:customStyle="1" w:styleId="highlight">
    <w:name w:val="highlight"/>
    <w:rsid w:val="00785374"/>
  </w:style>
  <w:style w:type="character" w:styleId="Fett">
    <w:name w:val="Strong"/>
    <w:uiPriority w:val="22"/>
    <w:qFormat/>
    <w:rsid w:val="00565D5E"/>
    <w:rPr>
      <w:b/>
      <w:bCs/>
    </w:rPr>
  </w:style>
  <w:style w:type="character" w:customStyle="1" w:styleId="shorttext">
    <w:name w:val="short_text"/>
    <w:rsid w:val="00DF3A5B"/>
  </w:style>
  <w:style w:type="paragraph" w:customStyle="1" w:styleId="Default">
    <w:name w:val="Default"/>
    <w:rsid w:val="00B40521"/>
    <w:pPr>
      <w:autoSpaceDE w:val="0"/>
      <w:autoSpaceDN w:val="0"/>
      <w:adjustRightInd w:val="0"/>
    </w:pPr>
    <w:rPr>
      <w:rFonts w:ascii="Verdana" w:hAnsi="Verdana" w:cs="Verdana"/>
      <w:color w:val="000000"/>
      <w:sz w:val="24"/>
      <w:szCs w:val="24"/>
      <w:lang w:val="en-GB" w:eastAsia="en-GB"/>
    </w:rPr>
  </w:style>
  <w:style w:type="paragraph" w:styleId="Listenabsatz">
    <w:name w:val="List Paragraph"/>
    <w:basedOn w:val="Standard"/>
    <w:uiPriority w:val="72"/>
    <w:qFormat/>
    <w:rsid w:val="00A26B67"/>
    <w:pPr>
      <w:ind w:left="720"/>
      <w:contextualSpacing/>
    </w:pPr>
  </w:style>
  <w:style w:type="table" w:styleId="TabelleKlassisch3">
    <w:name w:val="Table Classic 3"/>
    <w:basedOn w:val="NormaleTabelle"/>
    <w:rsid w:val="004115EA"/>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paragraph" w:styleId="StandardWeb">
    <w:name w:val="Normal (Web)"/>
    <w:basedOn w:val="Standard"/>
    <w:uiPriority w:val="99"/>
    <w:unhideWhenUsed/>
    <w:rsid w:val="00D442A1"/>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malltext">
    <w:name w:val="smalltext"/>
    <w:basedOn w:val="Standard"/>
    <w:rsid w:val="00D442A1"/>
    <w:pPr>
      <w:spacing w:before="100" w:beforeAutospacing="1" w:after="100" w:afterAutospacing="1" w:line="240" w:lineRule="auto"/>
    </w:pPr>
    <w:rPr>
      <w:rFonts w:ascii="Times New Roman" w:eastAsia="Times New Roman" w:hAnsi="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1828"/>
    <w:pPr>
      <w:spacing w:line="260" w:lineRule="exact"/>
    </w:pPr>
    <w:rPr>
      <w:rFonts w:ascii="Verdana" w:hAnsi="Verdana"/>
      <w:sz w:val="18"/>
      <w:lang w:eastAsia="de-DE"/>
    </w:rPr>
  </w:style>
  <w:style w:type="paragraph" w:styleId="berschrift1">
    <w:name w:val="heading 1"/>
    <w:basedOn w:val="Standard"/>
    <w:next w:val="Standard"/>
    <w:qFormat/>
    <w:rsid w:val="004E1828"/>
    <w:pPr>
      <w:keepNext/>
      <w:outlineLvl w:val="0"/>
    </w:pPr>
    <w:rPr>
      <w:b/>
      <w:kern w:val="32"/>
      <w:sz w:val="24"/>
    </w:rPr>
  </w:style>
  <w:style w:type="paragraph" w:styleId="berschrift2">
    <w:name w:val="heading 2"/>
    <w:basedOn w:val="Standard"/>
    <w:next w:val="Standard"/>
    <w:qFormat/>
    <w:rsid w:val="004E1828"/>
    <w:pPr>
      <w:keepNext/>
      <w:outlineLvl w:val="1"/>
    </w:pPr>
    <w:rPr>
      <w:b/>
      <w:sz w:val="22"/>
    </w:rPr>
  </w:style>
  <w:style w:type="paragraph" w:styleId="berschrift3">
    <w:name w:val="heading 3"/>
    <w:basedOn w:val="Standard"/>
    <w:next w:val="Standard"/>
    <w:qFormat/>
    <w:rsid w:val="004E1828"/>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1"/>
      </w:numPr>
      <w:spacing w:before="120" w:after="120"/>
      <w:ind w:left="714" w:hanging="357"/>
    </w:pPr>
  </w:style>
  <w:style w:type="paragraph" w:customStyle="1" w:styleId="Aufzhlung1">
    <w:name w:val="Aufzählung 1"/>
    <w:basedOn w:val="berschrift2"/>
    <w:rsid w:val="004E1828"/>
    <w:pPr>
      <w:numPr>
        <w:numId w:val="2"/>
      </w:numPr>
      <w:spacing w:before="120" w:after="120"/>
    </w:pPr>
    <w:rPr>
      <w:sz w:val="20"/>
    </w:rPr>
  </w:style>
  <w:style w:type="paragraph" w:styleId="Kopfzeile">
    <w:name w:val="header"/>
    <w:basedOn w:val="Standard"/>
    <w:link w:val="KopfzeileZchn"/>
    <w:uiPriority w:val="99"/>
    <w:rsid w:val="004E1828"/>
    <w:pPr>
      <w:tabs>
        <w:tab w:val="center" w:pos="4536"/>
        <w:tab w:val="right" w:pos="9072"/>
      </w:tabs>
    </w:pPr>
  </w:style>
  <w:style w:type="paragraph" w:styleId="Fuzeile">
    <w:name w:val="footer"/>
    <w:basedOn w:val="Standard"/>
    <w:rsid w:val="004E1828"/>
    <w:pPr>
      <w:tabs>
        <w:tab w:val="center" w:pos="4536"/>
        <w:tab w:val="right" w:pos="9072"/>
      </w:tabs>
    </w:pPr>
  </w:style>
  <w:style w:type="paragraph" w:customStyle="1" w:styleId="Betreff">
    <w:name w:val="Betreff"/>
    <w:basedOn w:val="Standard"/>
    <w:rsid w:val="004E1828"/>
    <w:rPr>
      <w:b/>
      <w:lang w:val="de-AT"/>
    </w:rPr>
  </w:style>
  <w:style w:type="paragraph" w:customStyle="1" w:styleId="Datumseingabe">
    <w:name w:val="Datumseingabe"/>
    <w:basedOn w:val="Standard"/>
    <w:rsid w:val="004E1828"/>
    <w:pPr>
      <w:jc w:val="right"/>
    </w:pPr>
    <w:rPr>
      <w:rFonts w:eastAsia="Times New Roman"/>
    </w:rPr>
  </w:style>
  <w:style w:type="table" w:styleId="Tabellenraster">
    <w:name w:val="Table Grid"/>
    <w:basedOn w:val="NormaleTabelle"/>
    <w:rsid w:val="004E1828"/>
    <w:pPr>
      <w:spacing w:line="260" w:lineRule="exact"/>
    </w:pPr>
    <w:rPr>
      <w:rFonts w:ascii="Verdana" w:hAnsi="Verdana"/>
    </w:rPr>
    <w:tblPr/>
  </w:style>
  <w:style w:type="paragraph" w:customStyle="1" w:styleId="FHCWProtText">
    <w:name w:val="FHCW_Prot_Text"/>
    <w:link w:val="FHCWProtTextZchn"/>
    <w:rsid w:val="00ED52FB"/>
    <w:pPr>
      <w:spacing w:line="260" w:lineRule="exact"/>
    </w:pPr>
    <w:rPr>
      <w:rFonts w:ascii="Verdana" w:hAnsi="Verdana"/>
      <w:sz w:val="18"/>
      <w:lang w:eastAsia="de-DE"/>
    </w:rPr>
  </w:style>
  <w:style w:type="paragraph" w:customStyle="1" w:styleId="FHCWProtTyp">
    <w:name w:val="FHCW_Prot_Typ"/>
    <w:next w:val="FHCWProtText"/>
    <w:rsid w:val="00B74847"/>
    <w:rPr>
      <w:rFonts w:ascii="Verdana" w:hAnsi="Verdana"/>
      <w:b/>
      <w:color w:val="565961"/>
      <w:sz w:val="34"/>
      <w:szCs w:val="34"/>
      <w:lang w:eastAsia="de-DE"/>
    </w:rPr>
  </w:style>
  <w:style w:type="paragraph" w:customStyle="1" w:styleId="FHCWProtFu">
    <w:name w:val="FHCW_Prot_Fuß"/>
    <w:rsid w:val="00D61981"/>
    <w:rPr>
      <w:rFonts w:ascii="Verdana" w:hAnsi="Verdana"/>
      <w:color w:val="4C4C4C"/>
      <w:sz w:val="16"/>
      <w:szCs w:val="16"/>
      <w:lang w:eastAsia="de-DE"/>
    </w:rPr>
  </w:style>
  <w:style w:type="paragraph" w:customStyle="1" w:styleId="FHCWProtKopf">
    <w:name w:val="FHCW_Prot_Kopf"/>
    <w:basedOn w:val="FHCWProtFu"/>
    <w:rsid w:val="00452614"/>
    <w:pPr>
      <w:ind w:left="-448"/>
    </w:pPr>
    <w:rPr>
      <w:b/>
    </w:rPr>
  </w:style>
  <w:style w:type="paragraph" w:customStyle="1" w:styleId="FHCWProtEbene3">
    <w:name w:val="FHCW_Prot_Ebene3"/>
    <w:basedOn w:val="FHCWProtText"/>
    <w:next w:val="FHCWProtText"/>
    <w:rsid w:val="00BD18D1"/>
    <w:pPr>
      <w:numPr>
        <w:ilvl w:val="2"/>
        <w:numId w:val="4"/>
      </w:numPr>
      <w:tabs>
        <w:tab w:val="clear" w:pos="0"/>
        <w:tab w:val="left" w:pos="709"/>
      </w:tabs>
      <w:outlineLvl w:val="2"/>
    </w:pPr>
    <w:rPr>
      <w:b/>
    </w:rPr>
  </w:style>
  <w:style w:type="paragraph" w:customStyle="1" w:styleId="FHCWProtEbene2">
    <w:name w:val="FHCW_Prot_Ebene2"/>
    <w:basedOn w:val="FHCWProtText"/>
    <w:next w:val="FHCWProtText"/>
    <w:rsid w:val="00665F7D"/>
    <w:pPr>
      <w:numPr>
        <w:ilvl w:val="1"/>
        <w:numId w:val="4"/>
      </w:numPr>
      <w:tabs>
        <w:tab w:val="left" w:pos="567"/>
      </w:tabs>
      <w:outlineLvl w:val="1"/>
    </w:pPr>
    <w:rPr>
      <w:b/>
      <w:sz w:val="22"/>
    </w:rPr>
  </w:style>
  <w:style w:type="paragraph" w:customStyle="1" w:styleId="FHCWProtEbene1">
    <w:name w:val="FHCW_Prot_Ebene1"/>
    <w:basedOn w:val="FHCWProtText"/>
    <w:next w:val="FHCWProtText"/>
    <w:rsid w:val="00665F7D"/>
    <w:pPr>
      <w:numPr>
        <w:numId w:val="4"/>
      </w:numPr>
      <w:tabs>
        <w:tab w:val="left" w:pos="357"/>
      </w:tabs>
      <w:outlineLvl w:val="0"/>
    </w:pPr>
    <w:rPr>
      <w:b/>
      <w:sz w:val="26"/>
      <w:szCs w:val="26"/>
    </w:rPr>
  </w:style>
  <w:style w:type="paragraph" w:customStyle="1" w:styleId="FHCWProtAufzhlung">
    <w:name w:val="FHCW_Prot_Aufzählung"/>
    <w:basedOn w:val="FHCWProtText"/>
    <w:rsid w:val="00142E06"/>
    <w:pPr>
      <w:numPr>
        <w:numId w:val="3"/>
      </w:numPr>
      <w:spacing w:before="60"/>
    </w:pPr>
  </w:style>
  <w:style w:type="paragraph" w:customStyle="1" w:styleId="FHCWProtTextLittle">
    <w:name w:val="FHCW_Prot_Text_Little"/>
    <w:basedOn w:val="FHCWProtText"/>
    <w:rsid w:val="00B86CBD"/>
    <w:pPr>
      <w:spacing w:line="240" w:lineRule="auto"/>
    </w:pPr>
    <w:rPr>
      <w:sz w:val="14"/>
      <w:szCs w:val="14"/>
    </w:rPr>
  </w:style>
  <w:style w:type="paragraph" w:customStyle="1" w:styleId="FHCWProtTextFett">
    <w:name w:val="FHCW_Prot_Text_Fett"/>
    <w:basedOn w:val="FHCWProtText"/>
    <w:link w:val="FHCWProtTextFettZchn"/>
    <w:rsid w:val="00ED52FB"/>
    <w:rPr>
      <w:b/>
      <w:bCs/>
    </w:rPr>
  </w:style>
  <w:style w:type="character" w:customStyle="1" w:styleId="FHCWProtTextZchn">
    <w:name w:val="FHCW_Prot_Text Zchn"/>
    <w:link w:val="FHCWProtText"/>
    <w:rsid w:val="00ED52FB"/>
    <w:rPr>
      <w:rFonts w:ascii="Verdana" w:eastAsia="Times" w:hAnsi="Verdana"/>
      <w:sz w:val="18"/>
      <w:lang w:val="de-DE" w:eastAsia="de-DE" w:bidi="ar-SA"/>
    </w:rPr>
  </w:style>
  <w:style w:type="character" w:customStyle="1" w:styleId="FHCWProtTextFettZchn">
    <w:name w:val="FHCW_Prot_Text_Fett Zchn"/>
    <w:link w:val="FHCWProtTextFett"/>
    <w:rsid w:val="00ED52FB"/>
    <w:rPr>
      <w:rFonts w:ascii="Verdana" w:eastAsia="Times" w:hAnsi="Verdana"/>
      <w:b/>
      <w:bCs/>
      <w:sz w:val="18"/>
      <w:lang w:val="de-DE" w:eastAsia="de-DE" w:bidi="ar-SA"/>
    </w:rPr>
  </w:style>
  <w:style w:type="paragraph" w:customStyle="1" w:styleId="FHCWProtTabelleFett">
    <w:name w:val="FHCW_Prot_Tabelle_ÜFett"/>
    <w:basedOn w:val="FHCWProtText"/>
    <w:rsid w:val="005E5F3C"/>
    <w:rPr>
      <w:b/>
      <w:bCs/>
      <w:color w:val="FFFFFF"/>
    </w:rPr>
  </w:style>
  <w:style w:type="paragraph" w:customStyle="1" w:styleId="FHCWProtTabelleNormal">
    <w:name w:val="FHCW_Prot_Tabelle_ÜNormal"/>
    <w:basedOn w:val="FHCWProtText"/>
    <w:rsid w:val="005E5F3C"/>
    <w:rPr>
      <w:color w:val="FFFFFF"/>
    </w:rPr>
  </w:style>
  <w:style w:type="paragraph" w:styleId="Sprechblasentext">
    <w:name w:val="Balloon Text"/>
    <w:basedOn w:val="Standard"/>
    <w:semiHidden/>
    <w:rsid w:val="001F22BD"/>
    <w:rPr>
      <w:rFonts w:ascii="Tahoma" w:hAnsi="Tahoma" w:cs="Tahoma"/>
      <w:sz w:val="16"/>
      <w:szCs w:val="16"/>
    </w:rPr>
  </w:style>
  <w:style w:type="paragraph" w:customStyle="1" w:styleId="FHCWProtKopflight">
    <w:name w:val="FHCW_Prot_Kopf_light"/>
    <w:basedOn w:val="FHCWProtKopf"/>
    <w:rsid w:val="00452614"/>
    <w:rPr>
      <w:b w:val="0"/>
    </w:rPr>
  </w:style>
  <w:style w:type="paragraph" w:customStyle="1" w:styleId="FHCWProtToDo">
    <w:name w:val="FHCW_Prot_ToDo"/>
    <w:basedOn w:val="FHCWProtText"/>
    <w:link w:val="FHCWProtToDoZchn"/>
    <w:rsid w:val="00452614"/>
    <w:pPr>
      <w:ind w:left="2410"/>
    </w:pPr>
    <w:rPr>
      <w:b/>
    </w:rPr>
  </w:style>
  <w:style w:type="paragraph" w:customStyle="1" w:styleId="FHCWProtTrennlinie">
    <w:name w:val="FHCW_Prot_Trennlinie"/>
    <w:next w:val="FHCWProtText"/>
    <w:rsid w:val="00452614"/>
    <w:pPr>
      <w:pBdr>
        <w:bottom w:val="single" w:sz="4" w:space="1" w:color="auto"/>
      </w:pBdr>
      <w:spacing w:after="369"/>
      <w:ind w:left="-79" w:right="113"/>
    </w:pPr>
    <w:rPr>
      <w:rFonts w:ascii="Verdana" w:eastAsia="Times New Roman" w:hAnsi="Verdana"/>
      <w:sz w:val="18"/>
      <w:lang w:eastAsia="de-DE"/>
    </w:rPr>
  </w:style>
  <w:style w:type="paragraph" w:customStyle="1" w:styleId="Tabellentext">
    <w:name w:val="Tabellentext"/>
    <w:basedOn w:val="Standard"/>
    <w:rsid w:val="00503E39"/>
    <w:pPr>
      <w:spacing w:before="40" w:after="40" w:line="240" w:lineRule="auto"/>
    </w:pPr>
    <w:rPr>
      <w:rFonts w:ascii="Arial" w:eastAsia="Times New Roman" w:hAnsi="Arial"/>
      <w:sz w:val="20"/>
    </w:rPr>
  </w:style>
  <w:style w:type="character" w:customStyle="1" w:styleId="FHCWProtToDoZchn">
    <w:name w:val="FHCW_Prot_ToDo Zchn"/>
    <w:link w:val="FHCWProtToDo"/>
    <w:rsid w:val="00452614"/>
    <w:rPr>
      <w:rFonts w:ascii="Verdana" w:eastAsia="Times" w:hAnsi="Verdana"/>
      <w:b/>
      <w:sz w:val="18"/>
      <w:lang w:val="de-DE" w:eastAsia="de-DE" w:bidi="ar-SA"/>
    </w:rPr>
  </w:style>
  <w:style w:type="character" w:styleId="Hyperlink">
    <w:name w:val="Hyperlink"/>
    <w:rsid w:val="007652D8"/>
    <w:rPr>
      <w:color w:val="0000FF"/>
      <w:u w:val="single"/>
    </w:rPr>
  </w:style>
  <w:style w:type="character" w:styleId="Kommentarzeichen">
    <w:name w:val="annotation reference"/>
    <w:semiHidden/>
    <w:rsid w:val="00557C45"/>
    <w:rPr>
      <w:sz w:val="16"/>
      <w:szCs w:val="16"/>
    </w:rPr>
  </w:style>
  <w:style w:type="paragraph" w:styleId="Kommentartext">
    <w:name w:val="annotation text"/>
    <w:basedOn w:val="Standard"/>
    <w:semiHidden/>
    <w:rsid w:val="00557C45"/>
    <w:rPr>
      <w:sz w:val="20"/>
    </w:rPr>
  </w:style>
  <w:style w:type="paragraph" w:styleId="Kommentarthema">
    <w:name w:val="annotation subject"/>
    <w:basedOn w:val="Kommentartext"/>
    <w:next w:val="Kommentartext"/>
    <w:semiHidden/>
    <w:rsid w:val="00557C45"/>
    <w:rPr>
      <w:b/>
      <w:bCs/>
    </w:rPr>
  </w:style>
  <w:style w:type="paragraph" w:customStyle="1" w:styleId="fhcwprottext0">
    <w:name w:val="fhcwprottext"/>
    <w:basedOn w:val="Standard"/>
    <w:rsid w:val="000A5081"/>
    <w:pPr>
      <w:spacing w:line="260" w:lineRule="atLeast"/>
    </w:pPr>
    <w:rPr>
      <w:rFonts w:eastAsia="Times New Roman"/>
      <w:szCs w:val="18"/>
      <w:lang w:val="de-AT" w:eastAsia="de-AT"/>
    </w:rPr>
  </w:style>
  <w:style w:type="character" w:styleId="BesuchterHyperlink">
    <w:name w:val="FollowedHyperlink"/>
    <w:rsid w:val="00D57E31"/>
    <w:rPr>
      <w:color w:val="800080"/>
      <w:u w:val="single"/>
    </w:rPr>
  </w:style>
  <w:style w:type="paragraph" w:styleId="Funotentext">
    <w:name w:val="footnote text"/>
    <w:basedOn w:val="Standard"/>
    <w:semiHidden/>
    <w:rsid w:val="00A43FAE"/>
    <w:rPr>
      <w:sz w:val="20"/>
    </w:rPr>
  </w:style>
  <w:style w:type="character" w:styleId="Funotenzeichen">
    <w:name w:val="footnote reference"/>
    <w:semiHidden/>
    <w:rsid w:val="00A43FAE"/>
    <w:rPr>
      <w:vertAlign w:val="superscript"/>
    </w:rPr>
  </w:style>
  <w:style w:type="character" w:customStyle="1" w:styleId="michaelawinkler">
    <w:name w:val="michaela.winkler"/>
    <w:semiHidden/>
    <w:rsid w:val="00D073F1"/>
    <w:rPr>
      <w:rFonts w:ascii="Verdana" w:hAnsi="Verdana"/>
      <w:b w:val="0"/>
      <w:bCs w:val="0"/>
      <w:i w:val="0"/>
      <w:iCs w:val="0"/>
      <w:strike w:val="0"/>
      <w:color w:val="0000FF"/>
      <w:sz w:val="20"/>
      <w:szCs w:val="20"/>
      <w:u w:val="none"/>
    </w:rPr>
  </w:style>
  <w:style w:type="paragraph" w:styleId="Dokumentstruktur">
    <w:name w:val="Document Map"/>
    <w:basedOn w:val="Standard"/>
    <w:semiHidden/>
    <w:rsid w:val="006F60FF"/>
    <w:pPr>
      <w:shd w:val="clear" w:color="auto" w:fill="000080"/>
    </w:pPr>
    <w:rPr>
      <w:rFonts w:ascii="Tahoma" w:hAnsi="Tahoma" w:cs="Tahoma"/>
      <w:sz w:val="20"/>
    </w:rPr>
  </w:style>
  <w:style w:type="paragraph" w:customStyle="1" w:styleId="DunkleListe-Akzent51">
    <w:name w:val="Dunkle Liste - Akzent 51"/>
    <w:basedOn w:val="Standard"/>
    <w:uiPriority w:val="34"/>
    <w:qFormat/>
    <w:rsid w:val="003850CD"/>
    <w:pPr>
      <w:spacing w:after="80" w:line="260" w:lineRule="atLeast"/>
      <w:ind w:left="720"/>
      <w:contextualSpacing/>
    </w:pPr>
    <w:rPr>
      <w:rFonts w:eastAsia="Verdana"/>
      <w:szCs w:val="22"/>
      <w:lang w:val="de-AT" w:eastAsia="en-US"/>
    </w:rPr>
  </w:style>
  <w:style w:type="paragraph" w:customStyle="1" w:styleId="owapara">
    <w:name w:val="owapara"/>
    <w:basedOn w:val="Standard"/>
    <w:rsid w:val="00D20A93"/>
    <w:pPr>
      <w:spacing w:line="240" w:lineRule="auto"/>
    </w:pPr>
    <w:rPr>
      <w:rFonts w:ascii="Times New Roman" w:eastAsia="Calibri" w:hAnsi="Times New Roman"/>
      <w:sz w:val="24"/>
      <w:szCs w:val="24"/>
      <w:lang w:val="de-AT" w:eastAsia="de-AT"/>
    </w:rPr>
  </w:style>
  <w:style w:type="character" w:styleId="Hervorhebung">
    <w:name w:val="Emphasis"/>
    <w:uiPriority w:val="20"/>
    <w:qFormat/>
    <w:rsid w:val="00234A88"/>
    <w:rPr>
      <w:i/>
      <w:iCs/>
    </w:rPr>
  </w:style>
  <w:style w:type="character" w:customStyle="1" w:styleId="st">
    <w:name w:val="st"/>
    <w:rsid w:val="00234A88"/>
  </w:style>
  <w:style w:type="table" w:styleId="MittlereSchattierung1-Akzent4">
    <w:name w:val="Medium Shading 1 Accent 4"/>
    <w:basedOn w:val="NormaleTabelle"/>
    <w:uiPriority w:val="60"/>
    <w:rsid w:val="00D238E9"/>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ittlereSchattierung2-Akzent5">
    <w:name w:val="Medium Shading 2 Accent 5"/>
    <w:basedOn w:val="NormaleTabelle"/>
    <w:uiPriority w:val="61"/>
    <w:rsid w:val="00D238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Raster-Akzent6">
    <w:name w:val="Light Grid Accent 6"/>
    <w:basedOn w:val="NormaleTabelle"/>
    <w:uiPriority w:val="69"/>
    <w:rsid w:val="00D238E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KopfzeileZchn">
    <w:name w:val="Kopfzeile Zchn"/>
    <w:link w:val="Kopfzeile"/>
    <w:uiPriority w:val="99"/>
    <w:rsid w:val="003A47E6"/>
    <w:rPr>
      <w:rFonts w:ascii="Verdana" w:hAnsi="Verdana"/>
      <w:sz w:val="18"/>
      <w:lang w:val="de-DE" w:eastAsia="de-DE"/>
    </w:rPr>
  </w:style>
  <w:style w:type="table" w:styleId="TabelleListe4">
    <w:name w:val="Table List 4"/>
    <w:basedOn w:val="NormaleTabelle"/>
    <w:rsid w:val="003A47E6"/>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ps">
    <w:name w:val="hps"/>
    <w:rsid w:val="0003428D"/>
  </w:style>
  <w:style w:type="paragraph" w:customStyle="1" w:styleId="HelleListe-Akzent51">
    <w:name w:val="Helle Liste - Akzent 51"/>
    <w:basedOn w:val="Standard"/>
    <w:uiPriority w:val="34"/>
    <w:qFormat/>
    <w:rsid w:val="00700695"/>
    <w:pPr>
      <w:ind w:left="708"/>
    </w:pPr>
  </w:style>
  <w:style w:type="character" w:customStyle="1" w:styleId="highlight">
    <w:name w:val="highlight"/>
    <w:rsid w:val="00785374"/>
  </w:style>
  <w:style w:type="character" w:styleId="Fett">
    <w:name w:val="Strong"/>
    <w:uiPriority w:val="22"/>
    <w:qFormat/>
    <w:rsid w:val="00565D5E"/>
    <w:rPr>
      <w:b/>
      <w:bCs/>
    </w:rPr>
  </w:style>
  <w:style w:type="character" w:customStyle="1" w:styleId="shorttext">
    <w:name w:val="short_text"/>
    <w:rsid w:val="00DF3A5B"/>
  </w:style>
  <w:style w:type="paragraph" w:customStyle="1" w:styleId="Default">
    <w:name w:val="Default"/>
    <w:rsid w:val="00B40521"/>
    <w:pPr>
      <w:autoSpaceDE w:val="0"/>
      <w:autoSpaceDN w:val="0"/>
      <w:adjustRightInd w:val="0"/>
    </w:pPr>
    <w:rPr>
      <w:rFonts w:ascii="Verdana" w:hAnsi="Verdana" w:cs="Verdana"/>
      <w:color w:val="000000"/>
      <w:sz w:val="24"/>
      <w:szCs w:val="24"/>
      <w:lang w:val="en-GB" w:eastAsia="en-GB"/>
    </w:rPr>
  </w:style>
  <w:style w:type="paragraph" w:styleId="Listenabsatz">
    <w:name w:val="List Paragraph"/>
    <w:basedOn w:val="Standard"/>
    <w:uiPriority w:val="72"/>
    <w:qFormat/>
    <w:rsid w:val="00A26B67"/>
    <w:pPr>
      <w:ind w:left="720"/>
      <w:contextualSpacing/>
    </w:pPr>
  </w:style>
  <w:style w:type="table" w:styleId="TabelleKlassisch3">
    <w:name w:val="Table Classic 3"/>
    <w:basedOn w:val="NormaleTabelle"/>
    <w:rsid w:val="004115EA"/>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paragraph" w:styleId="StandardWeb">
    <w:name w:val="Normal (Web)"/>
    <w:basedOn w:val="Standard"/>
    <w:uiPriority w:val="99"/>
    <w:unhideWhenUsed/>
    <w:rsid w:val="00D442A1"/>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malltext">
    <w:name w:val="smalltext"/>
    <w:basedOn w:val="Standard"/>
    <w:rsid w:val="00D442A1"/>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763">
      <w:bodyDiv w:val="1"/>
      <w:marLeft w:val="0"/>
      <w:marRight w:val="0"/>
      <w:marTop w:val="0"/>
      <w:marBottom w:val="0"/>
      <w:divBdr>
        <w:top w:val="none" w:sz="0" w:space="0" w:color="auto"/>
        <w:left w:val="none" w:sz="0" w:space="0" w:color="auto"/>
        <w:bottom w:val="none" w:sz="0" w:space="0" w:color="auto"/>
        <w:right w:val="none" w:sz="0" w:space="0" w:color="auto"/>
      </w:divBdr>
      <w:divsChild>
        <w:div w:id="1467697410">
          <w:marLeft w:val="0"/>
          <w:marRight w:val="0"/>
          <w:marTop w:val="0"/>
          <w:marBottom w:val="0"/>
          <w:divBdr>
            <w:top w:val="none" w:sz="0" w:space="0" w:color="auto"/>
            <w:left w:val="none" w:sz="0" w:space="0" w:color="auto"/>
            <w:bottom w:val="none" w:sz="0" w:space="0" w:color="auto"/>
            <w:right w:val="none" w:sz="0" w:space="0" w:color="auto"/>
          </w:divBdr>
          <w:divsChild>
            <w:div w:id="1933662837">
              <w:marLeft w:val="0"/>
              <w:marRight w:val="0"/>
              <w:marTop w:val="0"/>
              <w:marBottom w:val="0"/>
              <w:divBdr>
                <w:top w:val="none" w:sz="0" w:space="0" w:color="auto"/>
                <w:left w:val="none" w:sz="0" w:space="0" w:color="auto"/>
                <w:bottom w:val="none" w:sz="0" w:space="0" w:color="auto"/>
                <w:right w:val="none" w:sz="0" w:space="0" w:color="auto"/>
              </w:divBdr>
              <w:divsChild>
                <w:div w:id="259221651">
                  <w:marLeft w:val="0"/>
                  <w:marRight w:val="0"/>
                  <w:marTop w:val="0"/>
                  <w:marBottom w:val="0"/>
                  <w:divBdr>
                    <w:top w:val="none" w:sz="0" w:space="0" w:color="auto"/>
                    <w:left w:val="none" w:sz="0" w:space="0" w:color="auto"/>
                    <w:bottom w:val="none" w:sz="0" w:space="0" w:color="auto"/>
                    <w:right w:val="none" w:sz="0" w:space="0" w:color="auto"/>
                  </w:divBdr>
                  <w:divsChild>
                    <w:div w:id="309869559">
                      <w:marLeft w:val="0"/>
                      <w:marRight w:val="0"/>
                      <w:marTop w:val="0"/>
                      <w:marBottom w:val="0"/>
                      <w:divBdr>
                        <w:top w:val="none" w:sz="0" w:space="0" w:color="auto"/>
                        <w:left w:val="none" w:sz="0" w:space="0" w:color="auto"/>
                        <w:bottom w:val="none" w:sz="0" w:space="0" w:color="auto"/>
                        <w:right w:val="none" w:sz="0" w:space="0" w:color="auto"/>
                      </w:divBdr>
                      <w:divsChild>
                        <w:div w:id="1424960876">
                          <w:marLeft w:val="0"/>
                          <w:marRight w:val="0"/>
                          <w:marTop w:val="0"/>
                          <w:marBottom w:val="0"/>
                          <w:divBdr>
                            <w:top w:val="none" w:sz="0" w:space="0" w:color="auto"/>
                            <w:left w:val="none" w:sz="0" w:space="0" w:color="auto"/>
                            <w:bottom w:val="none" w:sz="0" w:space="0" w:color="auto"/>
                            <w:right w:val="none" w:sz="0" w:space="0" w:color="auto"/>
                          </w:divBdr>
                          <w:divsChild>
                            <w:div w:id="20726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5827">
      <w:bodyDiv w:val="1"/>
      <w:marLeft w:val="0"/>
      <w:marRight w:val="0"/>
      <w:marTop w:val="0"/>
      <w:marBottom w:val="0"/>
      <w:divBdr>
        <w:top w:val="none" w:sz="0" w:space="0" w:color="auto"/>
        <w:left w:val="none" w:sz="0" w:space="0" w:color="auto"/>
        <w:bottom w:val="none" w:sz="0" w:space="0" w:color="auto"/>
        <w:right w:val="none" w:sz="0" w:space="0" w:color="auto"/>
      </w:divBdr>
      <w:divsChild>
        <w:div w:id="1940094558">
          <w:marLeft w:val="0"/>
          <w:marRight w:val="0"/>
          <w:marTop w:val="0"/>
          <w:marBottom w:val="0"/>
          <w:divBdr>
            <w:top w:val="none" w:sz="0" w:space="0" w:color="auto"/>
            <w:left w:val="none" w:sz="0" w:space="0" w:color="auto"/>
            <w:bottom w:val="none" w:sz="0" w:space="0" w:color="auto"/>
            <w:right w:val="none" w:sz="0" w:space="0" w:color="auto"/>
          </w:divBdr>
        </w:div>
        <w:div w:id="1048915798">
          <w:marLeft w:val="0"/>
          <w:marRight w:val="0"/>
          <w:marTop w:val="0"/>
          <w:marBottom w:val="0"/>
          <w:divBdr>
            <w:top w:val="none" w:sz="0" w:space="0" w:color="auto"/>
            <w:left w:val="none" w:sz="0" w:space="0" w:color="auto"/>
            <w:bottom w:val="none" w:sz="0" w:space="0" w:color="auto"/>
            <w:right w:val="none" w:sz="0" w:space="0" w:color="auto"/>
          </w:divBdr>
          <w:divsChild>
            <w:div w:id="798379465">
              <w:marLeft w:val="0"/>
              <w:marRight w:val="0"/>
              <w:marTop w:val="0"/>
              <w:marBottom w:val="0"/>
              <w:divBdr>
                <w:top w:val="none" w:sz="0" w:space="0" w:color="auto"/>
                <w:left w:val="none" w:sz="0" w:space="0" w:color="auto"/>
                <w:bottom w:val="none" w:sz="0" w:space="0" w:color="auto"/>
                <w:right w:val="none" w:sz="0" w:space="0" w:color="auto"/>
              </w:divBdr>
              <w:divsChild>
                <w:div w:id="1209416242">
                  <w:marLeft w:val="0"/>
                  <w:marRight w:val="0"/>
                  <w:marTop w:val="0"/>
                  <w:marBottom w:val="0"/>
                  <w:divBdr>
                    <w:top w:val="none" w:sz="0" w:space="0" w:color="auto"/>
                    <w:left w:val="none" w:sz="0" w:space="0" w:color="auto"/>
                    <w:bottom w:val="none" w:sz="0" w:space="0" w:color="auto"/>
                    <w:right w:val="none" w:sz="0" w:space="0" w:color="auto"/>
                  </w:divBdr>
                  <w:divsChild>
                    <w:div w:id="757941755">
                      <w:marLeft w:val="0"/>
                      <w:marRight w:val="0"/>
                      <w:marTop w:val="0"/>
                      <w:marBottom w:val="0"/>
                      <w:divBdr>
                        <w:top w:val="none" w:sz="0" w:space="0" w:color="auto"/>
                        <w:left w:val="none" w:sz="0" w:space="0" w:color="auto"/>
                        <w:bottom w:val="none" w:sz="0" w:space="0" w:color="auto"/>
                        <w:right w:val="none" w:sz="0" w:space="0" w:color="auto"/>
                      </w:divBdr>
                      <w:divsChild>
                        <w:div w:id="1318193861">
                          <w:marLeft w:val="0"/>
                          <w:marRight w:val="0"/>
                          <w:marTop w:val="0"/>
                          <w:marBottom w:val="0"/>
                          <w:divBdr>
                            <w:top w:val="none" w:sz="0" w:space="0" w:color="auto"/>
                            <w:left w:val="none" w:sz="0" w:space="0" w:color="auto"/>
                            <w:bottom w:val="none" w:sz="0" w:space="0" w:color="auto"/>
                            <w:right w:val="none" w:sz="0" w:space="0" w:color="auto"/>
                          </w:divBdr>
                          <w:divsChild>
                            <w:div w:id="21294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2055">
      <w:bodyDiv w:val="1"/>
      <w:marLeft w:val="0"/>
      <w:marRight w:val="0"/>
      <w:marTop w:val="0"/>
      <w:marBottom w:val="0"/>
      <w:divBdr>
        <w:top w:val="none" w:sz="0" w:space="0" w:color="auto"/>
        <w:left w:val="none" w:sz="0" w:space="0" w:color="auto"/>
        <w:bottom w:val="none" w:sz="0" w:space="0" w:color="auto"/>
        <w:right w:val="none" w:sz="0" w:space="0" w:color="auto"/>
      </w:divBdr>
    </w:div>
    <w:div w:id="270086069">
      <w:bodyDiv w:val="1"/>
      <w:marLeft w:val="0"/>
      <w:marRight w:val="0"/>
      <w:marTop w:val="0"/>
      <w:marBottom w:val="0"/>
      <w:divBdr>
        <w:top w:val="none" w:sz="0" w:space="0" w:color="auto"/>
        <w:left w:val="none" w:sz="0" w:space="0" w:color="auto"/>
        <w:bottom w:val="none" w:sz="0" w:space="0" w:color="auto"/>
        <w:right w:val="none" w:sz="0" w:space="0" w:color="auto"/>
      </w:divBdr>
      <w:divsChild>
        <w:div w:id="820464826">
          <w:marLeft w:val="0"/>
          <w:marRight w:val="0"/>
          <w:marTop w:val="0"/>
          <w:marBottom w:val="0"/>
          <w:divBdr>
            <w:top w:val="none" w:sz="0" w:space="0" w:color="auto"/>
            <w:left w:val="none" w:sz="0" w:space="0" w:color="auto"/>
            <w:bottom w:val="none" w:sz="0" w:space="0" w:color="auto"/>
            <w:right w:val="none" w:sz="0" w:space="0" w:color="auto"/>
          </w:divBdr>
          <w:divsChild>
            <w:div w:id="1642491923">
              <w:marLeft w:val="0"/>
              <w:marRight w:val="0"/>
              <w:marTop w:val="0"/>
              <w:marBottom w:val="0"/>
              <w:divBdr>
                <w:top w:val="none" w:sz="0" w:space="0" w:color="auto"/>
                <w:left w:val="none" w:sz="0" w:space="0" w:color="auto"/>
                <w:bottom w:val="none" w:sz="0" w:space="0" w:color="auto"/>
                <w:right w:val="none" w:sz="0" w:space="0" w:color="auto"/>
              </w:divBdr>
              <w:divsChild>
                <w:div w:id="1958371200">
                  <w:marLeft w:val="0"/>
                  <w:marRight w:val="0"/>
                  <w:marTop w:val="0"/>
                  <w:marBottom w:val="0"/>
                  <w:divBdr>
                    <w:top w:val="none" w:sz="0" w:space="0" w:color="auto"/>
                    <w:left w:val="none" w:sz="0" w:space="0" w:color="auto"/>
                    <w:bottom w:val="none" w:sz="0" w:space="0" w:color="auto"/>
                    <w:right w:val="none" w:sz="0" w:space="0" w:color="auto"/>
                  </w:divBdr>
                  <w:divsChild>
                    <w:div w:id="1219627028">
                      <w:marLeft w:val="0"/>
                      <w:marRight w:val="0"/>
                      <w:marTop w:val="0"/>
                      <w:marBottom w:val="0"/>
                      <w:divBdr>
                        <w:top w:val="none" w:sz="0" w:space="0" w:color="auto"/>
                        <w:left w:val="none" w:sz="0" w:space="0" w:color="auto"/>
                        <w:bottom w:val="none" w:sz="0" w:space="0" w:color="auto"/>
                        <w:right w:val="none" w:sz="0" w:space="0" w:color="auto"/>
                      </w:divBdr>
                      <w:divsChild>
                        <w:div w:id="1390349365">
                          <w:marLeft w:val="0"/>
                          <w:marRight w:val="0"/>
                          <w:marTop w:val="0"/>
                          <w:marBottom w:val="0"/>
                          <w:divBdr>
                            <w:top w:val="none" w:sz="0" w:space="0" w:color="auto"/>
                            <w:left w:val="none" w:sz="0" w:space="0" w:color="auto"/>
                            <w:bottom w:val="none" w:sz="0" w:space="0" w:color="auto"/>
                            <w:right w:val="none" w:sz="0" w:space="0" w:color="auto"/>
                          </w:divBdr>
                          <w:divsChild>
                            <w:div w:id="3440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00234">
      <w:bodyDiv w:val="1"/>
      <w:marLeft w:val="0"/>
      <w:marRight w:val="0"/>
      <w:marTop w:val="0"/>
      <w:marBottom w:val="0"/>
      <w:divBdr>
        <w:top w:val="none" w:sz="0" w:space="0" w:color="auto"/>
        <w:left w:val="none" w:sz="0" w:space="0" w:color="auto"/>
        <w:bottom w:val="none" w:sz="0" w:space="0" w:color="auto"/>
        <w:right w:val="none" w:sz="0" w:space="0" w:color="auto"/>
      </w:divBdr>
    </w:div>
    <w:div w:id="486626552">
      <w:bodyDiv w:val="1"/>
      <w:marLeft w:val="0"/>
      <w:marRight w:val="0"/>
      <w:marTop w:val="0"/>
      <w:marBottom w:val="0"/>
      <w:divBdr>
        <w:top w:val="none" w:sz="0" w:space="0" w:color="auto"/>
        <w:left w:val="none" w:sz="0" w:space="0" w:color="auto"/>
        <w:bottom w:val="none" w:sz="0" w:space="0" w:color="auto"/>
        <w:right w:val="none" w:sz="0" w:space="0" w:color="auto"/>
      </w:divBdr>
    </w:div>
    <w:div w:id="492067287">
      <w:bodyDiv w:val="1"/>
      <w:marLeft w:val="0"/>
      <w:marRight w:val="0"/>
      <w:marTop w:val="0"/>
      <w:marBottom w:val="0"/>
      <w:divBdr>
        <w:top w:val="none" w:sz="0" w:space="0" w:color="auto"/>
        <w:left w:val="none" w:sz="0" w:space="0" w:color="auto"/>
        <w:bottom w:val="none" w:sz="0" w:space="0" w:color="auto"/>
        <w:right w:val="none" w:sz="0" w:space="0" w:color="auto"/>
      </w:divBdr>
      <w:divsChild>
        <w:div w:id="1150292901">
          <w:marLeft w:val="0"/>
          <w:marRight w:val="0"/>
          <w:marTop w:val="150"/>
          <w:marBottom w:val="0"/>
          <w:divBdr>
            <w:top w:val="none" w:sz="0" w:space="0" w:color="auto"/>
            <w:left w:val="none" w:sz="0" w:space="0" w:color="auto"/>
            <w:bottom w:val="none" w:sz="0" w:space="0" w:color="auto"/>
            <w:right w:val="none" w:sz="0" w:space="0" w:color="auto"/>
          </w:divBdr>
          <w:divsChild>
            <w:div w:id="1400788476">
              <w:marLeft w:val="0"/>
              <w:marRight w:val="0"/>
              <w:marTop w:val="0"/>
              <w:marBottom w:val="0"/>
              <w:divBdr>
                <w:top w:val="single" w:sz="18" w:space="0" w:color="FFFFFF"/>
                <w:left w:val="none" w:sz="0" w:space="0" w:color="auto"/>
                <w:bottom w:val="none" w:sz="0" w:space="0" w:color="auto"/>
                <w:right w:val="none" w:sz="0" w:space="0" w:color="auto"/>
              </w:divBdr>
              <w:divsChild>
                <w:div w:id="1325281189">
                  <w:marLeft w:val="90"/>
                  <w:marRight w:val="90"/>
                  <w:marTop w:val="0"/>
                  <w:marBottom w:val="150"/>
                  <w:divBdr>
                    <w:top w:val="single" w:sz="12" w:space="8" w:color="00337E"/>
                    <w:left w:val="none" w:sz="0" w:space="0" w:color="auto"/>
                    <w:bottom w:val="none" w:sz="0" w:space="0" w:color="auto"/>
                    <w:right w:val="none" w:sz="0" w:space="0" w:color="auto"/>
                  </w:divBdr>
                  <w:divsChild>
                    <w:div w:id="1227300051">
                      <w:marLeft w:val="0"/>
                      <w:marRight w:val="0"/>
                      <w:marTop w:val="0"/>
                      <w:marBottom w:val="0"/>
                      <w:divBdr>
                        <w:top w:val="none" w:sz="0" w:space="0" w:color="auto"/>
                        <w:left w:val="none" w:sz="0" w:space="0" w:color="auto"/>
                        <w:bottom w:val="none" w:sz="0" w:space="0" w:color="auto"/>
                        <w:right w:val="none" w:sz="0" w:space="0" w:color="auto"/>
                      </w:divBdr>
                      <w:divsChild>
                        <w:div w:id="1385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77754">
      <w:bodyDiv w:val="1"/>
      <w:marLeft w:val="0"/>
      <w:marRight w:val="0"/>
      <w:marTop w:val="0"/>
      <w:marBottom w:val="0"/>
      <w:divBdr>
        <w:top w:val="none" w:sz="0" w:space="0" w:color="auto"/>
        <w:left w:val="none" w:sz="0" w:space="0" w:color="auto"/>
        <w:bottom w:val="none" w:sz="0" w:space="0" w:color="auto"/>
        <w:right w:val="none" w:sz="0" w:space="0" w:color="auto"/>
      </w:divBdr>
    </w:div>
    <w:div w:id="762067481">
      <w:bodyDiv w:val="1"/>
      <w:marLeft w:val="0"/>
      <w:marRight w:val="0"/>
      <w:marTop w:val="0"/>
      <w:marBottom w:val="0"/>
      <w:divBdr>
        <w:top w:val="none" w:sz="0" w:space="0" w:color="auto"/>
        <w:left w:val="none" w:sz="0" w:space="0" w:color="auto"/>
        <w:bottom w:val="none" w:sz="0" w:space="0" w:color="auto"/>
        <w:right w:val="none" w:sz="0" w:space="0" w:color="auto"/>
      </w:divBdr>
    </w:div>
    <w:div w:id="831792838">
      <w:bodyDiv w:val="1"/>
      <w:marLeft w:val="0"/>
      <w:marRight w:val="0"/>
      <w:marTop w:val="0"/>
      <w:marBottom w:val="0"/>
      <w:divBdr>
        <w:top w:val="none" w:sz="0" w:space="0" w:color="auto"/>
        <w:left w:val="none" w:sz="0" w:space="0" w:color="auto"/>
        <w:bottom w:val="none" w:sz="0" w:space="0" w:color="auto"/>
        <w:right w:val="none" w:sz="0" w:space="0" w:color="auto"/>
      </w:divBdr>
    </w:div>
    <w:div w:id="949975275">
      <w:bodyDiv w:val="1"/>
      <w:marLeft w:val="0"/>
      <w:marRight w:val="0"/>
      <w:marTop w:val="0"/>
      <w:marBottom w:val="0"/>
      <w:divBdr>
        <w:top w:val="none" w:sz="0" w:space="0" w:color="auto"/>
        <w:left w:val="none" w:sz="0" w:space="0" w:color="auto"/>
        <w:bottom w:val="none" w:sz="0" w:space="0" w:color="auto"/>
        <w:right w:val="none" w:sz="0" w:space="0" w:color="auto"/>
      </w:divBdr>
      <w:divsChild>
        <w:div w:id="1438601577">
          <w:marLeft w:val="0"/>
          <w:marRight w:val="0"/>
          <w:marTop w:val="150"/>
          <w:marBottom w:val="0"/>
          <w:divBdr>
            <w:top w:val="none" w:sz="0" w:space="0" w:color="auto"/>
            <w:left w:val="none" w:sz="0" w:space="0" w:color="auto"/>
            <w:bottom w:val="none" w:sz="0" w:space="0" w:color="auto"/>
            <w:right w:val="none" w:sz="0" w:space="0" w:color="auto"/>
          </w:divBdr>
          <w:divsChild>
            <w:div w:id="1440762637">
              <w:marLeft w:val="0"/>
              <w:marRight w:val="0"/>
              <w:marTop w:val="0"/>
              <w:marBottom w:val="0"/>
              <w:divBdr>
                <w:top w:val="single" w:sz="18" w:space="0" w:color="FFFFFF"/>
                <w:left w:val="none" w:sz="0" w:space="0" w:color="auto"/>
                <w:bottom w:val="none" w:sz="0" w:space="0" w:color="auto"/>
                <w:right w:val="none" w:sz="0" w:space="0" w:color="auto"/>
              </w:divBdr>
              <w:divsChild>
                <w:div w:id="1534536889">
                  <w:marLeft w:val="90"/>
                  <w:marRight w:val="90"/>
                  <w:marTop w:val="0"/>
                  <w:marBottom w:val="150"/>
                  <w:divBdr>
                    <w:top w:val="single" w:sz="12" w:space="8" w:color="00337E"/>
                    <w:left w:val="none" w:sz="0" w:space="0" w:color="auto"/>
                    <w:bottom w:val="none" w:sz="0" w:space="0" w:color="auto"/>
                    <w:right w:val="none" w:sz="0" w:space="0" w:color="auto"/>
                  </w:divBdr>
                  <w:divsChild>
                    <w:div w:id="726338520">
                      <w:marLeft w:val="0"/>
                      <w:marRight w:val="0"/>
                      <w:marTop w:val="0"/>
                      <w:marBottom w:val="0"/>
                      <w:divBdr>
                        <w:top w:val="none" w:sz="0" w:space="0" w:color="auto"/>
                        <w:left w:val="none" w:sz="0" w:space="0" w:color="auto"/>
                        <w:bottom w:val="none" w:sz="0" w:space="0" w:color="auto"/>
                        <w:right w:val="none" w:sz="0" w:space="0" w:color="auto"/>
                      </w:divBdr>
                      <w:divsChild>
                        <w:div w:id="16430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7410">
      <w:bodyDiv w:val="1"/>
      <w:marLeft w:val="0"/>
      <w:marRight w:val="0"/>
      <w:marTop w:val="0"/>
      <w:marBottom w:val="0"/>
      <w:divBdr>
        <w:top w:val="none" w:sz="0" w:space="0" w:color="auto"/>
        <w:left w:val="none" w:sz="0" w:space="0" w:color="auto"/>
        <w:bottom w:val="none" w:sz="0" w:space="0" w:color="auto"/>
        <w:right w:val="none" w:sz="0" w:space="0" w:color="auto"/>
      </w:divBdr>
    </w:div>
    <w:div w:id="1044598935">
      <w:bodyDiv w:val="1"/>
      <w:marLeft w:val="0"/>
      <w:marRight w:val="0"/>
      <w:marTop w:val="0"/>
      <w:marBottom w:val="0"/>
      <w:divBdr>
        <w:top w:val="none" w:sz="0" w:space="0" w:color="auto"/>
        <w:left w:val="none" w:sz="0" w:space="0" w:color="auto"/>
        <w:bottom w:val="none" w:sz="0" w:space="0" w:color="auto"/>
        <w:right w:val="none" w:sz="0" w:space="0" w:color="auto"/>
      </w:divBdr>
      <w:divsChild>
        <w:div w:id="197864119">
          <w:marLeft w:val="0"/>
          <w:marRight w:val="0"/>
          <w:marTop w:val="0"/>
          <w:marBottom w:val="0"/>
          <w:divBdr>
            <w:top w:val="none" w:sz="0" w:space="0" w:color="auto"/>
            <w:left w:val="none" w:sz="0" w:space="0" w:color="auto"/>
            <w:bottom w:val="none" w:sz="0" w:space="0" w:color="auto"/>
            <w:right w:val="none" w:sz="0" w:space="0" w:color="auto"/>
          </w:divBdr>
        </w:div>
        <w:div w:id="240456479">
          <w:marLeft w:val="0"/>
          <w:marRight w:val="0"/>
          <w:marTop w:val="0"/>
          <w:marBottom w:val="0"/>
          <w:divBdr>
            <w:top w:val="none" w:sz="0" w:space="0" w:color="auto"/>
            <w:left w:val="none" w:sz="0" w:space="0" w:color="auto"/>
            <w:bottom w:val="none" w:sz="0" w:space="0" w:color="auto"/>
            <w:right w:val="none" w:sz="0" w:space="0" w:color="auto"/>
          </w:divBdr>
        </w:div>
        <w:div w:id="305861830">
          <w:marLeft w:val="0"/>
          <w:marRight w:val="0"/>
          <w:marTop w:val="0"/>
          <w:marBottom w:val="0"/>
          <w:divBdr>
            <w:top w:val="none" w:sz="0" w:space="0" w:color="auto"/>
            <w:left w:val="none" w:sz="0" w:space="0" w:color="auto"/>
            <w:bottom w:val="none" w:sz="0" w:space="0" w:color="auto"/>
            <w:right w:val="none" w:sz="0" w:space="0" w:color="auto"/>
          </w:divBdr>
        </w:div>
        <w:div w:id="460533351">
          <w:marLeft w:val="0"/>
          <w:marRight w:val="0"/>
          <w:marTop w:val="0"/>
          <w:marBottom w:val="0"/>
          <w:divBdr>
            <w:top w:val="none" w:sz="0" w:space="0" w:color="auto"/>
            <w:left w:val="none" w:sz="0" w:space="0" w:color="auto"/>
            <w:bottom w:val="none" w:sz="0" w:space="0" w:color="auto"/>
            <w:right w:val="none" w:sz="0" w:space="0" w:color="auto"/>
          </w:divBdr>
        </w:div>
        <w:div w:id="523445544">
          <w:marLeft w:val="0"/>
          <w:marRight w:val="0"/>
          <w:marTop w:val="0"/>
          <w:marBottom w:val="0"/>
          <w:divBdr>
            <w:top w:val="none" w:sz="0" w:space="0" w:color="auto"/>
            <w:left w:val="none" w:sz="0" w:space="0" w:color="auto"/>
            <w:bottom w:val="none" w:sz="0" w:space="0" w:color="auto"/>
            <w:right w:val="none" w:sz="0" w:space="0" w:color="auto"/>
          </w:divBdr>
        </w:div>
        <w:div w:id="758672816">
          <w:marLeft w:val="0"/>
          <w:marRight w:val="0"/>
          <w:marTop w:val="0"/>
          <w:marBottom w:val="0"/>
          <w:divBdr>
            <w:top w:val="none" w:sz="0" w:space="0" w:color="auto"/>
            <w:left w:val="none" w:sz="0" w:space="0" w:color="auto"/>
            <w:bottom w:val="none" w:sz="0" w:space="0" w:color="auto"/>
            <w:right w:val="none" w:sz="0" w:space="0" w:color="auto"/>
          </w:divBdr>
        </w:div>
        <w:div w:id="776292291">
          <w:marLeft w:val="0"/>
          <w:marRight w:val="0"/>
          <w:marTop w:val="0"/>
          <w:marBottom w:val="0"/>
          <w:divBdr>
            <w:top w:val="none" w:sz="0" w:space="0" w:color="auto"/>
            <w:left w:val="none" w:sz="0" w:space="0" w:color="auto"/>
            <w:bottom w:val="none" w:sz="0" w:space="0" w:color="auto"/>
            <w:right w:val="none" w:sz="0" w:space="0" w:color="auto"/>
          </w:divBdr>
        </w:div>
        <w:div w:id="788429107">
          <w:marLeft w:val="0"/>
          <w:marRight w:val="0"/>
          <w:marTop w:val="0"/>
          <w:marBottom w:val="0"/>
          <w:divBdr>
            <w:top w:val="none" w:sz="0" w:space="0" w:color="auto"/>
            <w:left w:val="none" w:sz="0" w:space="0" w:color="auto"/>
            <w:bottom w:val="none" w:sz="0" w:space="0" w:color="auto"/>
            <w:right w:val="none" w:sz="0" w:space="0" w:color="auto"/>
          </w:divBdr>
        </w:div>
        <w:div w:id="921449763">
          <w:marLeft w:val="0"/>
          <w:marRight w:val="0"/>
          <w:marTop w:val="0"/>
          <w:marBottom w:val="0"/>
          <w:divBdr>
            <w:top w:val="none" w:sz="0" w:space="0" w:color="auto"/>
            <w:left w:val="none" w:sz="0" w:space="0" w:color="auto"/>
            <w:bottom w:val="none" w:sz="0" w:space="0" w:color="auto"/>
            <w:right w:val="none" w:sz="0" w:space="0" w:color="auto"/>
          </w:divBdr>
        </w:div>
        <w:div w:id="1035227811">
          <w:marLeft w:val="0"/>
          <w:marRight w:val="0"/>
          <w:marTop w:val="0"/>
          <w:marBottom w:val="0"/>
          <w:divBdr>
            <w:top w:val="none" w:sz="0" w:space="0" w:color="auto"/>
            <w:left w:val="none" w:sz="0" w:space="0" w:color="auto"/>
            <w:bottom w:val="none" w:sz="0" w:space="0" w:color="auto"/>
            <w:right w:val="none" w:sz="0" w:space="0" w:color="auto"/>
          </w:divBdr>
        </w:div>
        <w:div w:id="1037241896">
          <w:marLeft w:val="0"/>
          <w:marRight w:val="0"/>
          <w:marTop w:val="0"/>
          <w:marBottom w:val="0"/>
          <w:divBdr>
            <w:top w:val="none" w:sz="0" w:space="0" w:color="auto"/>
            <w:left w:val="none" w:sz="0" w:space="0" w:color="auto"/>
            <w:bottom w:val="none" w:sz="0" w:space="0" w:color="auto"/>
            <w:right w:val="none" w:sz="0" w:space="0" w:color="auto"/>
          </w:divBdr>
        </w:div>
        <w:div w:id="1193148811">
          <w:marLeft w:val="0"/>
          <w:marRight w:val="0"/>
          <w:marTop w:val="0"/>
          <w:marBottom w:val="0"/>
          <w:divBdr>
            <w:top w:val="none" w:sz="0" w:space="0" w:color="auto"/>
            <w:left w:val="none" w:sz="0" w:space="0" w:color="auto"/>
            <w:bottom w:val="none" w:sz="0" w:space="0" w:color="auto"/>
            <w:right w:val="none" w:sz="0" w:space="0" w:color="auto"/>
          </w:divBdr>
        </w:div>
        <w:div w:id="1485660793">
          <w:marLeft w:val="0"/>
          <w:marRight w:val="0"/>
          <w:marTop w:val="0"/>
          <w:marBottom w:val="0"/>
          <w:divBdr>
            <w:top w:val="none" w:sz="0" w:space="0" w:color="auto"/>
            <w:left w:val="none" w:sz="0" w:space="0" w:color="auto"/>
            <w:bottom w:val="none" w:sz="0" w:space="0" w:color="auto"/>
            <w:right w:val="none" w:sz="0" w:space="0" w:color="auto"/>
          </w:divBdr>
        </w:div>
        <w:div w:id="1883051470">
          <w:marLeft w:val="0"/>
          <w:marRight w:val="0"/>
          <w:marTop w:val="0"/>
          <w:marBottom w:val="0"/>
          <w:divBdr>
            <w:top w:val="none" w:sz="0" w:space="0" w:color="auto"/>
            <w:left w:val="none" w:sz="0" w:space="0" w:color="auto"/>
            <w:bottom w:val="none" w:sz="0" w:space="0" w:color="auto"/>
            <w:right w:val="none" w:sz="0" w:space="0" w:color="auto"/>
          </w:divBdr>
        </w:div>
      </w:divsChild>
    </w:div>
    <w:div w:id="1094546887">
      <w:bodyDiv w:val="1"/>
      <w:marLeft w:val="0"/>
      <w:marRight w:val="0"/>
      <w:marTop w:val="0"/>
      <w:marBottom w:val="0"/>
      <w:divBdr>
        <w:top w:val="none" w:sz="0" w:space="0" w:color="auto"/>
        <w:left w:val="none" w:sz="0" w:space="0" w:color="auto"/>
        <w:bottom w:val="none" w:sz="0" w:space="0" w:color="auto"/>
        <w:right w:val="none" w:sz="0" w:space="0" w:color="auto"/>
      </w:divBdr>
    </w:div>
    <w:div w:id="1104688093">
      <w:bodyDiv w:val="1"/>
      <w:marLeft w:val="0"/>
      <w:marRight w:val="0"/>
      <w:marTop w:val="0"/>
      <w:marBottom w:val="0"/>
      <w:divBdr>
        <w:top w:val="none" w:sz="0" w:space="0" w:color="auto"/>
        <w:left w:val="none" w:sz="0" w:space="0" w:color="auto"/>
        <w:bottom w:val="none" w:sz="0" w:space="0" w:color="auto"/>
        <w:right w:val="none" w:sz="0" w:space="0" w:color="auto"/>
      </w:divBdr>
    </w:div>
    <w:div w:id="1126463367">
      <w:bodyDiv w:val="1"/>
      <w:marLeft w:val="0"/>
      <w:marRight w:val="0"/>
      <w:marTop w:val="0"/>
      <w:marBottom w:val="0"/>
      <w:divBdr>
        <w:top w:val="none" w:sz="0" w:space="0" w:color="auto"/>
        <w:left w:val="none" w:sz="0" w:space="0" w:color="auto"/>
        <w:bottom w:val="none" w:sz="0" w:space="0" w:color="auto"/>
        <w:right w:val="none" w:sz="0" w:space="0" w:color="auto"/>
      </w:divBdr>
      <w:divsChild>
        <w:div w:id="168519486">
          <w:marLeft w:val="0"/>
          <w:marRight w:val="0"/>
          <w:marTop w:val="0"/>
          <w:marBottom w:val="0"/>
          <w:divBdr>
            <w:top w:val="none" w:sz="0" w:space="0" w:color="auto"/>
            <w:left w:val="none" w:sz="0" w:space="0" w:color="auto"/>
            <w:bottom w:val="none" w:sz="0" w:space="0" w:color="auto"/>
            <w:right w:val="none" w:sz="0" w:space="0" w:color="auto"/>
          </w:divBdr>
        </w:div>
        <w:div w:id="655451479">
          <w:marLeft w:val="0"/>
          <w:marRight w:val="0"/>
          <w:marTop w:val="0"/>
          <w:marBottom w:val="0"/>
          <w:divBdr>
            <w:top w:val="none" w:sz="0" w:space="0" w:color="auto"/>
            <w:left w:val="none" w:sz="0" w:space="0" w:color="auto"/>
            <w:bottom w:val="none" w:sz="0" w:space="0" w:color="auto"/>
            <w:right w:val="none" w:sz="0" w:space="0" w:color="auto"/>
          </w:divBdr>
        </w:div>
        <w:div w:id="1737587666">
          <w:marLeft w:val="0"/>
          <w:marRight w:val="0"/>
          <w:marTop w:val="0"/>
          <w:marBottom w:val="0"/>
          <w:divBdr>
            <w:top w:val="none" w:sz="0" w:space="0" w:color="auto"/>
            <w:left w:val="none" w:sz="0" w:space="0" w:color="auto"/>
            <w:bottom w:val="none" w:sz="0" w:space="0" w:color="auto"/>
            <w:right w:val="none" w:sz="0" w:space="0" w:color="auto"/>
          </w:divBdr>
        </w:div>
        <w:div w:id="1840928028">
          <w:marLeft w:val="0"/>
          <w:marRight w:val="0"/>
          <w:marTop w:val="0"/>
          <w:marBottom w:val="0"/>
          <w:divBdr>
            <w:top w:val="none" w:sz="0" w:space="0" w:color="auto"/>
            <w:left w:val="none" w:sz="0" w:space="0" w:color="auto"/>
            <w:bottom w:val="none" w:sz="0" w:space="0" w:color="auto"/>
            <w:right w:val="none" w:sz="0" w:space="0" w:color="auto"/>
          </w:divBdr>
        </w:div>
        <w:div w:id="1936595842">
          <w:marLeft w:val="0"/>
          <w:marRight w:val="0"/>
          <w:marTop w:val="0"/>
          <w:marBottom w:val="0"/>
          <w:divBdr>
            <w:top w:val="none" w:sz="0" w:space="0" w:color="auto"/>
            <w:left w:val="none" w:sz="0" w:space="0" w:color="auto"/>
            <w:bottom w:val="none" w:sz="0" w:space="0" w:color="auto"/>
            <w:right w:val="none" w:sz="0" w:space="0" w:color="auto"/>
          </w:divBdr>
        </w:div>
      </w:divsChild>
    </w:div>
    <w:div w:id="1129085880">
      <w:bodyDiv w:val="1"/>
      <w:marLeft w:val="0"/>
      <w:marRight w:val="0"/>
      <w:marTop w:val="0"/>
      <w:marBottom w:val="0"/>
      <w:divBdr>
        <w:top w:val="none" w:sz="0" w:space="0" w:color="auto"/>
        <w:left w:val="none" w:sz="0" w:space="0" w:color="auto"/>
        <w:bottom w:val="none" w:sz="0" w:space="0" w:color="auto"/>
        <w:right w:val="none" w:sz="0" w:space="0" w:color="auto"/>
      </w:divBdr>
    </w:div>
    <w:div w:id="1227061108">
      <w:bodyDiv w:val="1"/>
      <w:marLeft w:val="0"/>
      <w:marRight w:val="0"/>
      <w:marTop w:val="0"/>
      <w:marBottom w:val="0"/>
      <w:divBdr>
        <w:top w:val="none" w:sz="0" w:space="0" w:color="auto"/>
        <w:left w:val="none" w:sz="0" w:space="0" w:color="auto"/>
        <w:bottom w:val="none" w:sz="0" w:space="0" w:color="auto"/>
        <w:right w:val="none" w:sz="0" w:space="0" w:color="auto"/>
      </w:divBdr>
      <w:divsChild>
        <w:div w:id="597106715">
          <w:marLeft w:val="0"/>
          <w:marRight w:val="0"/>
          <w:marTop w:val="0"/>
          <w:marBottom w:val="0"/>
          <w:divBdr>
            <w:top w:val="none" w:sz="0" w:space="0" w:color="auto"/>
            <w:left w:val="none" w:sz="0" w:space="0" w:color="auto"/>
            <w:bottom w:val="none" w:sz="0" w:space="0" w:color="auto"/>
            <w:right w:val="none" w:sz="0" w:space="0" w:color="auto"/>
          </w:divBdr>
        </w:div>
      </w:divsChild>
    </w:div>
    <w:div w:id="1233925816">
      <w:bodyDiv w:val="1"/>
      <w:marLeft w:val="0"/>
      <w:marRight w:val="0"/>
      <w:marTop w:val="0"/>
      <w:marBottom w:val="0"/>
      <w:divBdr>
        <w:top w:val="none" w:sz="0" w:space="0" w:color="auto"/>
        <w:left w:val="none" w:sz="0" w:space="0" w:color="auto"/>
        <w:bottom w:val="none" w:sz="0" w:space="0" w:color="auto"/>
        <w:right w:val="none" w:sz="0" w:space="0" w:color="auto"/>
      </w:divBdr>
    </w:div>
    <w:div w:id="1248610864">
      <w:bodyDiv w:val="1"/>
      <w:marLeft w:val="0"/>
      <w:marRight w:val="0"/>
      <w:marTop w:val="0"/>
      <w:marBottom w:val="0"/>
      <w:divBdr>
        <w:top w:val="none" w:sz="0" w:space="0" w:color="auto"/>
        <w:left w:val="none" w:sz="0" w:space="0" w:color="auto"/>
        <w:bottom w:val="none" w:sz="0" w:space="0" w:color="auto"/>
        <w:right w:val="none" w:sz="0" w:space="0" w:color="auto"/>
      </w:divBdr>
    </w:div>
    <w:div w:id="1254821696">
      <w:bodyDiv w:val="1"/>
      <w:marLeft w:val="0"/>
      <w:marRight w:val="0"/>
      <w:marTop w:val="0"/>
      <w:marBottom w:val="0"/>
      <w:divBdr>
        <w:top w:val="none" w:sz="0" w:space="0" w:color="auto"/>
        <w:left w:val="none" w:sz="0" w:space="0" w:color="auto"/>
        <w:bottom w:val="none" w:sz="0" w:space="0" w:color="auto"/>
        <w:right w:val="none" w:sz="0" w:space="0" w:color="auto"/>
      </w:divBdr>
    </w:div>
    <w:div w:id="1319842843">
      <w:bodyDiv w:val="1"/>
      <w:marLeft w:val="0"/>
      <w:marRight w:val="0"/>
      <w:marTop w:val="0"/>
      <w:marBottom w:val="0"/>
      <w:divBdr>
        <w:top w:val="none" w:sz="0" w:space="0" w:color="auto"/>
        <w:left w:val="none" w:sz="0" w:space="0" w:color="auto"/>
        <w:bottom w:val="none" w:sz="0" w:space="0" w:color="auto"/>
        <w:right w:val="none" w:sz="0" w:space="0" w:color="auto"/>
      </w:divBdr>
      <w:divsChild>
        <w:div w:id="1801265169">
          <w:marLeft w:val="0"/>
          <w:marRight w:val="0"/>
          <w:marTop w:val="150"/>
          <w:marBottom w:val="0"/>
          <w:divBdr>
            <w:top w:val="none" w:sz="0" w:space="0" w:color="auto"/>
            <w:left w:val="none" w:sz="0" w:space="0" w:color="auto"/>
            <w:bottom w:val="none" w:sz="0" w:space="0" w:color="auto"/>
            <w:right w:val="none" w:sz="0" w:space="0" w:color="auto"/>
          </w:divBdr>
          <w:divsChild>
            <w:div w:id="1244874042">
              <w:marLeft w:val="0"/>
              <w:marRight w:val="0"/>
              <w:marTop w:val="0"/>
              <w:marBottom w:val="0"/>
              <w:divBdr>
                <w:top w:val="single" w:sz="18" w:space="0" w:color="FFFFFF"/>
                <w:left w:val="none" w:sz="0" w:space="0" w:color="auto"/>
                <w:bottom w:val="none" w:sz="0" w:space="0" w:color="auto"/>
                <w:right w:val="none" w:sz="0" w:space="0" w:color="auto"/>
              </w:divBdr>
              <w:divsChild>
                <w:div w:id="1420760581">
                  <w:marLeft w:val="90"/>
                  <w:marRight w:val="90"/>
                  <w:marTop w:val="0"/>
                  <w:marBottom w:val="150"/>
                  <w:divBdr>
                    <w:top w:val="single" w:sz="12" w:space="8" w:color="00337E"/>
                    <w:left w:val="none" w:sz="0" w:space="0" w:color="auto"/>
                    <w:bottom w:val="none" w:sz="0" w:space="0" w:color="auto"/>
                    <w:right w:val="none" w:sz="0" w:space="0" w:color="auto"/>
                  </w:divBdr>
                  <w:divsChild>
                    <w:div w:id="1054233238">
                      <w:marLeft w:val="0"/>
                      <w:marRight w:val="0"/>
                      <w:marTop w:val="0"/>
                      <w:marBottom w:val="0"/>
                      <w:divBdr>
                        <w:top w:val="none" w:sz="0" w:space="0" w:color="auto"/>
                        <w:left w:val="none" w:sz="0" w:space="0" w:color="auto"/>
                        <w:bottom w:val="none" w:sz="0" w:space="0" w:color="auto"/>
                        <w:right w:val="none" w:sz="0" w:space="0" w:color="auto"/>
                      </w:divBdr>
                      <w:divsChild>
                        <w:div w:id="211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76571">
      <w:bodyDiv w:val="1"/>
      <w:marLeft w:val="0"/>
      <w:marRight w:val="0"/>
      <w:marTop w:val="0"/>
      <w:marBottom w:val="0"/>
      <w:divBdr>
        <w:top w:val="none" w:sz="0" w:space="0" w:color="auto"/>
        <w:left w:val="none" w:sz="0" w:space="0" w:color="auto"/>
        <w:bottom w:val="none" w:sz="0" w:space="0" w:color="auto"/>
        <w:right w:val="none" w:sz="0" w:space="0" w:color="auto"/>
      </w:divBdr>
    </w:div>
    <w:div w:id="1436561332">
      <w:bodyDiv w:val="1"/>
      <w:marLeft w:val="0"/>
      <w:marRight w:val="0"/>
      <w:marTop w:val="0"/>
      <w:marBottom w:val="0"/>
      <w:divBdr>
        <w:top w:val="none" w:sz="0" w:space="0" w:color="auto"/>
        <w:left w:val="none" w:sz="0" w:space="0" w:color="auto"/>
        <w:bottom w:val="none" w:sz="0" w:space="0" w:color="auto"/>
        <w:right w:val="none" w:sz="0" w:space="0" w:color="auto"/>
      </w:divBdr>
    </w:div>
    <w:div w:id="1458601196">
      <w:bodyDiv w:val="1"/>
      <w:marLeft w:val="0"/>
      <w:marRight w:val="0"/>
      <w:marTop w:val="0"/>
      <w:marBottom w:val="0"/>
      <w:divBdr>
        <w:top w:val="none" w:sz="0" w:space="0" w:color="auto"/>
        <w:left w:val="none" w:sz="0" w:space="0" w:color="auto"/>
        <w:bottom w:val="none" w:sz="0" w:space="0" w:color="auto"/>
        <w:right w:val="none" w:sz="0" w:space="0" w:color="auto"/>
      </w:divBdr>
      <w:divsChild>
        <w:div w:id="1865702939">
          <w:marLeft w:val="0"/>
          <w:marRight w:val="0"/>
          <w:marTop w:val="0"/>
          <w:marBottom w:val="0"/>
          <w:divBdr>
            <w:top w:val="none" w:sz="0" w:space="0" w:color="auto"/>
            <w:left w:val="none" w:sz="0" w:space="0" w:color="auto"/>
            <w:bottom w:val="none" w:sz="0" w:space="0" w:color="auto"/>
            <w:right w:val="none" w:sz="0" w:space="0" w:color="auto"/>
          </w:divBdr>
          <w:divsChild>
            <w:div w:id="1972322665">
              <w:marLeft w:val="0"/>
              <w:marRight w:val="0"/>
              <w:marTop w:val="0"/>
              <w:marBottom w:val="0"/>
              <w:divBdr>
                <w:top w:val="none" w:sz="0" w:space="0" w:color="auto"/>
                <w:left w:val="none" w:sz="0" w:space="0" w:color="auto"/>
                <w:bottom w:val="none" w:sz="0" w:space="0" w:color="auto"/>
                <w:right w:val="none" w:sz="0" w:space="0" w:color="auto"/>
              </w:divBdr>
              <w:divsChild>
                <w:div w:id="368846420">
                  <w:marLeft w:val="0"/>
                  <w:marRight w:val="0"/>
                  <w:marTop w:val="0"/>
                  <w:marBottom w:val="0"/>
                  <w:divBdr>
                    <w:top w:val="none" w:sz="0" w:space="0" w:color="auto"/>
                    <w:left w:val="none" w:sz="0" w:space="0" w:color="auto"/>
                    <w:bottom w:val="none" w:sz="0" w:space="0" w:color="auto"/>
                    <w:right w:val="none" w:sz="0" w:space="0" w:color="auto"/>
                  </w:divBdr>
                  <w:divsChild>
                    <w:div w:id="51275373">
                      <w:marLeft w:val="0"/>
                      <w:marRight w:val="0"/>
                      <w:marTop w:val="0"/>
                      <w:marBottom w:val="0"/>
                      <w:divBdr>
                        <w:top w:val="none" w:sz="0" w:space="0" w:color="auto"/>
                        <w:left w:val="none" w:sz="0" w:space="0" w:color="auto"/>
                        <w:bottom w:val="none" w:sz="0" w:space="0" w:color="auto"/>
                        <w:right w:val="none" w:sz="0" w:space="0" w:color="auto"/>
                      </w:divBdr>
                      <w:divsChild>
                        <w:div w:id="483161336">
                          <w:marLeft w:val="0"/>
                          <w:marRight w:val="0"/>
                          <w:marTop w:val="0"/>
                          <w:marBottom w:val="0"/>
                          <w:divBdr>
                            <w:top w:val="none" w:sz="0" w:space="0" w:color="auto"/>
                            <w:left w:val="none" w:sz="0" w:space="0" w:color="auto"/>
                            <w:bottom w:val="none" w:sz="0" w:space="0" w:color="auto"/>
                            <w:right w:val="none" w:sz="0" w:space="0" w:color="auto"/>
                          </w:divBdr>
                          <w:divsChild>
                            <w:div w:id="15769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2501">
      <w:bodyDiv w:val="1"/>
      <w:marLeft w:val="0"/>
      <w:marRight w:val="0"/>
      <w:marTop w:val="0"/>
      <w:marBottom w:val="0"/>
      <w:divBdr>
        <w:top w:val="none" w:sz="0" w:space="0" w:color="auto"/>
        <w:left w:val="none" w:sz="0" w:space="0" w:color="auto"/>
        <w:bottom w:val="none" w:sz="0" w:space="0" w:color="auto"/>
        <w:right w:val="none" w:sz="0" w:space="0" w:color="auto"/>
      </w:divBdr>
      <w:divsChild>
        <w:div w:id="774591646">
          <w:marLeft w:val="0"/>
          <w:marRight w:val="0"/>
          <w:marTop w:val="0"/>
          <w:marBottom w:val="0"/>
          <w:divBdr>
            <w:top w:val="none" w:sz="0" w:space="0" w:color="auto"/>
            <w:left w:val="none" w:sz="0" w:space="0" w:color="auto"/>
            <w:bottom w:val="none" w:sz="0" w:space="0" w:color="auto"/>
            <w:right w:val="none" w:sz="0" w:space="0" w:color="auto"/>
          </w:divBdr>
          <w:divsChild>
            <w:div w:id="49112173">
              <w:marLeft w:val="0"/>
              <w:marRight w:val="0"/>
              <w:marTop w:val="0"/>
              <w:marBottom w:val="0"/>
              <w:divBdr>
                <w:top w:val="none" w:sz="0" w:space="0" w:color="auto"/>
                <w:left w:val="none" w:sz="0" w:space="0" w:color="auto"/>
                <w:bottom w:val="none" w:sz="0" w:space="0" w:color="auto"/>
                <w:right w:val="none" w:sz="0" w:space="0" w:color="auto"/>
              </w:divBdr>
            </w:div>
            <w:div w:id="59714389">
              <w:marLeft w:val="0"/>
              <w:marRight w:val="0"/>
              <w:marTop w:val="0"/>
              <w:marBottom w:val="0"/>
              <w:divBdr>
                <w:top w:val="none" w:sz="0" w:space="0" w:color="auto"/>
                <w:left w:val="none" w:sz="0" w:space="0" w:color="auto"/>
                <w:bottom w:val="none" w:sz="0" w:space="0" w:color="auto"/>
                <w:right w:val="none" w:sz="0" w:space="0" w:color="auto"/>
              </w:divBdr>
            </w:div>
            <w:div w:id="113016541">
              <w:marLeft w:val="0"/>
              <w:marRight w:val="0"/>
              <w:marTop w:val="0"/>
              <w:marBottom w:val="0"/>
              <w:divBdr>
                <w:top w:val="none" w:sz="0" w:space="0" w:color="auto"/>
                <w:left w:val="none" w:sz="0" w:space="0" w:color="auto"/>
                <w:bottom w:val="none" w:sz="0" w:space="0" w:color="auto"/>
                <w:right w:val="none" w:sz="0" w:space="0" w:color="auto"/>
              </w:divBdr>
            </w:div>
            <w:div w:id="167067551">
              <w:marLeft w:val="0"/>
              <w:marRight w:val="0"/>
              <w:marTop w:val="0"/>
              <w:marBottom w:val="0"/>
              <w:divBdr>
                <w:top w:val="none" w:sz="0" w:space="0" w:color="auto"/>
                <w:left w:val="none" w:sz="0" w:space="0" w:color="auto"/>
                <w:bottom w:val="none" w:sz="0" w:space="0" w:color="auto"/>
                <w:right w:val="none" w:sz="0" w:space="0" w:color="auto"/>
              </w:divBdr>
            </w:div>
            <w:div w:id="207185079">
              <w:marLeft w:val="0"/>
              <w:marRight w:val="0"/>
              <w:marTop w:val="0"/>
              <w:marBottom w:val="0"/>
              <w:divBdr>
                <w:top w:val="none" w:sz="0" w:space="0" w:color="auto"/>
                <w:left w:val="none" w:sz="0" w:space="0" w:color="auto"/>
                <w:bottom w:val="none" w:sz="0" w:space="0" w:color="auto"/>
                <w:right w:val="none" w:sz="0" w:space="0" w:color="auto"/>
              </w:divBdr>
            </w:div>
            <w:div w:id="238708884">
              <w:marLeft w:val="0"/>
              <w:marRight w:val="0"/>
              <w:marTop w:val="0"/>
              <w:marBottom w:val="0"/>
              <w:divBdr>
                <w:top w:val="none" w:sz="0" w:space="0" w:color="auto"/>
                <w:left w:val="none" w:sz="0" w:space="0" w:color="auto"/>
                <w:bottom w:val="none" w:sz="0" w:space="0" w:color="auto"/>
                <w:right w:val="none" w:sz="0" w:space="0" w:color="auto"/>
              </w:divBdr>
            </w:div>
            <w:div w:id="412896836">
              <w:marLeft w:val="0"/>
              <w:marRight w:val="0"/>
              <w:marTop w:val="0"/>
              <w:marBottom w:val="0"/>
              <w:divBdr>
                <w:top w:val="none" w:sz="0" w:space="0" w:color="auto"/>
                <w:left w:val="none" w:sz="0" w:space="0" w:color="auto"/>
                <w:bottom w:val="none" w:sz="0" w:space="0" w:color="auto"/>
                <w:right w:val="none" w:sz="0" w:space="0" w:color="auto"/>
              </w:divBdr>
            </w:div>
            <w:div w:id="417872706">
              <w:marLeft w:val="0"/>
              <w:marRight w:val="0"/>
              <w:marTop w:val="0"/>
              <w:marBottom w:val="0"/>
              <w:divBdr>
                <w:top w:val="none" w:sz="0" w:space="0" w:color="auto"/>
                <w:left w:val="none" w:sz="0" w:space="0" w:color="auto"/>
                <w:bottom w:val="none" w:sz="0" w:space="0" w:color="auto"/>
                <w:right w:val="none" w:sz="0" w:space="0" w:color="auto"/>
              </w:divBdr>
            </w:div>
            <w:div w:id="425614573">
              <w:marLeft w:val="0"/>
              <w:marRight w:val="0"/>
              <w:marTop w:val="0"/>
              <w:marBottom w:val="0"/>
              <w:divBdr>
                <w:top w:val="none" w:sz="0" w:space="0" w:color="auto"/>
                <w:left w:val="none" w:sz="0" w:space="0" w:color="auto"/>
                <w:bottom w:val="none" w:sz="0" w:space="0" w:color="auto"/>
                <w:right w:val="none" w:sz="0" w:space="0" w:color="auto"/>
              </w:divBdr>
            </w:div>
            <w:div w:id="432214950">
              <w:marLeft w:val="0"/>
              <w:marRight w:val="0"/>
              <w:marTop w:val="0"/>
              <w:marBottom w:val="0"/>
              <w:divBdr>
                <w:top w:val="none" w:sz="0" w:space="0" w:color="auto"/>
                <w:left w:val="none" w:sz="0" w:space="0" w:color="auto"/>
                <w:bottom w:val="none" w:sz="0" w:space="0" w:color="auto"/>
                <w:right w:val="none" w:sz="0" w:space="0" w:color="auto"/>
              </w:divBdr>
            </w:div>
            <w:div w:id="440299474">
              <w:marLeft w:val="0"/>
              <w:marRight w:val="0"/>
              <w:marTop w:val="0"/>
              <w:marBottom w:val="0"/>
              <w:divBdr>
                <w:top w:val="none" w:sz="0" w:space="0" w:color="auto"/>
                <w:left w:val="none" w:sz="0" w:space="0" w:color="auto"/>
                <w:bottom w:val="none" w:sz="0" w:space="0" w:color="auto"/>
                <w:right w:val="none" w:sz="0" w:space="0" w:color="auto"/>
              </w:divBdr>
            </w:div>
            <w:div w:id="498082682">
              <w:marLeft w:val="0"/>
              <w:marRight w:val="0"/>
              <w:marTop w:val="0"/>
              <w:marBottom w:val="0"/>
              <w:divBdr>
                <w:top w:val="none" w:sz="0" w:space="0" w:color="auto"/>
                <w:left w:val="none" w:sz="0" w:space="0" w:color="auto"/>
                <w:bottom w:val="none" w:sz="0" w:space="0" w:color="auto"/>
                <w:right w:val="none" w:sz="0" w:space="0" w:color="auto"/>
              </w:divBdr>
            </w:div>
            <w:div w:id="509373843">
              <w:marLeft w:val="0"/>
              <w:marRight w:val="0"/>
              <w:marTop w:val="0"/>
              <w:marBottom w:val="0"/>
              <w:divBdr>
                <w:top w:val="none" w:sz="0" w:space="0" w:color="auto"/>
                <w:left w:val="none" w:sz="0" w:space="0" w:color="auto"/>
                <w:bottom w:val="none" w:sz="0" w:space="0" w:color="auto"/>
                <w:right w:val="none" w:sz="0" w:space="0" w:color="auto"/>
              </w:divBdr>
            </w:div>
            <w:div w:id="684089002">
              <w:marLeft w:val="0"/>
              <w:marRight w:val="0"/>
              <w:marTop w:val="0"/>
              <w:marBottom w:val="0"/>
              <w:divBdr>
                <w:top w:val="none" w:sz="0" w:space="0" w:color="auto"/>
                <w:left w:val="none" w:sz="0" w:space="0" w:color="auto"/>
                <w:bottom w:val="none" w:sz="0" w:space="0" w:color="auto"/>
                <w:right w:val="none" w:sz="0" w:space="0" w:color="auto"/>
              </w:divBdr>
            </w:div>
            <w:div w:id="744182949">
              <w:marLeft w:val="0"/>
              <w:marRight w:val="0"/>
              <w:marTop w:val="0"/>
              <w:marBottom w:val="0"/>
              <w:divBdr>
                <w:top w:val="none" w:sz="0" w:space="0" w:color="auto"/>
                <w:left w:val="none" w:sz="0" w:space="0" w:color="auto"/>
                <w:bottom w:val="none" w:sz="0" w:space="0" w:color="auto"/>
                <w:right w:val="none" w:sz="0" w:space="0" w:color="auto"/>
              </w:divBdr>
            </w:div>
            <w:div w:id="796459999">
              <w:marLeft w:val="0"/>
              <w:marRight w:val="0"/>
              <w:marTop w:val="0"/>
              <w:marBottom w:val="0"/>
              <w:divBdr>
                <w:top w:val="none" w:sz="0" w:space="0" w:color="auto"/>
                <w:left w:val="none" w:sz="0" w:space="0" w:color="auto"/>
                <w:bottom w:val="none" w:sz="0" w:space="0" w:color="auto"/>
                <w:right w:val="none" w:sz="0" w:space="0" w:color="auto"/>
              </w:divBdr>
            </w:div>
            <w:div w:id="860315975">
              <w:marLeft w:val="0"/>
              <w:marRight w:val="0"/>
              <w:marTop w:val="0"/>
              <w:marBottom w:val="0"/>
              <w:divBdr>
                <w:top w:val="none" w:sz="0" w:space="0" w:color="auto"/>
                <w:left w:val="none" w:sz="0" w:space="0" w:color="auto"/>
                <w:bottom w:val="none" w:sz="0" w:space="0" w:color="auto"/>
                <w:right w:val="none" w:sz="0" w:space="0" w:color="auto"/>
              </w:divBdr>
            </w:div>
            <w:div w:id="894243125">
              <w:marLeft w:val="0"/>
              <w:marRight w:val="0"/>
              <w:marTop w:val="0"/>
              <w:marBottom w:val="0"/>
              <w:divBdr>
                <w:top w:val="none" w:sz="0" w:space="0" w:color="auto"/>
                <w:left w:val="none" w:sz="0" w:space="0" w:color="auto"/>
                <w:bottom w:val="none" w:sz="0" w:space="0" w:color="auto"/>
                <w:right w:val="none" w:sz="0" w:space="0" w:color="auto"/>
              </w:divBdr>
            </w:div>
            <w:div w:id="1095134497">
              <w:marLeft w:val="0"/>
              <w:marRight w:val="0"/>
              <w:marTop w:val="0"/>
              <w:marBottom w:val="0"/>
              <w:divBdr>
                <w:top w:val="none" w:sz="0" w:space="0" w:color="auto"/>
                <w:left w:val="none" w:sz="0" w:space="0" w:color="auto"/>
                <w:bottom w:val="none" w:sz="0" w:space="0" w:color="auto"/>
                <w:right w:val="none" w:sz="0" w:space="0" w:color="auto"/>
              </w:divBdr>
            </w:div>
            <w:div w:id="1118572648">
              <w:marLeft w:val="0"/>
              <w:marRight w:val="0"/>
              <w:marTop w:val="0"/>
              <w:marBottom w:val="0"/>
              <w:divBdr>
                <w:top w:val="none" w:sz="0" w:space="0" w:color="auto"/>
                <w:left w:val="none" w:sz="0" w:space="0" w:color="auto"/>
                <w:bottom w:val="none" w:sz="0" w:space="0" w:color="auto"/>
                <w:right w:val="none" w:sz="0" w:space="0" w:color="auto"/>
              </w:divBdr>
            </w:div>
            <w:div w:id="1169784500">
              <w:marLeft w:val="0"/>
              <w:marRight w:val="0"/>
              <w:marTop w:val="0"/>
              <w:marBottom w:val="0"/>
              <w:divBdr>
                <w:top w:val="none" w:sz="0" w:space="0" w:color="auto"/>
                <w:left w:val="none" w:sz="0" w:space="0" w:color="auto"/>
                <w:bottom w:val="none" w:sz="0" w:space="0" w:color="auto"/>
                <w:right w:val="none" w:sz="0" w:space="0" w:color="auto"/>
              </w:divBdr>
            </w:div>
            <w:div w:id="1241939602">
              <w:marLeft w:val="0"/>
              <w:marRight w:val="0"/>
              <w:marTop w:val="0"/>
              <w:marBottom w:val="0"/>
              <w:divBdr>
                <w:top w:val="none" w:sz="0" w:space="0" w:color="auto"/>
                <w:left w:val="none" w:sz="0" w:space="0" w:color="auto"/>
                <w:bottom w:val="none" w:sz="0" w:space="0" w:color="auto"/>
                <w:right w:val="none" w:sz="0" w:space="0" w:color="auto"/>
              </w:divBdr>
            </w:div>
            <w:div w:id="1325815245">
              <w:marLeft w:val="0"/>
              <w:marRight w:val="0"/>
              <w:marTop w:val="0"/>
              <w:marBottom w:val="0"/>
              <w:divBdr>
                <w:top w:val="none" w:sz="0" w:space="0" w:color="auto"/>
                <w:left w:val="none" w:sz="0" w:space="0" w:color="auto"/>
                <w:bottom w:val="none" w:sz="0" w:space="0" w:color="auto"/>
                <w:right w:val="none" w:sz="0" w:space="0" w:color="auto"/>
              </w:divBdr>
            </w:div>
            <w:div w:id="1363356639">
              <w:marLeft w:val="0"/>
              <w:marRight w:val="0"/>
              <w:marTop w:val="0"/>
              <w:marBottom w:val="0"/>
              <w:divBdr>
                <w:top w:val="none" w:sz="0" w:space="0" w:color="auto"/>
                <w:left w:val="none" w:sz="0" w:space="0" w:color="auto"/>
                <w:bottom w:val="none" w:sz="0" w:space="0" w:color="auto"/>
                <w:right w:val="none" w:sz="0" w:space="0" w:color="auto"/>
              </w:divBdr>
            </w:div>
            <w:div w:id="1376662169">
              <w:marLeft w:val="0"/>
              <w:marRight w:val="0"/>
              <w:marTop w:val="0"/>
              <w:marBottom w:val="0"/>
              <w:divBdr>
                <w:top w:val="none" w:sz="0" w:space="0" w:color="auto"/>
                <w:left w:val="none" w:sz="0" w:space="0" w:color="auto"/>
                <w:bottom w:val="none" w:sz="0" w:space="0" w:color="auto"/>
                <w:right w:val="none" w:sz="0" w:space="0" w:color="auto"/>
              </w:divBdr>
            </w:div>
            <w:div w:id="1500189905">
              <w:marLeft w:val="0"/>
              <w:marRight w:val="0"/>
              <w:marTop w:val="0"/>
              <w:marBottom w:val="0"/>
              <w:divBdr>
                <w:top w:val="none" w:sz="0" w:space="0" w:color="auto"/>
                <w:left w:val="none" w:sz="0" w:space="0" w:color="auto"/>
                <w:bottom w:val="none" w:sz="0" w:space="0" w:color="auto"/>
                <w:right w:val="none" w:sz="0" w:space="0" w:color="auto"/>
              </w:divBdr>
            </w:div>
            <w:div w:id="1508789254">
              <w:marLeft w:val="0"/>
              <w:marRight w:val="0"/>
              <w:marTop w:val="0"/>
              <w:marBottom w:val="0"/>
              <w:divBdr>
                <w:top w:val="none" w:sz="0" w:space="0" w:color="auto"/>
                <w:left w:val="none" w:sz="0" w:space="0" w:color="auto"/>
                <w:bottom w:val="none" w:sz="0" w:space="0" w:color="auto"/>
                <w:right w:val="none" w:sz="0" w:space="0" w:color="auto"/>
              </w:divBdr>
            </w:div>
            <w:div w:id="1511725267">
              <w:marLeft w:val="0"/>
              <w:marRight w:val="0"/>
              <w:marTop w:val="0"/>
              <w:marBottom w:val="0"/>
              <w:divBdr>
                <w:top w:val="none" w:sz="0" w:space="0" w:color="auto"/>
                <w:left w:val="none" w:sz="0" w:space="0" w:color="auto"/>
                <w:bottom w:val="none" w:sz="0" w:space="0" w:color="auto"/>
                <w:right w:val="none" w:sz="0" w:space="0" w:color="auto"/>
              </w:divBdr>
            </w:div>
            <w:div w:id="1546138747">
              <w:marLeft w:val="0"/>
              <w:marRight w:val="0"/>
              <w:marTop w:val="0"/>
              <w:marBottom w:val="0"/>
              <w:divBdr>
                <w:top w:val="none" w:sz="0" w:space="0" w:color="auto"/>
                <w:left w:val="none" w:sz="0" w:space="0" w:color="auto"/>
                <w:bottom w:val="none" w:sz="0" w:space="0" w:color="auto"/>
                <w:right w:val="none" w:sz="0" w:space="0" w:color="auto"/>
              </w:divBdr>
            </w:div>
            <w:div w:id="1617634629">
              <w:marLeft w:val="0"/>
              <w:marRight w:val="0"/>
              <w:marTop w:val="0"/>
              <w:marBottom w:val="0"/>
              <w:divBdr>
                <w:top w:val="none" w:sz="0" w:space="0" w:color="auto"/>
                <w:left w:val="none" w:sz="0" w:space="0" w:color="auto"/>
                <w:bottom w:val="none" w:sz="0" w:space="0" w:color="auto"/>
                <w:right w:val="none" w:sz="0" w:space="0" w:color="auto"/>
              </w:divBdr>
            </w:div>
            <w:div w:id="1627084951">
              <w:marLeft w:val="0"/>
              <w:marRight w:val="0"/>
              <w:marTop w:val="0"/>
              <w:marBottom w:val="0"/>
              <w:divBdr>
                <w:top w:val="none" w:sz="0" w:space="0" w:color="auto"/>
                <w:left w:val="none" w:sz="0" w:space="0" w:color="auto"/>
                <w:bottom w:val="none" w:sz="0" w:space="0" w:color="auto"/>
                <w:right w:val="none" w:sz="0" w:space="0" w:color="auto"/>
              </w:divBdr>
            </w:div>
            <w:div w:id="1694767006">
              <w:marLeft w:val="0"/>
              <w:marRight w:val="0"/>
              <w:marTop w:val="0"/>
              <w:marBottom w:val="0"/>
              <w:divBdr>
                <w:top w:val="none" w:sz="0" w:space="0" w:color="auto"/>
                <w:left w:val="none" w:sz="0" w:space="0" w:color="auto"/>
                <w:bottom w:val="none" w:sz="0" w:space="0" w:color="auto"/>
                <w:right w:val="none" w:sz="0" w:space="0" w:color="auto"/>
              </w:divBdr>
            </w:div>
            <w:div w:id="1737514029">
              <w:marLeft w:val="0"/>
              <w:marRight w:val="0"/>
              <w:marTop w:val="0"/>
              <w:marBottom w:val="0"/>
              <w:divBdr>
                <w:top w:val="none" w:sz="0" w:space="0" w:color="auto"/>
                <w:left w:val="none" w:sz="0" w:space="0" w:color="auto"/>
                <w:bottom w:val="none" w:sz="0" w:space="0" w:color="auto"/>
                <w:right w:val="none" w:sz="0" w:space="0" w:color="auto"/>
              </w:divBdr>
            </w:div>
            <w:div w:id="1741096309">
              <w:marLeft w:val="0"/>
              <w:marRight w:val="0"/>
              <w:marTop w:val="0"/>
              <w:marBottom w:val="0"/>
              <w:divBdr>
                <w:top w:val="none" w:sz="0" w:space="0" w:color="auto"/>
                <w:left w:val="none" w:sz="0" w:space="0" w:color="auto"/>
                <w:bottom w:val="none" w:sz="0" w:space="0" w:color="auto"/>
                <w:right w:val="none" w:sz="0" w:space="0" w:color="auto"/>
              </w:divBdr>
            </w:div>
            <w:div w:id="1763797704">
              <w:marLeft w:val="0"/>
              <w:marRight w:val="0"/>
              <w:marTop w:val="0"/>
              <w:marBottom w:val="0"/>
              <w:divBdr>
                <w:top w:val="none" w:sz="0" w:space="0" w:color="auto"/>
                <w:left w:val="none" w:sz="0" w:space="0" w:color="auto"/>
                <w:bottom w:val="none" w:sz="0" w:space="0" w:color="auto"/>
                <w:right w:val="none" w:sz="0" w:space="0" w:color="auto"/>
              </w:divBdr>
            </w:div>
            <w:div w:id="1793089160">
              <w:marLeft w:val="0"/>
              <w:marRight w:val="0"/>
              <w:marTop w:val="0"/>
              <w:marBottom w:val="0"/>
              <w:divBdr>
                <w:top w:val="none" w:sz="0" w:space="0" w:color="auto"/>
                <w:left w:val="none" w:sz="0" w:space="0" w:color="auto"/>
                <w:bottom w:val="none" w:sz="0" w:space="0" w:color="auto"/>
                <w:right w:val="none" w:sz="0" w:space="0" w:color="auto"/>
              </w:divBdr>
            </w:div>
            <w:div w:id="1840920339">
              <w:marLeft w:val="0"/>
              <w:marRight w:val="0"/>
              <w:marTop w:val="0"/>
              <w:marBottom w:val="0"/>
              <w:divBdr>
                <w:top w:val="none" w:sz="0" w:space="0" w:color="auto"/>
                <w:left w:val="none" w:sz="0" w:space="0" w:color="auto"/>
                <w:bottom w:val="none" w:sz="0" w:space="0" w:color="auto"/>
                <w:right w:val="none" w:sz="0" w:space="0" w:color="auto"/>
              </w:divBdr>
            </w:div>
            <w:div w:id="1951813441">
              <w:marLeft w:val="0"/>
              <w:marRight w:val="0"/>
              <w:marTop w:val="0"/>
              <w:marBottom w:val="0"/>
              <w:divBdr>
                <w:top w:val="none" w:sz="0" w:space="0" w:color="auto"/>
                <w:left w:val="none" w:sz="0" w:space="0" w:color="auto"/>
                <w:bottom w:val="none" w:sz="0" w:space="0" w:color="auto"/>
                <w:right w:val="none" w:sz="0" w:space="0" w:color="auto"/>
              </w:divBdr>
            </w:div>
            <w:div w:id="1978679753">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2130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2998">
      <w:bodyDiv w:val="1"/>
      <w:marLeft w:val="0"/>
      <w:marRight w:val="0"/>
      <w:marTop w:val="0"/>
      <w:marBottom w:val="0"/>
      <w:divBdr>
        <w:top w:val="none" w:sz="0" w:space="0" w:color="auto"/>
        <w:left w:val="none" w:sz="0" w:space="0" w:color="auto"/>
        <w:bottom w:val="none" w:sz="0" w:space="0" w:color="auto"/>
        <w:right w:val="none" w:sz="0" w:space="0" w:color="auto"/>
      </w:divBdr>
    </w:div>
    <w:div w:id="1781022510">
      <w:bodyDiv w:val="1"/>
      <w:marLeft w:val="0"/>
      <w:marRight w:val="0"/>
      <w:marTop w:val="0"/>
      <w:marBottom w:val="0"/>
      <w:divBdr>
        <w:top w:val="none" w:sz="0" w:space="0" w:color="auto"/>
        <w:left w:val="none" w:sz="0" w:space="0" w:color="auto"/>
        <w:bottom w:val="none" w:sz="0" w:space="0" w:color="auto"/>
        <w:right w:val="none" w:sz="0" w:space="0" w:color="auto"/>
      </w:divBdr>
      <w:divsChild>
        <w:div w:id="1834450358">
          <w:marLeft w:val="0"/>
          <w:marRight w:val="0"/>
          <w:marTop w:val="0"/>
          <w:marBottom w:val="0"/>
          <w:divBdr>
            <w:top w:val="none" w:sz="0" w:space="0" w:color="auto"/>
            <w:left w:val="none" w:sz="0" w:space="0" w:color="auto"/>
            <w:bottom w:val="none" w:sz="0" w:space="0" w:color="auto"/>
            <w:right w:val="none" w:sz="0" w:space="0" w:color="auto"/>
          </w:divBdr>
        </w:div>
      </w:divsChild>
    </w:div>
    <w:div w:id="1923099515">
      <w:bodyDiv w:val="1"/>
      <w:marLeft w:val="0"/>
      <w:marRight w:val="0"/>
      <w:marTop w:val="0"/>
      <w:marBottom w:val="0"/>
      <w:divBdr>
        <w:top w:val="none" w:sz="0" w:space="0" w:color="auto"/>
        <w:left w:val="none" w:sz="0" w:space="0" w:color="auto"/>
        <w:bottom w:val="none" w:sz="0" w:space="0" w:color="auto"/>
        <w:right w:val="none" w:sz="0" w:space="0" w:color="auto"/>
      </w:divBdr>
    </w:div>
    <w:div w:id="1931037745">
      <w:bodyDiv w:val="1"/>
      <w:marLeft w:val="0"/>
      <w:marRight w:val="0"/>
      <w:marTop w:val="0"/>
      <w:marBottom w:val="0"/>
      <w:divBdr>
        <w:top w:val="none" w:sz="0" w:space="0" w:color="auto"/>
        <w:left w:val="none" w:sz="0" w:space="0" w:color="auto"/>
        <w:bottom w:val="none" w:sz="0" w:space="0" w:color="auto"/>
        <w:right w:val="none" w:sz="0" w:space="0" w:color="auto"/>
      </w:divBdr>
    </w:div>
    <w:div w:id="1964070682">
      <w:bodyDiv w:val="1"/>
      <w:marLeft w:val="0"/>
      <w:marRight w:val="0"/>
      <w:marTop w:val="0"/>
      <w:marBottom w:val="0"/>
      <w:divBdr>
        <w:top w:val="none" w:sz="0" w:space="0" w:color="auto"/>
        <w:left w:val="none" w:sz="0" w:space="0" w:color="auto"/>
        <w:bottom w:val="none" w:sz="0" w:space="0" w:color="auto"/>
        <w:right w:val="none" w:sz="0" w:space="0" w:color="auto"/>
      </w:divBdr>
    </w:div>
    <w:div w:id="2009139403">
      <w:bodyDiv w:val="1"/>
      <w:marLeft w:val="0"/>
      <w:marRight w:val="0"/>
      <w:marTop w:val="0"/>
      <w:marBottom w:val="0"/>
      <w:divBdr>
        <w:top w:val="none" w:sz="0" w:space="0" w:color="auto"/>
        <w:left w:val="none" w:sz="0" w:space="0" w:color="auto"/>
        <w:bottom w:val="none" w:sz="0" w:space="0" w:color="auto"/>
        <w:right w:val="none" w:sz="0" w:space="0" w:color="auto"/>
      </w:divBdr>
    </w:div>
    <w:div w:id="2077312555">
      <w:bodyDiv w:val="1"/>
      <w:marLeft w:val="0"/>
      <w:marRight w:val="0"/>
      <w:marTop w:val="0"/>
      <w:marBottom w:val="0"/>
      <w:divBdr>
        <w:top w:val="none" w:sz="0" w:space="0" w:color="auto"/>
        <w:left w:val="none" w:sz="0" w:space="0" w:color="auto"/>
        <w:bottom w:val="none" w:sz="0" w:space="0" w:color="auto"/>
        <w:right w:val="none" w:sz="0" w:space="0" w:color="auto"/>
      </w:divBdr>
    </w:div>
    <w:div w:id="2105101444">
      <w:bodyDiv w:val="1"/>
      <w:marLeft w:val="0"/>
      <w:marRight w:val="0"/>
      <w:marTop w:val="0"/>
      <w:marBottom w:val="0"/>
      <w:divBdr>
        <w:top w:val="none" w:sz="0" w:space="0" w:color="auto"/>
        <w:left w:val="none" w:sz="0" w:space="0" w:color="auto"/>
        <w:bottom w:val="none" w:sz="0" w:space="0" w:color="auto"/>
        <w:right w:val="none" w:sz="0" w:space="0" w:color="auto"/>
      </w:divBdr>
      <w:divsChild>
        <w:div w:id="383986647">
          <w:marLeft w:val="0"/>
          <w:marRight w:val="0"/>
          <w:marTop w:val="0"/>
          <w:marBottom w:val="0"/>
          <w:divBdr>
            <w:top w:val="none" w:sz="0" w:space="0" w:color="auto"/>
            <w:left w:val="none" w:sz="0" w:space="0" w:color="auto"/>
            <w:bottom w:val="none" w:sz="0" w:space="0" w:color="auto"/>
            <w:right w:val="none" w:sz="0" w:space="0" w:color="auto"/>
          </w:divBdr>
        </w:div>
        <w:div w:id="554706935">
          <w:marLeft w:val="0"/>
          <w:marRight w:val="0"/>
          <w:marTop w:val="0"/>
          <w:marBottom w:val="0"/>
          <w:divBdr>
            <w:top w:val="none" w:sz="0" w:space="0" w:color="auto"/>
            <w:left w:val="none" w:sz="0" w:space="0" w:color="auto"/>
            <w:bottom w:val="none" w:sz="0" w:space="0" w:color="auto"/>
            <w:right w:val="none" w:sz="0" w:space="0" w:color="auto"/>
          </w:divBdr>
        </w:div>
        <w:div w:id="569387670">
          <w:marLeft w:val="0"/>
          <w:marRight w:val="0"/>
          <w:marTop w:val="0"/>
          <w:marBottom w:val="0"/>
          <w:divBdr>
            <w:top w:val="none" w:sz="0" w:space="0" w:color="auto"/>
            <w:left w:val="none" w:sz="0" w:space="0" w:color="auto"/>
            <w:bottom w:val="none" w:sz="0" w:space="0" w:color="auto"/>
            <w:right w:val="none" w:sz="0" w:space="0" w:color="auto"/>
          </w:divBdr>
        </w:div>
        <w:div w:id="1228417131">
          <w:marLeft w:val="0"/>
          <w:marRight w:val="0"/>
          <w:marTop w:val="0"/>
          <w:marBottom w:val="0"/>
          <w:divBdr>
            <w:top w:val="none" w:sz="0" w:space="0" w:color="auto"/>
            <w:left w:val="none" w:sz="0" w:space="0" w:color="auto"/>
            <w:bottom w:val="none" w:sz="0" w:space="0" w:color="auto"/>
            <w:right w:val="none" w:sz="0" w:space="0" w:color="auto"/>
          </w:divBdr>
        </w:div>
        <w:div w:id="1378431897">
          <w:marLeft w:val="0"/>
          <w:marRight w:val="0"/>
          <w:marTop w:val="0"/>
          <w:marBottom w:val="0"/>
          <w:divBdr>
            <w:top w:val="none" w:sz="0" w:space="0" w:color="auto"/>
            <w:left w:val="none" w:sz="0" w:space="0" w:color="auto"/>
            <w:bottom w:val="none" w:sz="0" w:space="0" w:color="auto"/>
            <w:right w:val="none" w:sz="0" w:space="0" w:color="auto"/>
          </w:divBdr>
        </w:div>
        <w:div w:id="13894556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skosov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tra.oshidari@fh-campuswien.ac.at" TargetMode="External"/><Relationship Id="rId4" Type="http://schemas.microsoft.com/office/2007/relationships/stylesWithEffects" Target="stylesWithEffects.xml"/><Relationship Id="rId9" Type="http://schemas.openxmlformats.org/officeDocument/2006/relationships/hyperlink" Target="http://www.fh-campuswien.ac.at/fac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uret\LOKALE~1\Temp\7zO19.tmp\Vorlage_Protokoll_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D1F6-361D-4690-9836-AF8C2BF0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Vorlage_Protokoll_2008.dot</Template>
  <TotalTime>0</TotalTime>
  <Pages>2</Pages>
  <Words>469</Words>
  <Characters>3680</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Vorlage_Protokoll_2008</vt:lpstr>
      <vt:lpstr>Vorlage_Protokoll_2008</vt:lpstr>
    </vt:vector>
  </TitlesOfParts>
  <Company>dhs-Datenbanken</Company>
  <LinksUpToDate>false</LinksUpToDate>
  <CharactersWithSpaces>4141</CharactersWithSpaces>
  <SharedDoc>false</SharedDoc>
  <HLinks>
    <vt:vector size="6" baseType="variant">
      <vt:variant>
        <vt:i4>3670017</vt:i4>
      </vt:variant>
      <vt:variant>
        <vt:i4>0</vt:i4>
      </vt:variant>
      <vt:variant>
        <vt:i4>0</vt:i4>
      </vt:variant>
      <vt:variant>
        <vt:i4>5</vt:i4>
      </vt:variant>
      <vt:variant>
        <vt:lpwstr>mailto:but.dedaj@uni-pr.edu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Vorlage_Protokoll_2008</dc:title>
  <dc:subject>Vorlagen FH-CAMPUS WIEN</dc:subject>
  <dc:creator>juret</dc:creator>
  <cp:lastModifiedBy>IT</cp:lastModifiedBy>
  <cp:revision>2</cp:revision>
  <cp:lastPrinted>2016-11-09T09:37:00Z</cp:lastPrinted>
  <dcterms:created xsi:type="dcterms:W3CDTF">2016-12-01T12:35:00Z</dcterms:created>
  <dcterms:modified xsi:type="dcterms:W3CDTF">2016-12-01T12:35:00Z</dcterms:modified>
</cp:coreProperties>
</file>