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C8601B" w:rsidRDefault="00290233" w:rsidP="001D2E52">
      <w:pPr>
        <w:pStyle w:val="PA1TITEL"/>
        <w:rPr>
          <w:lang w:eastAsia="de-AT"/>
        </w:rPr>
      </w:pPr>
      <w:r>
        <w:rPr>
          <w:lang w:eastAsia="de-AT"/>
        </w:rPr>
        <w:t>MEDIENINFORMATION</w:t>
      </w:r>
    </w:p>
    <w:p w:rsidR="00154C11" w:rsidRDefault="007C1C56" w:rsidP="00290233">
      <w:pPr>
        <w:pStyle w:val="PA2Headline"/>
        <w:rPr>
          <w:lang w:eastAsia="de-AT"/>
        </w:rPr>
      </w:pPr>
      <w:r>
        <w:rPr>
          <w:lang w:eastAsia="de-AT"/>
        </w:rPr>
        <w:t>Würdigungspreis an Student der</w:t>
      </w:r>
      <w:r w:rsidR="00154C11" w:rsidRPr="00154C11">
        <w:rPr>
          <w:lang w:eastAsia="de-AT"/>
        </w:rPr>
        <w:t xml:space="preserve"> FH Campus Wien </w:t>
      </w:r>
      <w:r w:rsidR="005A29A3">
        <w:rPr>
          <w:lang w:eastAsia="de-AT"/>
        </w:rPr>
        <w:t xml:space="preserve">für Arbeit </w:t>
      </w:r>
      <w:r w:rsidR="008F0EA0">
        <w:rPr>
          <w:lang w:eastAsia="de-AT"/>
        </w:rPr>
        <w:t xml:space="preserve">zum </w:t>
      </w:r>
      <w:r w:rsidR="00B56B7E">
        <w:rPr>
          <w:lang w:eastAsia="de-AT"/>
        </w:rPr>
        <w:t xml:space="preserve">Erhalt </w:t>
      </w:r>
      <w:r w:rsidR="005A29A3">
        <w:rPr>
          <w:lang w:eastAsia="de-AT"/>
        </w:rPr>
        <w:t>von Bestandsbrücken</w:t>
      </w:r>
    </w:p>
    <w:p w:rsidR="00D07DAB" w:rsidRPr="00617DA7" w:rsidRDefault="001435E5" w:rsidP="00660A43">
      <w:pPr>
        <w:spacing w:before="120"/>
        <w:rPr>
          <w:szCs w:val="18"/>
        </w:rPr>
      </w:pPr>
      <w:r w:rsidRPr="00B15F62">
        <w:rPr>
          <w:szCs w:val="18"/>
        </w:rPr>
        <w:t xml:space="preserve">(Wien, </w:t>
      </w:r>
      <w:r w:rsidR="007C1C56">
        <w:rPr>
          <w:szCs w:val="18"/>
        </w:rPr>
        <w:t>30</w:t>
      </w:r>
      <w:r w:rsidR="00FF2AA5">
        <w:rPr>
          <w:szCs w:val="18"/>
        </w:rPr>
        <w:t>. November</w:t>
      </w:r>
      <w:r w:rsidR="002F43CB">
        <w:rPr>
          <w:szCs w:val="18"/>
        </w:rPr>
        <w:t xml:space="preserve"> </w:t>
      </w:r>
      <w:r w:rsidRPr="00B15F62">
        <w:rPr>
          <w:szCs w:val="18"/>
        </w:rPr>
        <w:t xml:space="preserve">2016) </w:t>
      </w:r>
      <w:r w:rsidR="007C1C56">
        <w:rPr>
          <w:lang w:eastAsia="de-AT"/>
        </w:rPr>
        <w:t>Am 29. November erhielt Franz Dornets</w:t>
      </w:r>
      <w:r w:rsidR="00B77C39">
        <w:rPr>
          <w:lang w:eastAsia="de-AT"/>
        </w:rPr>
        <w:t>h</w:t>
      </w:r>
      <w:r w:rsidR="007C1C56">
        <w:rPr>
          <w:lang w:eastAsia="de-AT"/>
        </w:rPr>
        <w:t xml:space="preserve">umer, Absolvent des </w:t>
      </w:r>
      <w:r w:rsidR="00660A43" w:rsidRPr="00660A43">
        <w:rPr>
          <w:lang w:eastAsia="de-AT"/>
        </w:rPr>
        <w:t>B</w:t>
      </w:r>
      <w:r w:rsidR="00660A43" w:rsidRPr="00660A43">
        <w:rPr>
          <w:lang w:eastAsia="de-AT"/>
        </w:rPr>
        <w:t>a</w:t>
      </w:r>
      <w:r w:rsidR="00660A43" w:rsidRPr="00660A43">
        <w:rPr>
          <w:lang w:eastAsia="de-AT"/>
        </w:rPr>
        <w:t>chelors</w:t>
      </w:r>
      <w:r w:rsidR="00901329" w:rsidRPr="00660A43">
        <w:rPr>
          <w:lang w:eastAsia="de-AT"/>
        </w:rPr>
        <w:t xml:space="preserve">tudiums </w:t>
      </w:r>
      <w:r w:rsidR="007C1C56" w:rsidRPr="00660A43">
        <w:rPr>
          <w:lang w:eastAsia="de-AT"/>
        </w:rPr>
        <w:t xml:space="preserve">Bauingenieurwesen – Baumanagement </w:t>
      </w:r>
      <w:r w:rsidR="00660A43" w:rsidRPr="00660A43">
        <w:rPr>
          <w:lang w:eastAsia="de-AT"/>
        </w:rPr>
        <w:t>und</w:t>
      </w:r>
      <w:r w:rsidR="00660A43">
        <w:rPr>
          <w:lang w:eastAsia="de-AT"/>
        </w:rPr>
        <w:t xml:space="preserve"> des Masterstudiums </w:t>
      </w:r>
      <w:r w:rsidR="00660A43">
        <w:rPr>
          <w:noProof/>
          <w:lang w:eastAsia="de-AT"/>
        </w:rPr>
        <w:t xml:space="preserve">Bautechnische Abwicklung internationaler Großprojekte </w:t>
      </w:r>
      <w:r w:rsidR="007C1C56">
        <w:rPr>
          <w:lang w:eastAsia="de-AT"/>
        </w:rPr>
        <w:t xml:space="preserve">an der FH Campus Wien, den Würdigungspreis </w:t>
      </w:r>
      <w:r w:rsidR="00351C93">
        <w:rPr>
          <w:lang w:eastAsia="de-AT"/>
        </w:rPr>
        <w:t xml:space="preserve">2016 </w:t>
      </w:r>
      <w:r w:rsidR="00901329">
        <w:rPr>
          <w:lang w:eastAsia="de-AT"/>
        </w:rPr>
        <w:t>vom Bu</w:t>
      </w:r>
      <w:r w:rsidR="00901329">
        <w:rPr>
          <w:lang w:eastAsia="de-AT"/>
        </w:rPr>
        <w:t>n</w:t>
      </w:r>
      <w:r w:rsidR="00901329">
        <w:rPr>
          <w:lang w:eastAsia="de-AT"/>
        </w:rPr>
        <w:t xml:space="preserve">desministerium für </w:t>
      </w:r>
      <w:r w:rsidR="007C1C56">
        <w:rPr>
          <w:lang w:eastAsia="de-AT"/>
        </w:rPr>
        <w:t>Wissenschaft</w:t>
      </w:r>
      <w:r w:rsidR="00901329">
        <w:rPr>
          <w:lang w:eastAsia="de-AT"/>
        </w:rPr>
        <w:t>, Forschung und Wirtschaft</w:t>
      </w:r>
      <w:r w:rsidR="00B77C39">
        <w:rPr>
          <w:lang w:eastAsia="de-AT"/>
        </w:rPr>
        <w:t>. Mit dem Preis werden jährlich die</w:t>
      </w:r>
      <w:r w:rsidR="00901329">
        <w:rPr>
          <w:lang w:eastAsia="de-AT"/>
        </w:rPr>
        <w:t xml:space="preserve"> be</w:t>
      </w:r>
      <w:r w:rsidR="00901329">
        <w:rPr>
          <w:lang w:eastAsia="de-AT"/>
        </w:rPr>
        <w:t>s</w:t>
      </w:r>
      <w:r w:rsidR="00901329">
        <w:rPr>
          <w:lang w:eastAsia="de-AT"/>
        </w:rPr>
        <w:t xml:space="preserve">ten </w:t>
      </w:r>
      <w:proofErr w:type="spellStart"/>
      <w:r w:rsidR="00901329">
        <w:rPr>
          <w:lang w:eastAsia="de-AT"/>
        </w:rPr>
        <w:t>StudienabsolventInnen</w:t>
      </w:r>
      <w:proofErr w:type="spellEnd"/>
      <w:r w:rsidR="00901329">
        <w:rPr>
          <w:lang w:eastAsia="de-AT"/>
        </w:rPr>
        <w:t xml:space="preserve"> </w:t>
      </w:r>
      <w:r w:rsidR="00B77C39">
        <w:rPr>
          <w:lang w:eastAsia="de-AT"/>
        </w:rPr>
        <w:t>ausgezeichnet</w:t>
      </w:r>
      <w:r w:rsidR="007C1C56">
        <w:rPr>
          <w:lang w:eastAsia="de-AT"/>
        </w:rPr>
        <w:t xml:space="preserve">. </w:t>
      </w:r>
      <w:r w:rsidR="00B77C39" w:rsidRPr="00617DA7">
        <w:rPr>
          <w:lang w:eastAsia="de-AT"/>
        </w:rPr>
        <w:t>Dornetshumer</w:t>
      </w:r>
      <w:r w:rsidR="007C1C56" w:rsidRPr="00617DA7">
        <w:rPr>
          <w:lang w:eastAsia="de-AT"/>
        </w:rPr>
        <w:t xml:space="preserve"> überzeugte mit seiner Arbeit rund um </w:t>
      </w:r>
      <w:r w:rsidR="00660A43" w:rsidRPr="00617DA7">
        <w:rPr>
          <w:lang w:eastAsia="de-AT"/>
        </w:rPr>
        <w:t xml:space="preserve">die </w:t>
      </w:r>
      <w:r w:rsidR="00B77C39" w:rsidRPr="00617DA7">
        <w:rPr>
          <w:lang w:eastAsia="de-AT"/>
        </w:rPr>
        <w:t>Neubewertung</w:t>
      </w:r>
      <w:r w:rsidR="007C1C56" w:rsidRPr="00617DA7">
        <w:rPr>
          <w:szCs w:val="18"/>
        </w:rPr>
        <w:t xml:space="preserve"> </w:t>
      </w:r>
      <w:r w:rsidR="00AC7F45" w:rsidRPr="00617DA7">
        <w:rPr>
          <w:szCs w:val="18"/>
        </w:rPr>
        <w:t xml:space="preserve">und </w:t>
      </w:r>
      <w:r w:rsidR="00660A43" w:rsidRPr="00617DA7">
        <w:rPr>
          <w:szCs w:val="18"/>
        </w:rPr>
        <w:t xml:space="preserve">den </w:t>
      </w:r>
      <w:r w:rsidR="00AC7F45" w:rsidRPr="00617DA7">
        <w:rPr>
          <w:szCs w:val="18"/>
        </w:rPr>
        <w:t xml:space="preserve">Erhalt </w:t>
      </w:r>
      <w:r w:rsidR="007C1C56" w:rsidRPr="00617DA7">
        <w:rPr>
          <w:szCs w:val="18"/>
        </w:rPr>
        <w:t>von bestehende</w:t>
      </w:r>
      <w:r w:rsidR="00901329" w:rsidRPr="00617DA7">
        <w:rPr>
          <w:szCs w:val="18"/>
        </w:rPr>
        <w:t xml:space="preserve">n </w:t>
      </w:r>
      <w:r w:rsidR="0068474D" w:rsidRPr="00617DA7">
        <w:rPr>
          <w:szCs w:val="18"/>
        </w:rPr>
        <w:t>Stahlbetonplattenbrücken</w:t>
      </w:r>
      <w:r w:rsidR="00D07DAB" w:rsidRPr="00617DA7">
        <w:rPr>
          <w:szCs w:val="18"/>
        </w:rPr>
        <w:t>.</w:t>
      </w:r>
    </w:p>
    <w:p w:rsidR="0068474D" w:rsidRDefault="0068474D" w:rsidP="0068474D">
      <w:pPr>
        <w:spacing w:before="120" w:line="300" w:lineRule="exact"/>
        <w:rPr>
          <w:noProof/>
          <w:lang w:eastAsia="de-AT"/>
        </w:rPr>
      </w:pPr>
      <w:r w:rsidRPr="00617DA7">
        <w:rPr>
          <w:szCs w:val="18"/>
        </w:rPr>
        <w:t xml:space="preserve">Mit seiner Arbeit beteiligte sich Franz Dornetshumer an der Forschung der FH Campus Wien, die </w:t>
      </w:r>
      <w:r w:rsidRPr="00617DA7">
        <w:rPr>
          <w:noProof/>
          <w:lang w:eastAsia="de-AT"/>
        </w:rPr>
        <w:t xml:space="preserve">ein Modell zur Bewertung der Tragfähigkeit von bestehenden Straßen- und Eisenbahnbrücken entwickelte. Nach einer Bestandsanalyse der Brücken des Streckennetzes der ÖBB führte er Normenvergleiche durch und wies im Ergebnis den Bedarf eines erweiterten Bemessungsmodells nach. „Mit der Einführung der Eurocodes liegt ein neues und eher konservatives Bemessungsmodell für Stahlbetonbrücken vor. Dies muss jedoch nicht bedeuten, dass vorhergehende Modelle weniger gut oder nicht korrekt waren. Die große Mehrheit der Brücken, die vor den Eurocodes errichtet wurde, kann ohne Weiteres </w:t>
      </w:r>
      <w:r w:rsidR="002A355D">
        <w:rPr>
          <w:noProof/>
          <w:lang w:eastAsia="de-AT"/>
        </w:rPr>
        <w:t>uneing</w:t>
      </w:r>
      <w:r w:rsidR="00F107DD">
        <w:rPr>
          <w:noProof/>
          <w:lang w:eastAsia="de-AT"/>
        </w:rPr>
        <w:t>e</w:t>
      </w:r>
      <w:r w:rsidR="002A355D">
        <w:rPr>
          <w:noProof/>
          <w:lang w:eastAsia="de-AT"/>
        </w:rPr>
        <w:t>schränkt</w:t>
      </w:r>
      <w:r w:rsidRPr="00617DA7">
        <w:rPr>
          <w:noProof/>
          <w:lang w:eastAsia="de-AT"/>
        </w:rPr>
        <w:t xml:space="preserve"> noch lange Zeit genutzt werden“, so</w:t>
      </w:r>
      <w:r w:rsidRPr="0068474D">
        <w:rPr>
          <w:noProof/>
          <w:lang w:eastAsia="de-AT"/>
        </w:rPr>
        <w:t xml:space="preserve"> Dornetshumer, der aktuell als technischer Projektleiter eines Brückenprojekts in Sri Lanka arbeitet.</w:t>
      </w:r>
    </w:p>
    <w:p w:rsidR="00A200B0" w:rsidRPr="00A200B0" w:rsidRDefault="00A200B0" w:rsidP="007574F9">
      <w:pPr>
        <w:spacing w:before="120" w:line="300" w:lineRule="exact"/>
        <w:rPr>
          <w:b/>
          <w:szCs w:val="18"/>
        </w:rPr>
      </w:pPr>
      <w:r>
        <w:rPr>
          <w:b/>
          <w:szCs w:val="18"/>
        </w:rPr>
        <w:t>ÖBB-Brücken</w:t>
      </w:r>
      <w:r w:rsidR="008F0EA0">
        <w:rPr>
          <w:b/>
          <w:szCs w:val="18"/>
        </w:rPr>
        <w:t>:</w:t>
      </w:r>
      <w:r>
        <w:rPr>
          <w:b/>
          <w:szCs w:val="18"/>
        </w:rPr>
        <w:t xml:space="preserve"> </w:t>
      </w:r>
      <w:r w:rsidR="008F0EA0">
        <w:rPr>
          <w:b/>
          <w:szCs w:val="18"/>
        </w:rPr>
        <w:t>20 Jahre und älter</w:t>
      </w:r>
    </w:p>
    <w:p w:rsidR="00293C89" w:rsidRDefault="00660A43" w:rsidP="007574F9">
      <w:pPr>
        <w:spacing w:line="300" w:lineRule="exact"/>
        <w:rPr>
          <w:noProof/>
          <w:lang w:eastAsia="de-AT"/>
        </w:rPr>
      </w:pPr>
      <w:r>
        <w:rPr>
          <w:szCs w:val="18"/>
        </w:rPr>
        <w:t>Das</w:t>
      </w:r>
      <w:r w:rsidR="006A1559">
        <w:rPr>
          <w:szCs w:val="18"/>
        </w:rPr>
        <w:t xml:space="preserve"> Streckennetz der ÖBB umfasst 6.000 Brückentragwerke, Großteils aus Stahlbeton. Viele davon wurden zwischen den </w:t>
      </w:r>
      <w:r w:rsidR="002D5BE4">
        <w:rPr>
          <w:szCs w:val="18"/>
        </w:rPr>
        <w:t>Vierziger</w:t>
      </w:r>
      <w:r w:rsidR="006A1559">
        <w:rPr>
          <w:szCs w:val="18"/>
        </w:rPr>
        <w:t xml:space="preserve">- und Neunzigerjahren errichtet. „Angesichts dieses erheblichen Anlagevermögens ist das </w:t>
      </w:r>
      <w:r w:rsidR="00DE064F">
        <w:rPr>
          <w:szCs w:val="18"/>
        </w:rPr>
        <w:t xml:space="preserve">gesellschaftliche und wirtschaftliche </w:t>
      </w:r>
      <w:r w:rsidR="006A1559">
        <w:rPr>
          <w:szCs w:val="18"/>
        </w:rPr>
        <w:t>Interesse groß, unnötige Verstärku</w:t>
      </w:r>
      <w:r w:rsidR="006A1559">
        <w:rPr>
          <w:szCs w:val="18"/>
        </w:rPr>
        <w:t>n</w:t>
      </w:r>
      <w:r w:rsidR="006A1559">
        <w:rPr>
          <w:szCs w:val="18"/>
        </w:rPr>
        <w:t>gen oder gar Ersatzneubauten bei noch gut erhaltenen Tragwerken zu vermeiden</w:t>
      </w:r>
      <w:r w:rsidR="00DE064F">
        <w:rPr>
          <w:szCs w:val="18"/>
        </w:rPr>
        <w:t xml:space="preserve">. Die </w:t>
      </w:r>
      <w:r w:rsidR="006A1559">
        <w:rPr>
          <w:noProof/>
          <w:lang w:eastAsia="de-AT"/>
        </w:rPr>
        <w:t>Arbeit</w:t>
      </w:r>
      <w:r w:rsidR="00AC7F45">
        <w:rPr>
          <w:noProof/>
          <w:lang w:eastAsia="de-AT"/>
        </w:rPr>
        <w:t xml:space="preserve"> </w:t>
      </w:r>
      <w:r w:rsidR="00DE064F">
        <w:rPr>
          <w:noProof/>
          <w:lang w:eastAsia="de-AT"/>
        </w:rPr>
        <w:t>von Franz Dornetshu</w:t>
      </w:r>
      <w:r>
        <w:rPr>
          <w:noProof/>
          <w:lang w:eastAsia="de-AT"/>
        </w:rPr>
        <w:t>m</w:t>
      </w:r>
      <w:r w:rsidR="00DE064F">
        <w:rPr>
          <w:noProof/>
          <w:lang w:eastAsia="de-AT"/>
        </w:rPr>
        <w:t>er</w:t>
      </w:r>
      <w:r>
        <w:rPr>
          <w:noProof/>
          <w:lang w:eastAsia="de-AT"/>
        </w:rPr>
        <w:t xml:space="preserve"> </w:t>
      </w:r>
      <w:r w:rsidR="00DE064F">
        <w:rPr>
          <w:noProof/>
          <w:lang w:eastAsia="de-AT"/>
        </w:rPr>
        <w:t>hat einen wichtigen</w:t>
      </w:r>
      <w:r>
        <w:rPr>
          <w:noProof/>
          <w:lang w:eastAsia="de-AT"/>
        </w:rPr>
        <w:t xml:space="preserve"> Beitrag</w:t>
      </w:r>
      <w:r w:rsidR="00C21F5F">
        <w:rPr>
          <w:noProof/>
          <w:lang w:eastAsia="de-AT"/>
        </w:rPr>
        <w:t xml:space="preserve"> zu unserer Forschung</w:t>
      </w:r>
      <w:r>
        <w:rPr>
          <w:noProof/>
          <w:lang w:eastAsia="de-AT"/>
        </w:rPr>
        <w:t xml:space="preserve"> geleistet und</w:t>
      </w:r>
      <w:r w:rsidR="00DE064F">
        <w:rPr>
          <w:noProof/>
          <w:lang w:eastAsia="de-AT"/>
        </w:rPr>
        <w:t xml:space="preserve"> </w:t>
      </w:r>
      <w:r>
        <w:rPr>
          <w:noProof/>
          <w:lang w:eastAsia="de-AT"/>
        </w:rPr>
        <w:t>be</w:t>
      </w:r>
      <w:r w:rsidR="00DE064F">
        <w:rPr>
          <w:noProof/>
          <w:lang w:eastAsia="de-AT"/>
        </w:rPr>
        <w:t xml:space="preserve">sticht </w:t>
      </w:r>
      <w:r w:rsidR="00471691">
        <w:rPr>
          <w:noProof/>
          <w:lang w:eastAsia="de-AT"/>
        </w:rPr>
        <w:t>durch überdurchschnittliches Niveau</w:t>
      </w:r>
      <w:r w:rsidR="006A1559">
        <w:rPr>
          <w:noProof/>
          <w:lang w:eastAsia="de-AT"/>
        </w:rPr>
        <w:t>“</w:t>
      </w:r>
      <w:r w:rsidR="00471691">
        <w:rPr>
          <w:noProof/>
          <w:lang w:eastAsia="de-AT"/>
        </w:rPr>
        <w:t xml:space="preserve">, </w:t>
      </w:r>
      <w:r w:rsidR="00C21F5F">
        <w:rPr>
          <w:noProof/>
          <w:lang w:eastAsia="de-AT"/>
        </w:rPr>
        <w:t>so</w:t>
      </w:r>
      <w:r w:rsidR="00471691">
        <w:rPr>
          <w:noProof/>
          <w:lang w:eastAsia="de-AT"/>
        </w:rPr>
        <w:t xml:space="preserve"> </w:t>
      </w:r>
      <w:r w:rsidR="00C21F5F">
        <w:rPr>
          <w:noProof/>
          <w:lang w:eastAsia="de-AT"/>
        </w:rPr>
        <w:t xml:space="preserve">Doris Link, </w:t>
      </w:r>
      <w:r w:rsidR="00471691">
        <w:rPr>
          <w:noProof/>
          <w:lang w:eastAsia="de-AT"/>
        </w:rPr>
        <w:t xml:space="preserve">Departmentleiterin </w:t>
      </w:r>
      <w:r w:rsidR="006A1559">
        <w:rPr>
          <w:noProof/>
          <w:lang w:eastAsia="de-AT"/>
        </w:rPr>
        <w:t>Bauen und Gestalten</w:t>
      </w:r>
      <w:r w:rsidR="00471691">
        <w:rPr>
          <w:noProof/>
          <w:lang w:eastAsia="de-AT"/>
        </w:rPr>
        <w:t>.</w:t>
      </w:r>
    </w:p>
    <w:p w:rsidR="00D07DAB" w:rsidRDefault="00293C89" w:rsidP="007574F9">
      <w:pPr>
        <w:spacing w:before="120" w:line="300" w:lineRule="exact"/>
        <w:rPr>
          <w:b/>
          <w:szCs w:val="18"/>
        </w:rPr>
      </w:pPr>
      <w:r>
        <w:rPr>
          <w:b/>
          <w:szCs w:val="18"/>
        </w:rPr>
        <w:t>Längere Nutzung</w:t>
      </w:r>
      <w:r w:rsidR="00D07DAB">
        <w:rPr>
          <w:b/>
          <w:szCs w:val="18"/>
        </w:rPr>
        <w:t xml:space="preserve"> statt Neubau</w:t>
      </w:r>
    </w:p>
    <w:p w:rsidR="00D07DAB" w:rsidRDefault="00223C06" w:rsidP="00F80A1E">
      <w:pPr>
        <w:spacing w:line="300" w:lineRule="exact"/>
        <w:rPr>
          <w:b/>
          <w:szCs w:val="18"/>
        </w:rPr>
      </w:pPr>
      <w:r>
        <w:rPr>
          <w:noProof/>
          <w:lang w:eastAsia="de-AT"/>
        </w:rPr>
        <w:t xml:space="preserve">Die meisten </w:t>
      </w:r>
      <w:r w:rsidR="00293C89">
        <w:rPr>
          <w:noProof/>
          <w:lang w:eastAsia="de-AT"/>
        </w:rPr>
        <w:t xml:space="preserve">bestehenden </w:t>
      </w:r>
      <w:r>
        <w:rPr>
          <w:noProof/>
          <w:lang w:eastAsia="de-AT"/>
        </w:rPr>
        <w:t xml:space="preserve">Straßen- und Eisenbahnbrücken wurden nach heute nicht mehr geltenden Normen geplant und errichtet. Nach aktuellen Normen könnte der Nachweis der Betriebssicherheit nicht mehr erbracht werden. </w:t>
      </w:r>
      <w:r>
        <w:rPr>
          <w:szCs w:val="18"/>
        </w:rPr>
        <w:t xml:space="preserve">Versuche an Brückenträgern haben jedoch gezeigt, dass oft noch große Tragreserven vorhanden sind. Mit dem neuen Berechnungsmodell können – im Sinne einer nachhaltigen Nutzung – </w:t>
      </w:r>
      <w:r w:rsidR="007574F9">
        <w:rPr>
          <w:noProof/>
          <w:lang w:eastAsia="de-AT"/>
        </w:rPr>
        <w:t>Bauwerke realistisch bewertet und</w:t>
      </w:r>
      <w:r w:rsidR="007C1C56">
        <w:rPr>
          <w:noProof/>
          <w:lang w:eastAsia="de-AT"/>
        </w:rPr>
        <w:t xml:space="preserve"> zielgerichtete Maßnahmen zur Instandsetzung getroffen werden. </w:t>
      </w:r>
    </w:p>
    <w:p w:rsidR="00293C89" w:rsidRDefault="002D5BE4" w:rsidP="007574F9">
      <w:pPr>
        <w:pStyle w:val="PA6Zwischenberschrift"/>
        <w:rPr>
          <w:lang w:eastAsia="de-AT"/>
        </w:rPr>
      </w:pPr>
      <w:bookmarkStart w:id="0" w:name="_GoBack"/>
      <w:r>
        <w:rPr>
          <w:lang w:eastAsia="de-AT"/>
        </w:rPr>
        <w:t>Department</w:t>
      </w:r>
      <w:r w:rsidR="00AC7F45">
        <w:rPr>
          <w:lang w:eastAsia="de-AT"/>
        </w:rPr>
        <w:t xml:space="preserve"> </w:t>
      </w:r>
      <w:r w:rsidR="00293C89">
        <w:rPr>
          <w:lang w:eastAsia="de-AT"/>
        </w:rPr>
        <w:t xml:space="preserve">Bauen und Gestalten </w:t>
      </w:r>
    </w:p>
    <w:p w:rsidR="007574F9" w:rsidRPr="002D5BE4" w:rsidRDefault="00293C89" w:rsidP="00F80A1E">
      <w:pPr>
        <w:pStyle w:val="PA5Text"/>
        <w:spacing w:after="0"/>
        <w:rPr>
          <w:lang w:val="en-US" w:eastAsia="de-AT"/>
        </w:rPr>
      </w:pPr>
      <w:r>
        <w:rPr>
          <w:lang w:eastAsia="de-AT"/>
        </w:rPr>
        <w:t xml:space="preserve">Die FH Campus Wien hat 20 Jahre Erfahrung mit Bautechnikstudiengängen und verfügt in diesem Bereich über </w:t>
      </w:r>
      <w:r w:rsidR="007574F9">
        <w:rPr>
          <w:lang w:eastAsia="de-AT"/>
        </w:rPr>
        <w:t xml:space="preserve">eine </w:t>
      </w:r>
      <w:r>
        <w:rPr>
          <w:lang w:eastAsia="de-AT"/>
        </w:rPr>
        <w:t xml:space="preserve">umfangreiche Expertise und ein entsprechendes Netzwerk. </w:t>
      </w:r>
      <w:proofErr w:type="spellStart"/>
      <w:proofErr w:type="gramStart"/>
      <w:r w:rsidR="007574F9" w:rsidRPr="002D5BE4">
        <w:rPr>
          <w:lang w:val="en-US" w:eastAsia="de-AT"/>
        </w:rPr>
        <w:t>Zu</w:t>
      </w:r>
      <w:proofErr w:type="spellEnd"/>
      <w:r w:rsidR="007574F9" w:rsidRPr="002D5BE4">
        <w:rPr>
          <w:lang w:val="en-US" w:eastAsia="de-AT"/>
        </w:rPr>
        <w:t xml:space="preserve"> den </w:t>
      </w:r>
      <w:proofErr w:type="spellStart"/>
      <w:r w:rsidR="007574F9" w:rsidRPr="002D5BE4">
        <w:rPr>
          <w:lang w:val="en-US" w:eastAsia="de-AT"/>
        </w:rPr>
        <w:t>Forschung</w:t>
      </w:r>
      <w:r w:rsidR="007574F9" w:rsidRPr="002D5BE4">
        <w:rPr>
          <w:lang w:val="en-US" w:eastAsia="de-AT"/>
        </w:rPr>
        <w:t>s</w:t>
      </w:r>
      <w:r w:rsidR="007574F9" w:rsidRPr="002D5BE4">
        <w:rPr>
          <w:lang w:val="en-US" w:eastAsia="de-AT"/>
        </w:rPr>
        <w:t>feldern</w:t>
      </w:r>
      <w:proofErr w:type="spellEnd"/>
      <w:r w:rsidR="007574F9" w:rsidRPr="002D5BE4">
        <w:rPr>
          <w:lang w:val="en-US" w:eastAsia="de-AT"/>
        </w:rPr>
        <w:t xml:space="preserve"> </w:t>
      </w:r>
      <w:proofErr w:type="spellStart"/>
      <w:r w:rsidR="007574F9" w:rsidRPr="002D5BE4">
        <w:rPr>
          <w:lang w:val="en-US" w:eastAsia="de-AT"/>
        </w:rPr>
        <w:t>zählen</w:t>
      </w:r>
      <w:proofErr w:type="spellEnd"/>
      <w:r w:rsidR="007574F9" w:rsidRPr="002D5BE4">
        <w:rPr>
          <w:lang w:val="en-US" w:eastAsia="de-AT"/>
        </w:rPr>
        <w:t xml:space="preserve"> Construction Economy, Smart Buildings, Structural Engineering und Ambient Assis</w:t>
      </w:r>
      <w:r w:rsidR="007574F9" w:rsidRPr="002D5BE4">
        <w:rPr>
          <w:lang w:val="en-US" w:eastAsia="de-AT"/>
        </w:rPr>
        <w:t>t</w:t>
      </w:r>
      <w:r w:rsidR="007574F9" w:rsidRPr="002D5BE4">
        <w:rPr>
          <w:lang w:val="en-US" w:eastAsia="de-AT"/>
        </w:rPr>
        <w:t>ed Living.</w:t>
      </w:r>
      <w:proofErr w:type="gramEnd"/>
      <w:r w:rsidR="007574F9" w:rsidRPr="002D5BE4">
        <w:rPr>
          <w:lang w:val="en-US" w:eastAsia="de-AT"/>
        </w:rPr>
        <w:t xml:space="preserve"> </w:t>
      </w:r>
    </w:p>
    <w:p w:rsidR="00293C89" w:rsidRPr="00F80A1E" w:rsidRDefault="008F0EA0" w:rsidP="00F80A1E">
      <w:pPr>
        <w:pStyle w:val="PA5Text"/>
        <w:spacing w:before="120" w:after="0"/>
        <w:rPr>
          <w:lang w:val="en-US" w:eastAsia="de-AT"/>
        </w:rPr>
      </w:pPr>
      <w:r>
        <w:rPr>
          <w:lang w:eastAsia="de-AT"/>
        </w:rPr>
        <w:t>Neu seit Herbst 2016 sind die beiden Masterstudien</w:t>
      </w:r>
      <w:r w:rsidR="007574F9">
        <w:rPr>
          <w:lang w:eastAsia="de-AT"/>
        </w:rPr>
        <w:t>gänge</w:t>
      </w:r>
      <w:r>
        <w:rPr>
          <w:lang w:eastAsia="de-AT"/>
        </w:rPr>
        <w:t xml:space="preserve"> Architektur – Green Building und Baui</w:t>
      </w:r>
      <w:r>
        <w:rPr>
          <w:lang w:eastAsia="de-AT"/>
        </w:rPr>
        <w:t>n</w:t>
      </w:r>
      <w:r>
        <w:rPr>
          <w:lang w:eastAsia="de-AT"/>
        </w:rPr>
        <w:t>genieurwesen – Baumanagement. Der Master Architektur – Green Buil</w:t>
      </w:r>
      <w:r w:rsidR="007574F9">
        <w:rPr>
          <w:lang w:eastAsia="de-AT"/>
        </w:rPr>
        <w:t xml:space="preserve">ding bietet eine praxisnahe </w:t>
      </w:r>
      <w:r w:rsidR="007574F9">
        <w:rPr>
          <w:lang w:eastAsia="de-AT"/>
        </w:rPr>
        <w:lastRenderedPageBreak/>
        <w:t>und</w:t>
      </w:r>
      <w:r>
        <w:rPr>
          <w:lang w:eastAsia="de-AT"/>
        </w:rPr>
        <w:t xml:space="preserve"> interdisziplinäre Architekturausbildung mit Fokus auf Nachhaltigkeit während des gesamten Lebenszyklus eines Gebäudes. </w:t>
      </w:r>
      <w:bookmarkEnd w:id="0"/>
      <w:r w:rsidR="00F107DD">
        <w:fldChar w:fldCharType="begin"/>
      </w:r>
      <w:r w:rsidR="00F107DD">
        <w:instrText xml:space="preserve"> HYPERLINK "http://www.fh-campuswien.ac.at/departments/bauen-und-gestalten." </w:instrText>
      </w:r>
      <w:r w:rsidR="00F107DD">
        <w:fldChar w:fldCharType="separate"/>
      </w:r>
      <w:r w:rsidR="00AC7F45" w:rsidRPr="00F80A1E">
        <w:rPr>
          <w:rStyle w:val="Hyperlink"/>
          <w:lang w:val="en-US" w:eastAsia="de-AT"/>
        </w:rPr>
        <w:t>www.fh-campuswien.ac.at/departments/bauen-und-gestalten.</w:t>
      </w:r>
      <w:r w:rsidR="00F107DD">
        <w:rPr>
          <w:rStyle w:val="Hyperlink"/>
          <w:lang w:val="en-US" w:eastAsia="de-AT"/>
        </w:rPr>
        <w:fldChar w:fldCharType="end"/>
      </w:r>
      <w:r w:rsidR="00293C89" w:rsidRPr="00F80A1E">
        <w:rPr>
          <w:lang w:val="en-US" w:eastAsia="de-AT"/>
        </w:rPr>
        <w:t xml:space="preserve"> </w:t>
      </w:r>
    </w:p>
    <w:p w:rsidR="00650CC6" w:rsidRPr="00AC7F45" w:rsidRDefault="00650CC6" w:rsidP="00650CC6">
      <w:pPr>
        <w:spacing w:before="120"/>
        <w:rPr>
          <w:b/>
          <w:bCs/>
          <w:szCs w:val="18"/>
          <w:lang w:val="en-US"/>
        </w:rPr>
      </w:pPr>
      <w:r w:rsidRPr="00AC7F45">
        <w:rPr>
          <w:b/>
          <w:bCs/>
          <w:szCs w:val="18"/>
          <w:lang w:val="en-US"/>
        </w:rPr>
        <w:t>FH Campus Wien</w:t>
      </w:r>
    </w:p>
    <w:p w:rsidR="00650CC6" w:rsidRPr="001E347D" w:rsidRDefault="00650CC6" w:rsidP="00650CC6">
      <w:pPr>
        <w:spacing w:after="60"/>
        <w:rPr>
          <w:szCs w:val="18"/>
          <w:lang w:val="de-DE"/>
        </w:rPr>
      </w:pPr>
      <w:r w:rsidRPr="001E347D">
        <w:rPr>
          <w:szCs w:val="18"/>
          <w:lang w:val="de-DE"/>
        </w:rPr>
        <w:t>Mit rund 5.</w:t>
      </w:r>
      <w:r w:rsidR="00D173AC">
        <w:rPr>
          <w:szCs w:val="18"/>
          <w:lang w:val="de-DE"/>
        </w:rPr>
        <w:t>8</w:t>
      </w:r>
      <w:r w:rsidRPr="001E347D">
        <w:rPr>
          <w:szCs w:val="18"/>
          <w:lang w:val="de-DE"/>
        </w:rPr>
        <w:t xml:space="preserve">00 Studierenden ist die FH Campus Wien die größte Fachhochschule Österreichs. In den Departments Applied Life </w:t>
      </w:r>
      <w:proofErr w:type="spellStart"/>
      <w:r w:rsidRPr="001E347D">
        <w:rPr>
          <w:szCs w:val="18"/>
          <w:lang w:val="de-DE"/>
        </w:rPr>
        <w:t>Sciences</w:t>
      </w:r>
      <w:proofErr w:type="spellEnd"/>
      <w:r w:rsidRPr="001E347D">
        <w:rPr>
          <w:szCs w:val="18"/>
          <w:lang w:val="de-DE"/>
        </w:rPr>
        <w:t>, Bauen und Gestalten, Gesundheit</w:t>
      </w:r>
      <w:r w:rsidR="00D173AC">
        <w:rPr>
          <w:szCs w:val="18"/>
          <w:lang w:val="de-DE"/>
        </w:rPr>
        <w:t>swissenschaften</w:t>
      </w:r>
      <w:r w:rsidRPr="001E347D">
        <w:rPr>
          <w:szCs w:val="18"/>
          <w:lang w:val="de-DE"/>
        </w:rPr>
        <w:t xml:space="preserve">, </w:t>
      </w:r>
      <w:r w:rsidR="00D173AC">
        <w:rPr>
          <w:szCs w:val="18"/>
          <w:lang w:val="de-DE"/>
        </w:rPr>
        <w:t>Pfleg</w:t>
      </w:r>
      <w:r w:rsidR="00D173AC">
        <w:rPr>
          <w:szCs w:val="18"/>
          <w:lang w:val="de-DE"/>
        </w:rPr>
        <w:t>e</w:t>
      </w:r>
      <w:r w:rsidR="00D173AC">
        <w:rPr>
          <w:szCs w:val="18"/>
          <w:lang w:val="de-DE"/>
        </w:rPr>
        <w:t xml:space="preserve">wissenschaft, </w:t>
      </w:r>
      <w:r w:rsidRPr="001E347D">
        <w:rPr>
          <w:szCs w:val="18"/>
          <w:lang w:val="de-DE"/>
        </w:rPr>
        <w:t xml:space="preserve">Public </w:t>
      </w:r>
      <w:proofErr w:type="spellStart"/>
      <w:r w:rsidRPr="001E347D">
        <w:rPr>
          <w:szCs w:val="18"/>
          <w:lang w:val="de-DE"/>
        </w:rPr>
        <w:t>Sector</w:t>
      </w:r>
      <w:proofErr w:type="spellEnd"/>
      <w:r w:rsidRPr="001E347D">
        <w:rPr>
          <w:szCs w:val="18"/>
          <w:lang w:val="de-DE"/>
        </w:rPr>
        <w:t xml:space="preserve">, Soziales und Technik steht ein Angebot von </w:t>
      </w:r>
      <w:r w:rsidR="00D173AC">
        <w:rPr>
          <w:szCs w:val="18"/>
          <w:lang w:val="de-DE"/>
        </w:rPr>
        <w:t>59</w:t>
      </w:r>
      <w:r w:rsidRPr="001E347D">
        <w:rPr>
          <w:szCs w:val="18"/>
          <w:lang w:val="de-DE"/>
        </w:rPr>
        <w:t xml:space="preserve"> Bachelor- und Maste</w:t>
      </w:r>
      <w:r w:rsidRPr="001E347D">
        <w:rPr>
          <w:szCs w:val="18"/>
          <w:lang w:val="de-DE"/>
        </w:rPr>
        <w:t>r</w:t>
      </w:r>
      <w:r w:rsidRPr="001E347D">
        <w:rPr>
          <w:szCs w:val="18"/>
          <w:lang w:val="de-DE"/>
        </w:rPr>
        <w:t xml:space="preserve">studiengängen sowie Masterlehrgängen in berufsbegleitender und Vollzeit-Form zur Auswahl: </w:t>
      </w:r>
      <w:hyperlink r:id="rId9" w:history="1">
        <w:r w:rsidRPr="001E347D">
          <w:rPr>
            <w:rStyle w:val="Hyperlink"/>
            <w:szCs w:val="18"/>
            <w:lang w:val="de-DE"/>
          </w:rPr>
          <w:t>www.fh-campuswien.ac.at/facts</w:t>
        </w:r>
      </w:hyperlink>
    </w:p>
    <w:p w:rsidR="00650CC6" w:rsidRPr="00C8601B" w:rsidRDefault="00650CC6" w:rsidP="00650CC6">
      <w:pPr>
        <w:pStyle w:val="PA7HeadlineBoilerplate"/>
        <w:rPr>
          <w:lang w:eastAsia="de-AT"/>
        </w:rPr>
      </w:pPr>
      <w:r>
        <w:rPr>
          <w:lang w:eastAsia="de-AT"/>
        </w:rPr>
        <w:t>Rückfragehinweis</w:t>
      </w:r>
    </w:p>
    <w:p w:rsidR="00650CC6" w:rsidRPr="00C8601B" w:rsidRDefault="00650CC6" w:rsidP="00650CC6">
      <w:pPr>
        <w:pStyle w:val="PA8Boilerplate"/>
        <w:spacing w:line="240" w:lineRule="auto"/>
        <w:rPr>
          <w:lang w:eastAsia="de-AT"/>
        </w:rPr>
      </w:pPr>
      <w:proofErr w:type="spellStart"/>
      <w:r w:rsidRPr="00C8601B">
        <w:rPr>
          <w:lang w:eastAsia="de-AT"/>
        </w:rPr>
        <w:t>Mag.</w:t>
      </w:r>
      <w:r w:rsidRPr="00C8601B">
        <w:rPr>
          <w:vertAlign w:val="superscript"/>
          <w:lang w:eastAsia="de-AT"/>
        </w:rPr>
        <w:t>a</w:t>
      </w:r>
      <w:proofErr w:type="spellEnd"/>
      <w:r w:rsidRPr="00C8601B">
        <w:rPr>
          <w:lang w:eastAsia="de-AT"/>
        </w:rPr>
        <w:t xml:space="preserve"> </w:t>
      </w:r>
      <w:r>
        <w:rPr>
          <w:lang w:eastAsia="de-AT"/>
        </w:rPr>
        <w:t>Sonja Wallner</w:t>
      </w:r>
      <w:r w:rsidR="00D173AC">
        <w:rPr>
          <w:lang w:eastAsia="de-AT"/>
        </w:rPr>
        <w:t>, MAS</w:t>
      </w:r>
    </w:p>
    <w:p w:rsidR="00650CC6" w:rsidRPr="00C8601B" w:rsidRDefault="00650CC6" w:rsidP="00650CC6">
      <w:pPr>
        <w:pStyle w:val="PA8Boilerplate"/>
        <w:spacing w:line="240" w:lineRule="auto"/>
        <w:rPr>
          <w:lang w:eastAsia="de-AT"/>
        </w:rPr>
      </w:pPr>
      <w:r w:rsidRPr="00C8601B">
        <w:rPr>
          <w:lang w:eastAsia="de-AT"/>
        </w:rPr>
        <w:t>FH Campus Wien</w:t>
      </w:r>
    </w:p>
    <w:p w:rsidR="00650CC6" w:rsidRPr="00C8601B" w:rsidRDefault="00650CC6" w:rsidP="00650CC6">
      <w:pPr>
        <w:pStyle w:val="PA8Boilerplate"/>
        <w:spacing w:line="240" w:lineRule="auto"/>
        <w:rPr>
          <w:lang w:eastAsia="de-AT"/>
        </w:rPr>
      </w:pPr>
      <w:r w:rsidRPr="00C8601B">
        <w:rPr>
          <w:lang w:eastAsia="de-AT"/>
        </w:rPr>
        <w:t>Unternehmenskommunikation</w:t>
      </w:r>
    </w:p>
    <w:p w:rsidR="00650CC6" w:rsidRPr="00C8601B" w:rsidRDefault="00650CC6" w:rsidP="00650CC6">
      <w:pPr>
        <w:pStyle w:val="PA8Boilerplate"/>
        <w:spacing w:line="240" w:lineRule="auto"/>
        <w:rPr>
          <w:lang w:eastAsia="de-AT"/>
        </w:rPr>
      </w:pPr>
      <w:r w:rsidRPr="00C8601B">
        <w:rPr>
          <w:lang w:eastAsia="de-AT"/>
        </w:rPr>
        <w:t>Favoritenstraße 226, 1100 Wien</w:t>
      </w:r>
    </w:p>
    <w:p w:rsidR="00650CC6" w:rsidRPr="00C8601B" w:rsidRDefault="00650CC6" w:rsidP="00650CC6">
      <w:pPr>
        <w:pStyle w:val="PA8Boilerplate"/>
        <w:spacing w:line="240" w:lineRule="auto"/>
        <w:rPr>
          <w:lang w:eastAsia="de-AT"/>
        </w:rPr>
      </w:pPr>
      <w:r w:rsidRPr="00C8601B">
        <w:rPr>
          <w:lang w:eastAsia="de-AT"/>
        </w:rPr>
        <w:t>T: +43 1 606 68 77-640</w:t>
      </w:r>
      <w:r>
        <w:rPr>
          <w:lang w:eastAsia="de-AT"/>
        </w:rPr>
        <w:t>8</w:t>
      </w:r>
    </w:p>
    <w:p w:rsidR="00B77C39" w:rsidRDefault="00F107DD" w:rsidP="007C1C56">
      <w:pPr>
        <w:spacing w:after="60" w:line="300" w:lineRule="exact"/>
        <w:rPr>
          <w:szCs w:val="18"/>
        </w:rPr>
      </w:pPr>
      <w:hyperlink r:id="rId10" w:history="1">
        <w:r w:rsidR="00A200B0" w:rsidRPr="00665DA4">
          <w:rPr>
            <w:rStyle w:val="Hyperlink"/>
            <w:szCs w:val="18"/>
          </w:rPr>
          <w:t>www.fh-campuswien.ac.at</w:t>
        </w:r>
      </w:hyperlink>
    </w:p>
    <w:p w:rsidR="00A200B0" w:rsidRDefault="00A200B0" w:rsidP="007C1C56">
      <w:pPr>
        <w:spacing w:after="60" w:line="300" w:lineRule="exact"/>
        <w:rPr>
          <w:szCs w:val="18"/>
        </w:rPr>
      </w:pPr>
    </w:p>
    <w:p w:rsidR="007C1C56" w:rsidRPr="007C1C56" w:rsidRDefault="007C1C56" w:rsidP="00650CC6">
      <w:pPr>
        <w:pStyle w:val="PA8Boilerplate"/>
        <w:spacing w:line="240" w:lineRule="auto"/>
        <w:rPr>
          <w:rStyle w:val="Hyperlink"/>
          <w:lang w:val="de-DE" w:eastAsia="de-AT"/>
        </w:rPr>
      </w:pPr>
    </w:p>
    <w:p w:rsidR="00205A2F" w:rsidRDefault="00205A2F" w:rsidP="00650CC6">
      <w:pPr>
        <w:pStyle w:val="PA8Boilerplate"/>
        <w:spacing w:line="240" w:lineRule="auto"/>
        <w:rPr>
          <w:rStyle w:val="Hyperlink"/>
          <w:lang w:eastAsia="de-AT"/>
        </w:rPr>
      </w:pPr>
    </w:p>
    <w:p w:rsidR="00205A2F" w:rsidRDefault="00205A2F" w:rsidP="00650CC6">
      <w:pPr>
        <w:pStyle w:val="PA8Boilerplate"/>
        <w:spacing w:line="240" w:lineRule="auto"/>
        <w:rPr>
          <w:rStyle w:val="Hyperlink"/>
          <w:lang w:eastAsia="de-AT"/>
        </w:rPr>
      </w:pPr>
    </w:p>
    <w:sectPr w:rsidR="00205A2F" w:rsidSect="001654FE">
      <w:headerReference w:type="default" r:id="rId11"/>
      <w:footerReference w:type="default" r:id="rId12"/>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C3" w:rsidRDefault="009A16C3">
      <w:r>
        <w:separator/>
      </w:r>
    </w:p>
  </w:endnote>
  <w:endnote w:type="continuationSeparator" w:id="0">
    <w:p w:rsidR="009A16C3" w:rsidRDefault="009A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gnaCond-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C3" w:rsidRDefault="009A16C3">
      <w:r>
        <w:separator/>
      </w:r>
    </w:p>
  </w:footnote>
  <w:footnote w:type="continuationSeparator" w:id="0">
    <w:p w:rsidR="009A16C3" w:rsidRDefault="009A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eastAsia="de-AT"/>
      </w:rPr>
      <w:drawing>
        <wp:anchor distT="0" distB="0" distL="114300" distR="114300" simplePos="0" relativeHeight="251657728" behindDoc="1" locked="0" layoutInCell="1" allowOverlap="1" wp14:anchorId="7ADCB79F" wp14:editId="007D4FDE">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5BE0A9D"/>
    <w:multiLevelType w:val="multilevel"/>
    <w:tmpl w:val="AF38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048EA"/>
    <w:multiLevelType w:val="hybridMultilevel"/>
    <w:tmpl w:val="08AC1C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3">
    <w:nsid w:val="12E45850"/>
    <w:multiLevelType w:val="hybridMultilevel"/>
    <w:tmpl w:val="ED8230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C4D5AE8"/>
    <w:multiLevelType w:val="multilevel"/>
    <w:tmpl w:val="95347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8216FD"/>
    <w:multiLevelType w:val="hybridMultilevel"/>
    <w:tmpl w:val="3B0ED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BF2264"/>
    <w:multiLevelType w:val="hybridMultilevel"/>
    <w:tmpl w:val="377CF3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9">
    <w:nsid w:val="55057356"/>
    <w:multiLevelType w:val="hybridMultilevel"/>
    <w:tmpl w:val="F5C4FBC6"/>
    <w:lvl w:ilvl="0" w:tplc="0E6C8D1C">
      <w:start w:val="18"/>
      <w:numFmt w:val="bullet"/>
      <w:lvlText w:val=""/>
      <w:lvlJc w:val="left"/>
      <w:pPr>
        <w:ind w:left="720" w:hanging="360"/>
      </w:pPr>
      <w:rPr>
        <w:rFonts w:ascii="Wingdings" w:eastAsia="Times" w:hAnsi="Wingdings" w:cs="SignaCond-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21">
    <w:nsid w:val="6EA15578"/>
    <w:multiLevelType w:val="multilevel"/>
    <w:tmpl w:val="3AD2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A548E6"/>
    <w:multiLevelType w:val="multilevel"/>
    <w:tmpl w:val="BCDC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15"/>
  </w:num>
  <w:num w:numId="17">
    <w:abstractNumId w:val="16"/>
  </w:num>
  <w:num w:numId="18">
    <w:abstractNumId w:val="10"/>
  </w:num>
  <w:num w:numId="19">
    <w:abstractNumId w:val="21"/>
  </w:num>
  <w:num w:numId="20">
    <w:abstractNumId w:val="19"/>
  </w:num>
  <w:num w:numId="21">
    <w:abstractNumId w:val="17"/>
  </w:num>
  <w:num w:numId="22">
    <w:abstractNumId w:val="11"/>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D"/>
    <w:rsid w:val="00002CE9"/>
    <w:rsid w:val="000063ED"/>
    <w:rsid w:val="0001044B"/>
    <w:rsid w:val="00013CF8"/>
    <w:rsid w:val="000300EA"/>
    <w:rsid w:val="00062231"/>
    <w:rsid w:val="0006619D"/>
    <w:rsid w:val="0008316B"/>
    <w:rsid w:val="000850BA"/>
    <w:rsid w:val="00095013"/>
    <w:rsid w:val="000960F8"/>
    <w:rsid w:val="000A0732"/>
    <w:rsid w:val="000A5B08"/>
    <w:rsid w:val="000B32E2"/>
    <w:rsid w:val="000B38A2"/>
    <w:rsid w:val="000C24A2"/>
    <w:rsid w:val="000C48AF"/>
    <w:rsid w:val="000D2463"/>
    <w:rsid w:val="000D7A90"/>
    <w:rsid w:val="000E1EA7"/>
    <w:rsid w:val="000E568F"/>
    <w:rsid w:val="000E5AC5"/>
    <w:rsid w:val="000F05F1"/>
    <w:rsid w:val="000F6B63"/>
    <w:rsid w:val="00100626"/>
    <w:rsid w:val="00111E0C"/>
    <w:rsid w:val="00125E8C"/>
    <w:rsid w:val="001272E5"/>
    <w:rsid w:val="00141E9F"/>
    <w:rsid w:val="001435E5"/>
    <w:rsid w:val="00154C11"/>
    <w:rsid w:val="00161C2B"/>
    <w:rsid w:val="00163062"/>
    <w:rsid w:val="001654FE"/>
    <w:rsid w:val="0017004A"/>
    <w:rsid w:val="00190386"/>
    <w:rsid w:val="00192570"/>
    <w:rsid w:val="00193FE5"/>
    <w:rsid w:val="00194EBC"/>
    <w:rsid w:val="00195834"/>
    <w:rsid w:val="001A3795"/>
    <w:rsid w:val="001A76DF"/>
    <w:rsid w:val="001B0083"/>
    <w:rsid w:val="001B0271"/>
    <w:rsid w:val="001B57CF"/>
    <w:rsid w:val="001D2947"/>
    <w:rsid w:val="001D2E52"/>
    <w:rsid w:val="001D347F"/>
    <w:rsid w:val="001E0647"/>
    <w:rsid w:val="001E347D"/>
    <w:rsid w:val="001E3EDD"/>
    <w:rsid w:val="001E616E"/>
    <w:rsid w:val="001F2179"/>
    <w:rsid w:val="001F4265"/>
    <w:rsid w:val="00200089"/>
    <w:rsid w:val="002000B7"/>
    <w:rsid w:val="0020282C"/>
    <w:rsid w:val="00203AC1"/>
    <w:rsid w:val="00205A2F"/>
    <w:rsid w:val="002110E4"/>
    <w:rsid w:val="00214B0A"/>
    <w:rsid w:val="00217064"/>
    <w:rsid w:val="0022177D"/>
    <w:rsid w:val="00223723"/>
    <w:rsid w:val="00223C06"/>
    <w:rsid w:val="002306AD"/>
    <w:rsid w:val="00231E62"/>
    <w:rsid w:val="00231F33"/>
    <w:rsid w:val="00241341"/>
    <w:rsid w:val="0024524E"/>
    <w:rsid w:val="00246CD9"/>
    <w:rsid w:val="0026087D"/>
    <w:rsid w:val="00263C97"/>
    <w:rsid w:val="0026533E"/>
    <w:rsid w:val="00266184"/>
    <w:rsid w:val="00273A98"/>
    <w:rsid w:val="00274542"/>
    <w:rsid w:val="00277982"/>
    <w:rsid w:val="00290233"/>
    <w:rsid w:val="00290A90"/>
    <w:rsid w:val="00293C89"/>
    <w:rsid w:val="002A355D"/>
    <w:rsid w:val="002A5CD7"/>
    <w:rsid w:val="002A757B"/>
    <w:rsid w:val="002B2ECE"/>
    <w:rsid w:val="002B5AE1"/>
    <w:rsid w:val="002C6C65"/>
    <w:rsid w:val="002D5BE4"/>
    <w:rsid w:val="002E4848"/>
    <w:rsid w:val="002E4CB1"/>
    <w:rsid w:val="002F0095"/>
    <w:rsid w:val="002F0A13"/>
    <w:rsid w:val="002F43CB"/>
    <w:rsid w:val="00302583"/>
    <w:rsid w:val="00303FC9"/>
    <w:rsid w:val="0030415F"/>
    <w:rsid w:val="00305D4D"/>
    <w:rsid w:val="003112B5"/>
    <w:rsid w:val="00312AB2"/>
    <w:rsid w:val="00315072"/>
    <w:rsid w:val="00315D67"/>
    <w:rsid w:val="003164B8"/>
    <w:rsid w:val="00316513"/>
    <w:rsid w:val="00320803"/>
    <w:rsid w:val="00322547"/>
    <w:rsid w:val="003311B1"/>
    <w:rsid w:val="003422F5"/>
    <w:rsid w:val="00351C93"/>
    <w:rsid w:val="00352E97"/>
    <w:rsid w:val="0035746C"/>
    <w:rsid w:val="00370FE3"/>
    <w:rsid w:val="00371529"/>
    <w:rsid w:val="003715BB"/>
    <w:rsid w:val="003725C6"/>
    <w:rsid w:val="00373E30"/>
    <w:rsid w:val="00377897"/>
    <w:rsid w:val="0038188F"/>
    <w:rsid w:val="00387C81"/>
    <w:rsid w:val="003905B8"/>
    <w:rsid w:val="00390C4F"/>
    <w:rsid w:val="00390EDF"/>
    <w:rsid w:val="003925AF"/>
    <w:rsid w:val="003936F4"/>
    <w:rsid w:val="003A2E49"/>
    <w:rsid w:val="003A64CC"/>
    <w:rsid w:val="003B5712"/>
    <w:rsid w:val="003C11BE"/>
    <w:rsid w:val="003D0740"/>
    <w:rsid w:val="003D18E5"/>
    <w:rsid w:val="003D2110"/>
    <w:rsid w:val="003E1645"/>
    <w:rsid w:val="003E6351"/>
    <w:rsid w:val="003F33D1"/>
    <w:rsid w:val="0040076A"/>
    <w:rsid w:val="004076C5"/>
    <w:rsid w:val="00416832"/>
    <w:rsid w:val="00425AA7"/>
    <w:rsid w:val="0042617A"/>
    <w:rsid w:val="00426FFB"/>
    <w:rsid w:val="00430A0D"/>
    <w:rsid w:val="00446658"/>
    <w:rsid w:val="0045690B"/>
    <w:rsid w:val="00471691"/>
    <w:rsid w:val="00471DE5"/>
    <w:rsid w:val="00472E2D"/>
    <w:rsid w:val="004737EC"/>
    <w:rsid w:val="00494498"/>
    <w:rsid w:val="004A2FF1"/>
    <w:rsid w:val="004A420E"/>
    <w:rsid w:val="004A69B4"/>
    <w:rsid w:val="004B1C11"/>
    <w:rsid w:val="004B441E"/>
    <w:rsid w:val="004B4C25"/>
    <w:rsid w:val="004B6F77"/>
    <w:rsid w:val="004D7936"/>
    <w:rsid w:val="004F1995"/>
    <w:rsid w:val="005028DA"/>
    <w:rsid w:val="00503D3F"/>
    <w:rsid w:val="00507DC0"/>
    <w:rsid w:val="00511C0C"/>
    <w:rsid w:val="00513D79"/>
    <w:rsid w:val="0051457A"/>
    <w:rsid w:val="0051655E"/>
    <w:rsid w:val="00520D20"/>
    <w:rsid w:val="00534ED7"/>
    <w:rsid w:val="00543ED6"/>
    <w:rsid w:val="0056662E"/>
    <w:rsid w:val="005722A5"/>
    <w:rsid w:val="00575807"/>
    <w:rsid w:val="00576D39"/>
    <w:rsid w:val="00580986"/>
    <w:rsid w:val="00587C22"/>
    <w:rsid w:val="00594420"/>
    <w:rsid w:val="005A0EA4"/>
    <w:rsid w:val="005A29A3"/>
    <w:rsid w:val="005B3196"/>
    <w:rsid w:val="005B322B"/>
    <w:rsid w:val="005B754B"/>
    <w:rsid w:val="005C4F98"/>
    <w:rsid w:val="005D1B68"/>
    <w:rsid w:val="005D57E2"/>
    <w:rsid w:val="005E2888"/>
    <w:rsid w:val="005E43C3"/>
    <w:rsid w:val="00612DF4"/>
    <w:rsid w:val="00617197"/>
    <w:rsid w:val="00617DA7"/>
    <w:rsid w:val="00622D7C"/>
    <w:rsid w:val="006329D2"/>
    <w:rsid w:val="00650CC6"/>
    <w:rsid w:val="006511EC"/>
    <w:rsid w:val="0065639F"/>
    <w:rsid w:val="00660A43"/>
    <w:rsid w:val="00664B80"/>
    <w:rsid w:val="00667C06"/>
    <w:rsid w:val="00671B12"/>
    <w:rsid w:val="006845BB"/>
    <w:rsid w:val="0068474D"/>
    <w:rsid w:val="006A1559"/>
    <w:rsid w:val="006A4A46"/>
    <w:rsid w:val="006B5599"/>
    <w:rsid w:val="006C46DB"/>
    <w:rsid w:val="006C7AA7"/>
    <w:rsid w:val="006C7C1C"/>
    <w:rsid w:val="006D1A99"/>
    <w:rsid w:val="006D1C52"/>
    <w:rsid w:val="006D39FF"/>
    <w:rsid w:val="006F4415"/>
    <w:rsid w:val="00701D09"/>
    <w:rsid w:val="00706E92"/>
    <w:rsid w:val="00707A3F"/>
    <w:rsid w:val="00711643"/>
    <w:rsid w:val="00714A3F"/>
    <w:rsid w:val="00714C75"/>
    <w:rsid w:val="00717911"/>
    <w:rsid w:val="00717E6B"/>
    <w:rsid w:val="007275E7"/>
    <w:rsid w:val="00733C10"/>
    <w:rsid w:val="0074572F"/>
    <w:rsid w:val="00745B0B"/>
    <w:rsid w:val="007461FD"/>
    <w:rsid w:val="00753743"/>
    <w:rsid w:val="00756B63"/>
    <w:rsid w:val="007574F9"/>
    <w:rsid w:val="00757D5E"/>
    <w:rsid w:val="0076001A"/>
    <w:rsid w:val="007610D7"/>
    <w:rsid w:val="0076279A"/>
    <w:rsid w:val="00765312"/>
    <w:rsid w:val="007753AC"/>
    <w:rsid w:val="00783A3C"/>
    <w:rsid w:val="00784738"/>
    <w:rsid w:val="00791CDE"/>
    <w:rsid w:val="00793CA6"/>
    <w:rsid w:val="00795779"/>
    <w:rsid w:val="00795EB0"/>
    <w:rsid w:val="007975B5"/>
    <w:rsid w:val="00797E2C"/>
    <w:rsid w:val="007A5F6B"/>
    <w:rsid w:val="007B30B3"/>
    <w:rsid w:val="007B5F5E"/>
    <w:rsid w:val="007B6964"/>
    <w:rsid w:val="007B6E21"/>
    <w:rsid w:val="007C108A"/>
    <w:rsid w:val="007C12F1"/>
    <w:rsid w:val="007C1C56"/>
    <w:rsid w:val="007C344C"/>
    <w:rsid w:val="007E6EAE"/>
    <w:rsid w:val="007F0F2D"/>
    <w:rsid w:val="007F130D"/>
    <w:rsid w:val="007F4DBB"/>
    <w:rsid w:val="007F75C1"/>
    <w:rsid w:val="007F7EC6"/>
    <w:rsid w:val="00811A62"/>
    <w:rsid w:val="0081655E"/>
    <w:rsid w:val="008215E1"/>
    <w:rsid w:val="008258AF"/>
    <w:rsid w:val="00831632"/>
    <w:rsid w:val="00856A08"/>
    <w:rsid w:val="00872EB2"/>
    <w:rsid w:val="008743ED"/>
    <w:rsid w:val="0087511B"/>
    <w:rsid w:val="00877497"/>
    <w:rsid w:val="0088077D"/>
    <w:rsid w:val="00881719"/>
    <w:rsid w:val="008868E4"/>
    <w:rsid w:val="008901D7"/>
    <w:rsid w:val="00894DB0"/>
    <w:rsid w:val="00897D4D"/>
    <w:rsid w:val="008A6A2A"/>
    <w:rsid w:val="008B2F99"/>
    <w:rsid w:val="008B2FED"/>
    <w:rsid w:val="008B3989"/>
    <w:rsid w:val="008C26C5"/>
    <w:rsid w:val="008C2CB1"/>
    <w:rsid w:val="008C6037"/>
    <w:rsid w:val="008D12E2"/>
    <w:rsid w:val="008D4D5C"/>
    <w:rsid w:val="008D6AFC"/>
    <w:rsid w:val="008E0EE0"/>
    <w:rsid w:val="008F0EA0"/>
    <w:rsid w:val="008F22D3"/>
    <w:rsid w:val="008F6115"/>
    <w:rsid w:val="00900538"/>
    <w:rsid w:val="00901329"/>
    <w:rsid w:val="00902F88"/>
    <w:rsid w:val="00903699"/>
    <w:rsid w:val="00906940"/>
    <w:rsid w:val="00940492"/>
    <w:rsid w:val="00947C14"/>
    <w:rsid w:val="0095284C"/>
    <w:rsid w:val="0095718D"/>
    <w:rsid w:val="00957FB7"/>
    <w:rsid w:val="00975535"/>
    <w:rsid w:val="009A16C3"/>
    <w:rsid w:val="009A24C2"/>
    <w:rsid w:val="009A35A5"/>
    <w:rsid w:val="009A6D0C"/>
    <w:rsid w:val="009B468A"/>
    <w:rsid w:val="009C3A01"/>
    <w:rsid w:val="009C53C6"/>
    <w:rsid w:val="009D0BA0"/>
    <w:rsid w:val="009D2B43"/>
    <w:rsid w:val="009D4C3B"/>
    <w:rsid w:val="009E5D71"/>
    <w:rsid w:val="009F0931"/>
    <w:rsid w:val="009F7560"/>
    <w:rsid w:val="00A0042E"/>
    <w:rsid w:val="00A019BE"/>
    <w:rsid w:val="00A12526"/>
    <w:rsid w:val="00A1788B"/>
    <w:rsid w:val="00A200B0"/>
    <w:rsid w:val="00A220AE"/>
    <w:rsid w:val="00A23FF1"/>
    <w:rsid w:val="00A312F3"/>
    <w:rsid w:val="00A34EE5"/>
    <w:rsid w:val="00A35EC2"/>
    <w:rsid w:val="00A41416"/>
    <w:rsid w:val="00A43252"/>
    <w:rsid w:val="00A43497"/>
    <w:rsid w:val="00A535C3"/>
    <w:rsid w:val="00A64457"/>
    <w:rsid w:val="00A65375"/>
    <w:rsid w:val="00A70F33"/>
    <w:rsid w:val="00A71C5C"/>
    <w:rsid w:val="00A75F48"/>
    <w:rsid w:val="00A7782C"/>
    <w:rsid w:val="00A80F96"/>
    <w:rsid w:val="00AA5F46"/>
    <w:rsid w:val="00AB1170"/>
    <w:rsid w:val="00AB3CB1"/>
    <w:rsid w:val="00AC5946"/>
    <w:rsid w:val="00AC7F45"/>
    <w:rsid w:val="00AD5109"/>
    <w:rsid w:val="00AE15C8"/>
    <w:rsid w:val="00AE20FE"/>
    <w:rsid w:val="00AF06A7"/>
    <w:rsid w:val="00AF4398"/>
    <w:rsid w:val="00B0377D"/>
    <w:rsid w:val="00B1339B"/>
    <w:rsid w:val="00B15117"/>
    <w:rsid w:val="00B15F62"/>
    <w:rsid w:val="00B32A65"/>
    <w:rsid w:val="00B33863"/>
    <w:rsid w:val="00B34A8E"/>
    <w:rsid w:val="00B359D7"/>
    <w:rsid w:val="00B5120B"/>
    <w:rsid w:val="00B51279"/>
    <w:rsid w:val="00B517BF"/>
    <w:rsid w:val="00B55097"/>
    <w:rsid w:val="00B56B7E"/>
    <w:rsid w:val="00B63C3A"/>
    <w:rsid w:val="00B676F5"/>
    <w:rsid w:val="00B7286B"/>
    <w:rsid w:val="00B74BED"/>
    <w:rsid w:val="00B76397"/>
    <w:rsid w:val="00B77C39"/>
    <w:rsid w:val="00B82C19"/>
    <w:rsid w:val="00B83C2F"/>
    <w:rsid w:val="00B855AC"/>
    <w:rsid w:val="00B85A15"/>
    <w:rsid w:val="00B87F90"/>
    <w:rsid w:val="00B941EA"/>
    <w:rsid w:val="00B9552F"/>
    <w:rsid w:val="00BA285F"/>
    <w:rsid w:val="00BA2F64"/>
    <w:rsid w:val="00BB3E1A"/>
    <w:rsid w:val="00BC0BB8"/>
    <w:rsid w:val="00BC6BF3"/>
    <w:rsid w:val="00BD51B4"/>
    <w:rsid w:val="00BE0D56"/>
    <w:rsid w:val="00BE6589"/>
    <w:rsid w:val="00BF135C"/>
    <w:rsid w:val="00BF5A0F"/>
    <w:rsid w:val="00BF6EDB"/>
    <w:rsid w:val="00BF73F5"/>
    <w:rsid w:val="00C00F42"/>
    <w:rsid w:val="00C0155F"/>
    <w:rsid w:val="00C11694"/>
    <w:rsid w:val="00C11B26"/>
    <w:rsid w:val="00C13CDE"/>
    <w:rsid w:val="00C14085"/>
    <w:rsid w:val="00C15226"/>
    <w:rsid w:val="00C170C4"/>
    <w:rsid w:val="00C20107"/>
    <w:rsid w:val="00C21F5F"/>
    <w:rsid w:val="00C34CCA"/>
    <w:rsid w:val="00C37E44"/>
    <w:rsid w:val="00C40AE0"/>
    <w:rsid w:val="00C54B81"/>
    <w:rsid w:val="00C62570"/>
    <w:rsid w:val="00C62AB2"/>
    <w:rsid w:val="00C651F8"/>
    <w:rsid w:val="00C775FC"/>
    <w:rsid w:val="00C83139"/>
    <w:rsid w:val="00C8601B"/>
    <w:rsid w:val="00C87A4C"/>
    <w:rsid w:val="00C908CC"/>
    <w:rsid w:val="00C91769"/>
    <w:rsid w:val="00CA0462"/>
    <w:rsid w:val="00CA0AB9"/>
    <w:rsid w:val="00CB27AF"/>
    <w:rsid w:val="00CB7DAE"/>
    <w:rsid w:val="00CC07FC"/>
    <w:rsid w:val="00CE0B73"/>
    <w:rsid w:val="00CE29F8"/>
    <w:rsid w:val="00CF049A"/>
    <w:rsid w:val="00CF5455"/>
    <w:rsid w:val="00CF6069"/>
    <w:rsid w:val="00CF74FE"/>
    <w:rsid w:val="00D07DAB"/>
    <w:rsid w:val="00D12229"/>
    <w:rsid w:val="00D15A10"/>
    <w:rsid w:val="00D173AC"/>
    <w:rsid w:val="00D310AD"/>
    <w:rsid w:val="00D47E90"/>
    <w:rsid w:val="00D54E39"/>
    <w:rsid w:val="00D629A7"/>
    <w:rsid w:val="00D645AC"/>
    <w:rsid w:val="00D70862"/>
    <w:rsid w:val="00D73C52"/>
    <w:rsid w:val="00D81EDD"/>
    <w:rsid w:val="00D86C5B"/>
    <w:rsid w:val="00D91B15"/>
    <w:rsid w:val="00D94703"/>
    <w:rsid w:val="00D96599"/>
    <w:rsid w:val="00DA1B4E"/>
    <w:rsid w:val="00DA480C"/>
    <w:rsid w:val="00DA70DC"/>
    <w:rsid w:val="00DB037A"/>
    <w:rsid w:val="00DC1257"/>
    <w:rsid w:val="00DC4B09"/>
    <w:rsid w:val="00DD24EF"/>
    <w:rsid w:val="00DE064F"/>
    <w:rsid w:val="00DE620A"/>
    <w:rsid w:val="00DF7CFF"/>
    <w:rsid w:val="00E00152"/>
    <w:rsid w:val="00E0548F"/>
    <w:rsid w:val="00E057FC"/>
    <w:rsid w:val="00E210B6"/>
    <w:rsid w:val="00E2361E"/>
    <w:rsid w:val="00E27DCE"/>
    <w:rsid w:val="00E32707"/>
    <w:rsid w:val="00E36892"/>
    <w:rsid w:val="00E440F1"/>
    <w:rsid w:val="00E445FD"/>
    <w:rsid w:val="00E44CCD"/>
    <w:rsid w:val="00E45278"/>
    <w:rsid w:val="00E45DA2"/>
    <w:rsid w:val="00E4618C"/>
    <w:rsid w:val="00E469A5"/>
    <w:rsid w:val="00E5398A"/>
    <w:rsid w:val="00E54A30"/>
    <w:rsid w:val="00E6646E"/>
    <w:rsid w:val="00E7369D"/>
    <w:rsid w:val="00E800A8"/>
    <w:rsid w:val="00E800C3"/>
    <w:rsid w:val="00E81A92"/>
    <w:rsid w:val="00E83509"/>
    <w:rsid w:val="00E85E83"/>
    <w:rsid w:val="00E867E6"/>
    <w:rsid w:val="00E879A4"/>
    <w:rsid w:val="00E97447"/>
    <w:rsid w:val="00EA4409"/>
    <w:rsid w:val="00EA5278"/>
    <w:rsid w:val="00EB3DD8"/>
    <w:rsid w:val="00EB7C54"/>
    <w:rsid w:val="00EC2242"/>
    <w:rsid w:val="00EC3F4C"/>
    <w:rsid w:val="00ED136D"/>
    <w:rsid w:val="00EE5997"/>
    <w:rsid w:val="00EE706D"/>
    <w:rsid w:val="00EF4E89"/>
    <w:rsid w:val="00F067A3"/>
    <w:rsid w:val="00F107DD"/>
    <w:rsid w:val="00F17F42"/>
    <w:rsid w:val="00F230DD"/>
    <w:rsid w:val="00F24F19"/>
    <w:rsid w:val="00F3052C"/>
    <w:rsid w:val="00F3185C"/>
    <w:rsid w:val="00F356C7"/>
    <w:rsid w:val="00F37703"/>
    <w:rsid w:val="00F450D5"/>
    <w:rsid w:val="00F52FED"/>
    <w:rsid w:val="00F56527"/>
    <w:rsid w:val="00F57FD7"/>
    <w:rsid w:val="00F623E8"/>
    <w:rsid w:val="00F66F9F"/>
    <w:rsid w:val="00F71098"/>
    <w:rsid w:val="00F7333A"/>
    <w:rsid w:val="00F80A1E"/>
    <w:rsid w:val="00F85F13"/>
    <w:rsid w:val="00F863A8"/>
    <w:rsid w:val="00F91F2B"/>
    <w:rsid w:val="00F97100"/>
    <w:rsid w:val="00FA21F8"/>
    <w:rsid w:val="00FB1601"/>
    <w:rsid w:val="00FB20DC"/>
    <w:rsid w:val="00FB5301"/>
    <w:rsid w:val="00FC775D"/>
    <w:rsid w:val="00FD041E"/>
    <w:rsid w:val="00FD7D4E"/>
    <w:rsid w:val="00FE6C0A"/>
    <w:rsid w:val="00FF1988"/>
    <w:rsid w:val="00FF2157"/>
    <w:rsid w:val="00FF2AA5"/>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paragraph" w:styleId="berschrift5">
    <w:name w:val="heading 5"/>
    <w:basedOn w:val="Standard"/>
    <w:next w:val="Standard"/>
    <w:link w:val="berschrift5Zchn"/>
    <w:semiHidden/>
    <w:unhideWhenUsed/>
    <w:qFormat/>
    <w:rsid w:val="00660A4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style>
  <w:style w:type="paragraph" w:customStyle="1" w:styleId="FHCWGliederungx1x">
    <w:name w:val="FHCW_Gliederung_x_1_x"/>
    <w:basedOn w:val="Standard"/>
    <w:rsid w:val="000C24A2"/>
    <w:pPr>
      <w:numPr>
        <w:ilvl w:val="1"/>
        <w:numId w:val="15"/>
      </w:numPr>
      <w:spacing w:after="80"/>
    </w:pPr>
  </w:style>
  <w:style w:type="paragraph" w:customStyle="1" w:styleId="FHCWGliederungxx1">
    <w:name w:val="FHCW_Gliederung_x_x_1"/>
    <w:basedOn w:val="Standard"/>
    <w:rsid w:val="000C24A2"/>
    <w:pPr>
      <w:numPr>
        <w:ilvl w:val="2"/>
        <w:numId w:val="15"/>
      </w:numPr>
      <w:spacing w:after="80"/>
    </w:p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styleId="BesuchterHyperlink">
    <w:name w:val="FollowedHyperlink"/>
    <w:basedOn w:val="Absatz-Standardschriftart"/>
    <w:semiHidden/>
    <w:unhideWhenUsed/>
    <w:rsid w:val="006329D2"/>
    <w:rPr>
      <w:color w:val="800080" w:themeColor="followedHyperlink"/>
      <w:u w:val="single"/>
    </w:rPr>
  </w:style>
  <w:style w:type="paragraph" w:styleId="Listenabsatz">
    <w:name w:val="List Paragraph"/>
    <w:basedOn w:val="Standard"/>
    <w:uiPriority w:val="34"/>
    <w:rsid w:val="001435E5"/>
    <w:pPr>
      <w:spacing w:after="80" w:line="260" w:lineRule="atLeast"/>
      <w:ind w:left="720"/>
      <w:contextualSpacing/>
    </w:pPr>
    <w:rPr>
      <w:rFonts w:asciiTheme="minorHAnsi" w:eastAsiaTheme="minorHAnsi" w:hAnsiTheme="minorHAnsi" w:cstheme="minorBidi"/>
      <w:szCs w:val="22"/>
      <w:lang w:eastAsia="en-US"/>
    </w:rPr>
  </w:style>
  <w:style w:type="paragraph" w:customStyle="1" w:styleId="Default">
    <w:name w:val="Default"/>
    <w:rsid w:val="00241341"/>
    <w:pPr>
      <w:autoSpaceDE w:val="0"/>
      <w:autoSpaceDN w:val="0"/>
      <w:adjustRightInd w:val="0"/>
    </w:pPr>
    <w:rPr>
      <w:rFonts w:ascii="Calibri" w:eastAsiaTheme="minorHAnsi" w:hAnsi="Calibri" w:cs="Calibri"/>
      <w:color w:val="000000"/>
      <w:sz w:val="24"/>
      <w:szCs w:val="24"/>
      <w:lang w:val="de-DE" w:eastAsia="en-US"/>
    </w:rPr>
  </w:style>
  <w:style w:type="character" w:customStyle="1" w:styleId="berschrift5Zchn">
    <w:name w:val="Überschrift 5 Zchn"/>
    <w:basedOn w:val="Absatz-Standardschriftart"/>
    <w:link w:val="berschrift5"/>
    <w:semiHidden/>
    <w:rsid w:val="00660A43"/>
    <w:rPr>
      <w:rFonts w:asciiTheme="majorHAnsi" w:eastAsiaTheme="majorEastAsia" w:hAnsiTheme="majorHAnsi" w:cstheme="majorBidi"/>
      <w:color w:val="243F60" w:themeColor="accent1" w:themeShade="7F"/>
      <w:sz w:val="18"/>
      <w:lang w:eastAsia="de-DE"/>
    </w:rPr>
  </w:style>
  <w:style w:type="paragraph" w:customStyle="1" w:styleId="description">
    <w:name w:val="description"/>
    <w:basedOn w:val="Standard"/>
    <w:rsid w:val="00660A43"/>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date-range">
    <w:name w:val="date-range"/>
    <w:basedOn w:val="Absatz-Standardschriftart"/>
    <w:rsid w:val="00660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6AFC"/>
    <w:pPr>
      <w:spacing w:line="260" w:lineRule="exact"/>
    </w:pPr>
    <w:rPr>
      <w:rFonts w:ascii="Verdana" w:hAnsi="Verdana"/>
      <w:sz w:val="18"/>
      <w:lang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paragraph" w:styleId="berschrift5">
    <w:name w:val="heading 5"/>
    <w:basedOn w:val="Standard"/>
    <w:next w:val="Standard"/>
    <w:link w:val="berschrift5Zchn"/>
    <w:semiHidden/>
    <w:unhideWhenUsed/>
    <w:qFormat/>
    <w:rsid w:val="00660A4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style>
  <w:style w:type="paragraph" w:customStyle="1" w:styleId="FHCWGliederungx1x">
    <w:name w:val="FHCW_Gliederung_x_1_x"/>
    <w:basedOn w:val="Standard"/>
    <w:rsid w:val="000C24A2"/>
    <w:pPr>
      <w:numPr>
        <w:ilvl w:val="1"/>
        <w:numId w:val="15"/>
      </w:numPr>
      <w:spacing w:after="80"/>
    </w:pPr>
  </w:style>
  <w:style w:type="paragraph" w:customStyle="1" w:styleId="FHCWGliederungxx1">
    <w:name w:val="FHCW_Gliederung_x_x_1"/>
    <w:basedOn w:val="Standard"/>
    <w:rsid w:val="000C24A2"/>
    <w:pPr>
      <w:numPr>
        <w:ilvl w:val="2"/>
        <w:numId w:val="15"/>
      </w:numPr>
      <w:spacing w:after="80"/>
    </w:p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styleId="BesuchterHyperlink">
    <w:name w:val="FollowedHyperlink"/>
    <w:basedOn w:val="Absatz-Standardschriftart"/>
    <w:semiHidden/>
    <w:unhideWhenUsed/>
    <w:rsid w:val="006329D2"/>
    <w:rPr>
      <w:color w:val="800080" w:themeColor="followedHyperlink"/>
      <w:u w:val="single"/>
    </w:rPr>
  </w:style>
  <w:style w:type="paragraph" w:styleId="Listenabsatz">
    <w:name w:val="List Paragraph"/>
    <w:basedOn w:val="Standard"/>
    <w:uiPriority w:val="34"/>
    <w:rsid w:val="001435E5"/>
    <w:pPr>
      <w:spacing w:after="80" w:line="260" w:lineRule="atLeast"/>
      <w:ind w:left="720"/>
      <w:contextualSpacing/>
    </w:pPr>
    <w:rPr>
      <w:rFonts w:asciiTheme="minorHAnsi" w:eastAsiaTheme="minorHAnsi" w:hAnsiTheme="minorHAnsi" w:cstheme="minorBidi"/>
      <w:szCs w:val="22"/>
      <w:lang w:eastAsia="en-US"/>
    </w:rPr>
  </w:style>
  <w:style w:type="paragraph" w:customStyle="1" w:styleId="Default">
    <w:name w:val="Default"/>
    <w:rsid w:val="00241341"/>
    <w:pPr>
      <w:autoSpaceDE w:val="0"/>
      <w:autoSpaceDN w:val="0"/>
      <w:adjustRightInd w:val="0"/>
    </w:pPr>
    <w:rPr>
      <w:rFonts w:ascii="Calibri" w:eastAsiaTheme="minorHAnsi" w:hAnsi="Calibri" w:cs="Calibri"/>
      <w:color w:val="000000"/>
      <w:sz w:val="24"/>
      <w:szCs w:val="24"/>
      <w:lang w:val="de-DE" w:eastAsia="en-US"/>
    </w:rPr>
  </w:style>
  <w:style w:type="character" w:customStyle="1" w:styleId="berschrift5Zchn">
    <w:name w:val="Überschrift 5 Zchn"/>
    <w:basedOn w:val="Absatz-Standardschriftart"/>
    <w:link w:val="berschrift5"/>
    <w:semiHidden/>
    <w:rsid w:val="00660A43"/>
    <w:rPr>
      <w:rFonts w:asciiTheme="majorHAnsi" w:eastAsiaTheme="majorEastAsia" w:hAnsiTheme="majorHAnsi" w:cstheme="majorBidi"/>
      <w:color w:val="243F60" w:themeColor="accent1" w:themeShade="7F"/>
      <w:sz w:val="18"/>
      <w:lang w:eastAsia="de-DE"/>
    </w:rPr>
  </w:style>
  <w:style w:type="paragraph" w:customStyle="1" w:styleId="description">
    <w:name w:val="description"/>
    <w:basedOn w:val="Standard"/>
    <w:rsid w:val="00660A43"/>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date-range">
    <w:name w:val="date-range"/>
    <w:basedOn w:val="Absatz-Standardschriftart"/>
    <w:rsid w:val="00660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9392">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533700">
      <w:bodyDiv w:val="1"/>
      <w:marLeft w:val="0"/>
      <w:marRight w:val="0"/>
      <w:marTop w:val="0"/>
      <w:marBottom w:val="0"/>
      <w:divBdr>
        <w:top w:val="none" w:sz="0" w:space="0" w:color="auto"/>
        <w:left w:val="none" w:sz="0" w:space="0" w:color="auto"/>
        <w:bottom w:val="none" w:sz="0" w:space="0" w:color="auto"/>
        <w:right w:val="none" w:sz="0" w:space="0" w:color="auto"/>
      </w:divBdr>
    </w:div>
    <w:div w:id="412901155">
      <w:bodyDiv w:val="1"/>
      <w:marLeft w:val="0"/>
      <w:marRight w:val="0"/>
      <w:marTop w:val="0"/>
      <w:marBottom w:val="0"/>
      <w:divBdr>
        <w:top w:val="none" w:sz="0" w:space="0" w:color="auto"/>
        <w:left w:val="none" w:sz="0" w:space="0" w:color="auto"/>
        <w:bottom w:val="none" w:sz="0" w:space="0" w:color="auto"/>
        <w:right w:val="none" w:sz="0" w:space="0" w:color="auto"/>
      </w:divBdr>
    </w:div>
    <w:div w:id="606231524">
      <w:bodyDiv w:val="1"/>
      <w:marLeft w:val="0"/>
      <w:marRight w:val="0"/>
      <w:marTop w:val="0"/>
      <w:marBottom w:val="0"/>
      <w:divBdr>
        <w:top w:val="none" w:sz="0" w:space="0" w:color="auto"/>
        <w:left w:val="none" w:sz="0" w:space="0" w:color="auto"/>
        <w:bottom w:val="none" w:sz="0" w:space="0" w:color="auto"/>
        <w:right w:val="none" w:sz="0" w:space="0" w:color="auto"/>
      </w:divBdr>
    </w:div>
    <w:div w:id="867984494">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42036660">
      <w:bodyDiv w:val="1"/>
      <w:marLeft w:val="0"/>
      <w:marRight w:val="0"/>
      <w:marTop w:val="0"/>
      <w:marBottom w:val="0"/>
      <w:divBdr>
        <w:top w:val="none" w:sz="0" w:space="0" w:color="auto"/>
        <w:left w:val="none" w:sz="0" w:space="0" w:color="auto"/>
        <w:bottom w:val="none" w:sz="0" w:space="0" w:color="auto"/>
        <w:right w:val="none" w:sz="0" w:space="0" w:color="auto"/>
      </w:divBdr>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465785">
      <w:bodyDiv w:val="1"/>
      <w:marLeft w:val="0"/>
      <w:marRight w:val="0"/>
      <w:marTop w:val="0"/>
      <w:marBottom w:val="0"/>
      <w:divBdr>
        <w:top w:val="none" w:sz="0" w:space="0" w:color="auto"/>
        <w:left w:val="none" w:sz="0" w:space="0" w:color="auto"/>
        <w:bottom w:val="none" w:sz="0" w:space="0" w:color="auto"/>
        <w:right w:val="none" w:sz="0" w:space="0" w:color="auto"/>
      </w:divBdr>
      <w:divsChild>
        <w:div w:id="720902902">
          <w:marLeft w:val="0"/>
          <w:marRight w:val="0"/>
          <w:marTop w:val="0"/>
          <w:marBottom w:val="0"/>
          <w:divBdr>
            <w:top w:val="none" w:sz="0" w:space="0" w:color="auto"/>
            <w:left w:val="none" w:sz="0" w:space="0" w:color="auto"/>
            <w:bottom w:val="none" w:sz="0" w:space="0" w:color="auto"/>
            <w:right w:val="none" w:sz="0" w:space="0" w:color="auto"/>
          </w:divBdr>
          <w:divsChild>
            <w:div w:id="853881380">
              <w:marLeft w:val="0"/>
              <w:marRight w:val="0"/>
              <w:marTop w:val="570"/>
              <w:marBottom w:val="0"/>
              <w:divBdr>
                <w:top w:val="none" w:sz="0" w:space="0" w:color="auto"/>
                <w:left w:val="none" w:sz="0" w:space="0" w:color="auto"/>
                <w:bottom w:val="none" w:sz="0" w:space="0" w:color="auto"/>
                <w:right w:val="none" w:sz="0" w:space="0" w:color="auto"/>
              </w:divBdr>
              <w:divsChild>
                <w:div w:id="238291640">
                  <w:marLeft w:val="0"/>
                  <w:marRight w:val="0"/>
                  <w:marTop w:val="0"/>
                  <w:marBottom w:val="0"/>
                  <w:divBdr>
                    <w:top w:val="none" w:sz="0" w:space="0" w:color="auto"/>
                    <w:left w:val="none" w:sz="0" w:space="0" w:color="auto"/>
                    <w:bottom w:val="none" w:sz="0" w:space="0" w:color="auto"/>
                    <w:right w:val="none" w:sz="0" w:space="0" w:color="auto"/>
                  </w:divBdr>
                  <w:divsChild>
                    <w:div w:id="16301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30585908">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541957">
      <w:bodyDiv w:val="1"/>
      <w:marLeft w:val="0"/>
      <w:marRight w:val="0"/>
      <w:marTop w:val="0"/>
      <w:marBottom w:val="0"/>
      <w:divBdr>
        <w:top w:val="none" w:sz="0" w:space="0" w:color="auto"/>
        <w:left w:val="none" w:sz="0" w:space="0" w:color="auto"/>
        <w:bottom w:val="none" w:sz="0" w:space="0" w:color="auto"/>
        <w:right w:val="none" w:sz="0" w:space="0" w:color="auto"/>
      </w:divBdr>
    </w:div>
    <w:div w:id="1799226303">
      <w:bodyDiv w:val="1"/>
      <w:marLeft w:val="0"/>
      <w:marRight w:val="0"/>
      <w:marTop w:val="0"/>
      <w:marBottom w:val="0"/>
      <w:divBdr>
        <w:top w:val="none" w:sz="0" w:space="0" w:color="auto"/>
        <w:left w:val="none" w:sz="0" w:space="0" w:color="auto"/>
        <w:bottom w:val="none" w:sz="0" w:space="0" w:color="auto"/>
        <w:right w:val="none" w:sz="0" w:space="0" w:color="auto"/>
      </w:divBdr>
    </w:div>
    <w:div w:id="1860580323">
      <w:bodyDiv w:val="1"/>
      <w:marLeft w:val="0"/>
      <w:marRight w:val="0"/>
      <w:marTop w:val="0"/>
      <w:marBottom w:val="0"/>
      <w:divBdr>
        <w:top w:val="none" w:sz="0" w:space="0" w:color="auto"/>
        <w:left w:val="none" w:sz="0" w:space="0" w:color="auto"/>
        <w:bottom w:val="none" w:sz="0" w:space="0" w:color="auto"/>
        <w:right w:val="none" w:sz="0" w:space="0" w:color="auto"/>
      </w:divBdr>
      <w:divsChild>
        <w:div w:id="2048097095">
          <w:marLeft w:val="0"/>
          <w:marRight w:val="0"/>
          <w:marTop w:val="0"/>
          <w:marBottom w:val="0"/>
          <w:divBdr>
            <w:top w:val="none" w:sz="0" w:space="0" w:color="auto"/>
            <w:left w:val="none" w:sz="0" w:space="0" w:color="auto"/>
            <w:bottom w:val="none" w:sz="0" w:space="0" w:color="auto"/>
            <w:right w:val="none" w:sz="0" w:space="0" w:color="auto"/>
          </w:divBdr>
          <w:divsChild>
            <w:div w:id="888883228">
              <w:marLeft w:val="0"/>
              <w:marRight w:val="0"/>
              <w:marTop w:val="0"/>
              <w:marBottom w:val="0"/>
              <w:divBdr>
                <w:top w:val="none" w:sz="0" w:space="0" w:color="auto"/>
                <w:left w:val="none" w:sz="0" w:space="0" w:color="auto"/>
                <w:bottom w:val="none" w:sz="0" w:space="0" w:color="auto"/>
                <w:right w:val="none" w:sz="0" w:space="0" w:color="auto"/>
              </w:divBdr>
              <w:divsChild>
                <w:div w:id="674303238">
                  <w:marLeft w:val="0"/>
                  <w:marRight w:val="0"/>
                  <w:marTop w:val="0"/>
                  <w:marBottom w:val="0"/>
                  <w:divBdr>
                    <w:top w:val="none" w:sz="0" w:space="0" w:color="auto"/>
                    <w:left w:val="none" w:sz="0" w:space="0" w:color="auto"/>
                    <w:bottom w:val="none" w:sz="0" w:space="0" w:color="auto"/>
                    <w:right w:val="none" w:sz="0" w:space="0" w:color="auto"/>
                  </w:divBdr>
                  <w:divsChild>
                    <w:div w:id="788549071">
                      <w:marLeft w:val="0"/>
                      <w:marRight w:val="0"/>
                      <w:marTop w:val="0"/>
                      <w:marBottom w:val="0"/>
                      <w:divBdr>
                        <w:top w:val="none" w:sz="0" w:space="0" w:color="auto"/>
                        <w:left w:val="none" w:sz="0" w:space="0" w:color="auto"/>
                        <w:bottom w:val="none" w:sz="0" w:space="0" w:color="auto"/>
                        <w:right w:val="none" w:sz="0" w:space="0" w:color="auto"/>
                      </w:divBdr>
                      <w:divsChild>
                        <w:div w:id="301228500">
                          <w:marLeft w:val="0"/>
                          <w:marRight w:val="0"/>
                          <w:marTop w:val="0"/>
                          <w:marBottom w:val="150"/>
                          <w:divBdr>
                            <w:top w:val="none" w:sz="0" w:space="0" w:color="auto"/>
                            <w:left w:val="none" w:sz="0" w:space="0" w:color="auto"/>
                            <w:bottom w:val="none" w:sz="0" w:space="0" w:color="auto"/>
                            <w:right w:val="none" w:sz="0" w:space="0" w:color="auto"/>
                          </w:divBdr>
                          <w:divsChild>
                            <w:div w:id="10522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620213">
      <w:bodyDiv w:val="1"/>
      <w:marLeft w:val="0"/>
      <w:marRight w:val="0"/>
      <w:marTop w:val="0"/>
      <w:marBottom w:val="0"/>
      <w:divBdr>
        <w:top w:val="none" w:sz="0" w:space="0" w:color="auto"/>
        <w:left w:val="none" w:sz="0" w:space="0" w:color="auto"/>
        <w:bottom w:val="none" w:sz="0" w:space="0" w:color="auto"/>
        <w:right w:val="none" w:sz="0" w:space="0" w:color="auto"/>
      </w:divBdr>
      <w:divsChild>
        <w:div w:id="1915776571">
          <w:marLeft w:val="-300"/>
          <w:marRight w:val="-300"/>
          <w:marTop w:val="0"/>
          <w:marBottom w:val="0"/>
          <w:divBdr>
            <w:top w:val="none" w:sz="0" w:space="0" w:color="auto"/>
            <w:left w:val="none" w:sz="0" w:space="0" w:color="auto"/>
            <w:bottom w:val="none" w:sz="0" w:space="0" w:color="auto"/>
            <w:right w:val="none" w:sz="0" w:space="0" w:color="auto"/>
          </w:divBdr>
          <w:divsChild>
            <w:div w:id="2087409730">
              <w:marLeft w:val="0"/>
              <w:marRight w:val="0"/>
              <w:marTop w:val="0"/>
              <w:marBottom w:val="0"/>
              <w:divBdr>
                <w:top w:val="none" w:sz="0" w:space="0" w:color="auto"/>
                <w:left w:val="none" w:sz="0" w:space="0" w:color="auto"/>
                <w:bottom w:val="none" w:sz="0" w:space="0" w:color="auto"/>
                <w:right w:val="none" w:sz="0" w:space="0" w:color="auto"/>
              </w:divBdr>
              <w:divsChild>
                <w:div w:id="1379427028">
                  <w:marLeft w:val="0"/>
                  <w:marRight w:val="0"/>
                  <w:marTop w:val="0"/>
                  <w:marBottom w:val="0"/>
                  <w:divBdr>
                    <w:top w:val="none" w:sz="0" w:space="0" w:color="auto"/>
                    <w:left w:val="none" w:sz="0" w:space="0" w:color="auto"/>
                    <w:bottom w:val="none" w:sz="0" w:space="0" w:color="auto"/>
                    <w:right w:val="none" w:sz="0" w:space="0" w:color="auto"/>
                  </w:divBdr>
                  <w:divsChild>
                    <w:div w:id="303856551">
                      <w:marLeft w:val="-300"/>
                      <w:marRight w:val="-300"/>
                      <w:marTop w:val="0"/>
                      <w:marBottom w:val="0"/>
                      <w:divBdr>
                        <w:top w:val="none" w:sz="0" w:space="0" w:color="auto"/>
                        <w:left w:val="none" w:sz="0" w:space="0" w:color="auto"/>
                        <w:bottom w:val="none" w:sz="0" w:space="0" w:color="auto"/>
                        <w:right w:val="none" w:sz="0" w:space="0" w:color="auto"/>
                      </w:divBdr>
                      <w:divsChild>
                        <w:div w:id="5986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00901">
      <w:bodyDiv w:val="1"/>
      <w:marLeft w:val="0"/>
      <w:marRight w:val="0"/>
      <w:marTop w:val="0"/>
      <w:marBottom w:val="0"/>
      <w:divBdr>
        <w:top w:val="none" w:sz="0" w:space="0" w:color="auto"/>
        <w:left w:val="none" w:sz="0" w:space="0" w:color="auto"/>
        <w:bottom w:val="none" w:sz="0" w:space="0" w:color="auto"/>
        <w:right w:val="none" w:sz="0" w:space="0" w:color="auto"/>
      </w:divBdr>
    </w:div>
    <w:div w:id="2055040947">
      <w:bodyDiv w:val="1"/>
      <w:marLeft w:val="0"/>
      <w:marRight w:val="0"/>
      <w:marTop w:val="0"/>
      <w:marBottom w:val="0"/>
      <w:divBdr>
        <w:top w:val="none" w:sz="0" w:space="0" w:color="auto"/>
        <w:left w:val="none" w:sz="0" w:space="0" w:color="auto"/>
        <w:bottom w:val="none" w:sz="0" w:space="0" w:color="auto"/>
        <w:right w:val="none" w:sz="0" w:space="0" w:color="auto"/>
      </w:divBdr>
      <w:divsChild>
        <w:div w:id="996109349">
          <w:marLeft w:val="-300"/>
          <w:marRight w:val="-300"/>
          <w:marTop w:val="0"/>
          <w:marBottom w:val="0"/>
          <w:divBdr>
            <w:top w:val="none" w:sz="0" w:space="0" w:color="auto"/>
            <w:left w:val="none" w:sz="0" w:space="0" w:color="auto"/>
            <w:bottom w:val="none" w:sz="0" w:space="0" w:color="auto"/>
            <w:right w:val="none" w:sz="0" w:space="0" w:color="auto"/>
          </w:divBdr>
          <w:divsChild>
            <w:div w:id="1347102204">
              <w:marLeft w:val="0"/>
              <w:marRight w:val="0"/>
              <w:marTop w:val="0"/>
              <w:marBottom w:val="0"/>
              <w:divBdr>
                <w:top w:val="none" w:sz="0" w:space="0" w:color="auto"/>
                <w:left w:val="none" w:sz="0" w:space="0" w:color="auto"/>
                <w:bottom w:val="none" w:sz="0" w:space="0" w:color="auto"/>
                <w:right w:val="none" w:sz="0" w:space="0" w:color="auto"/>
              </w:divBdr>
              <w:divsChild>
                <w:div w:id="183519506">
                  <w:marLeft w:val="0"/>
                  <w:marRight w:val="0"/>
                  <w:marTop w:val="0"/>
                  <w:marBottom w:val="0"/>
                  <w:divBdr>
                    <w:top w:val="none" w:sz="0" w:space="0" w:color="auto"/>
                    <w:left w:val="none" w:sz="0" w:space="0" w:color="auto"/>
                    <w:bottom w:val="none" w:sz="0" w:space="0" w:color="auto"/>
                    <w:right w:val="none" w:sz="0" w:space="0" w:color="auto"/>
                  </w:divBdr>
                  <w:divsChild>
                    <w:div w:id="2017921749">
                      <w:marLeft w:val="-300"/>
                      <w:marRight w:val="-300"/>
                      <w:marTop w:val="0"/>
                      <w:marBottom w:val="0"/>
                      <w:divBdr>
                        <w:top w:val="none" w:sz="0" w:space="0" w:color="auto"/>
                        <w:left w:val="none" w:sz="0" w:space="0" w:color="auto"/>
                        <w:bottom w:val="none" w:sz="0" w:space="0" w:color="auto"/>
                        <w:right w:val="none" w:sz="0" w:space="0" w:color="auto"/>
                      </w:divBdr>
                      <w:divsChild>
                        <w:div w:id="31199546">
                          <w:marLeft w:val="0"/>
                          <w:marRight w:val="0"/>
                          <w:marTop w:val="0"/>
                          <w:marBottom w:val="0"/>
                          <w:divBdr>
                            <w:top w:val="none" w:sz="0" w:space="0" w:color="auto"/>
                            <w:left w:val="none" w:sz="0" w:space="0" w:color="auto"/>
                            <w:bottom w:val="none" w:sz="0" w:space="0" w:color="auto"/>
                            <w:right w:val="none" w:sz="0" w:space="0" w:color="auto"/>
                          </w:divBdr>
                        </w:div>
                        <w:div w:id="21441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h-campuswien.ac.at" TargetMode="External"/><Relationship Id="rId4" Type="http://schemas.microsoft.com/office/2007/relationships/stylesWithEffects" Target="stylesWithEffects.xml"/><Relationship Id="rId9" Type="http://schemas.openxmlformats.org/officeDocument/2006/relationships/hyperlink" Target="http://www.fh-campuswien.ac.at/fac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NDREA\Beruflich\Selbstst&#228;ndigkeit\Projekte\Jutta\Presseaussendung\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0B728-8525-4CD6-9C49-8BDA1843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PA_Vorlage_2013.dotx</Template>
  <TotalTime>0</TotalTime>
  <Pages>2</Pages>
  <Words>470</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4018</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A_O</dc:creator>
  <cp:lastModifiedBy>Sonja Wallner</cp:lastModifiedBy>
  <cp:revision>9</cp:revision>
  <cp:lastPrinted>2016-11-18T12:33:00Z</cp:lastPrinted>
  <dcterms:created xsi:type="dcterms:W3CDTF">2016-11-18T09:17:00Z</dcterms:created>
  <dcterms:modified xsi:type="dcterms:W3CDTF">2016-11-30T08:52:00Z</dcterms:modified>
</cp:coreProperties>
</file>