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6C7AA7" w:rsidP="001D2E52">
      <w:pPr>
        <w:pStyle w:val="PA1TITEL"/>
        <w:rPr>
          <w:lang w:eastAsia="de-AT"/>
        </w:rPr>
      </w:pPr>
      <w:r>
        <w:rPr>
          <w:lang w:eastAsia="de-AT"/>
        </w:rPr>
        <w:t>TERMINANKÜNDIGUNG</w:t>
      </w:r>
    </w:p>
    <w:p w:rsidR="001D2E52" w:rsidRDefault="001435E5" w:rsidP="001435E5">
      <w:pPr>
        <w:pStyle w:val="PA2Headline"/>
        <w:rPr>
          <w:lang w:eastAsia="de-AT"/>
        </w:rPr>
      </w:pPr>
      <w:r>
        <w:rPr>
          <w:lang w:eastAsia="de-AT"/>
        </w:rPr>
        <w:t xml:space="preserve">FH Campus Wien lädt am 15. November zum Verpackungstag </w:t>
      </w:r>
      <w:r w:rsidR="002F43CB">
        <w:rPr>
          <w:lang w:eastAsia="de-AT"/>
        </w:rPr>
        <w:t>2016</w:t>
      </w:r>
    </w:p>
    <w:p w:rsidR="001435E5" w:rsidRPr="001435E5" w:rsidRDefault="001435E5" w:rsidP="001435E5">
      <w:pPr>
        <w:rPr>
          <w:b/>
        </w:rPr>
      </w:pPr>
      <w:r w:rsidRPr="001435E5">
        <w:rPr>
          <w:b/>
        </w:rPr>
        <w:t>Nachhaltige Verpackungslösungen – Realität oder Utopie?</w:t>
      </w:r>
    </w:p>
    <w:p w:rsidR="004A69B4" w:rsidRDefault="001435E5" w:rsidP="00E27DCE">
      <w:pPr>
        <w:spacing w:before="120"/>
        <w:rPr>
          <w:szCs w:val="18"/>
        </w:rPr>
      </w:pPr>
      <w:r w:rsidRPr="00B15F62">
        <w:rPr>
          <w:szCs w:val="18"/>
        </w:rPr>
        <w:t xml:space="preserve">(Wien, </w:t>
      </w:r>
      <w:r w:rsidR="00FF2AA5">
        <w:rPr>
          <w:szCs w:val="18"/>
        </w:rPr>
        <w:t>8. November</w:t>
      </w:r>
      <w:r w:rsidR="002F43CB">
        <w:rPr>
          <w:szCs w:val="18"/>
        </w:rPr>
        <w:t xml:space="preserve"> </w:t>
      </w:r>
      <w:r w:rsidRPr="00B15F62">
        <w:rPr>
          <w:szCs w:val="18"/>
        </w:rPr>
        <w:t xml:space="preserve">2016) Beim </w:t>
      </w:r>
      <w:r w:rsidR="00223723">
        <w:rPr>
          <w:szCs w:val="18"/>
        </w:rPr>
        <w:t xml:space="preserve">Österreichischen </w:t>
      </w:r>
      <w:r w:rsidRPr="00B15F62">
        <w:rPr>
          <w:szCs w:val="18"/>
        </w:rPr>
        <w:t xml:space="preserve">Verpackungstag </w:t>
      </w:r>
      <w:r w:rsidR="002F43CB">
        <w:rPr>
          <w:szCs w:val="18"/>
        </w:rPr>
        <w:t xml:space="preserve">2016 </w:t>
      </w:r>
      <w:r w:rsidR="005B3196" w:rsidRPr="00B15F62">
        <w:rPr>
          <w:szCs w:val="18"/>
        </w:rPr>
        <w:t xml:space="preserve">am 15. November </w:t>
      </w:r>
      <w:r w:rsidR="00BF135C">
        <w:rPr>
          <w:szCs w:val="18"/>
        </w:rPr>
        <w:t>veranstaltet der</w:t>
      </w:r>
      <w:r w:rsidRPr="00B15F62">
        <w:rPr>
          <w:szCs w:val="18"/>
        </w:rPr>
        <w:t xml:space="preserve"> Studiengang Verpackungstech</w:t>
      </w:r>
      <w:r w:rsidR="00223723">
        <w:rPr>
          <w:szCs w:val="18"/>
        </w:rPr>
        <w:t xml:space="preserve">nologie der FH Campus Wien </w:t>
      </w:r>
      <w:r w:rsidR="00BF135C">
        <w:rPr>
          <w:szCs w:val="18"/>
        </w:rPr>
        <w:t xml:space="preserve">ein </w:t>
      </w:r>
      <w:proofErr w:type="spellStart"/>
      <w:r w:rsidR="00BF135C">
        <w:rPr>
          <w:szCs w:val="18"/>
        </w:rPr>
        <w:t>Get</w:t>
      </w:r>
      <w:proofErr w:type="spellEnd"/>
      <w:r w:rsidR="00BF135C">
        <w:rPr>
          <w:szCs w:val="18"/>
        </w:rPr>
        <w:t xml:space="preserve"> </w:t>
      </w:r>
      <w:proofErr w:type="spellStart"/>
      <w:r w:rsidR="00BF135C">
        <w:rPr>
          <w:szCs w:val="18"/>
        </w:rPr>
        <w:t>Together</w:t>
      </w:r>
      <w:proofErr w:type="spellEnd"/>
      <w:r w:rsidR="00BF135C">
        <w:rPr>
          <w:szCs w:val="18"/>
        </w:rPr>
        <w:t xml:space="preserve"> der </w:t>
      </w:r>
      <w:r w:rsidR="007610D7">
        <w:rPr>
          <w:szCs w:val="18"/>
        </w:rPr>
        <w:t>gesamte</w:t>
      </w:r>
      <w:r w:rsidR="00BF135C">
        <w:rPr>
          <w:szCs w:val="18"/>
        </w:rPr>
        <w:t>n</w:t>
      </w:r>
      <w:r w:rsidR="007610D7">
        <w:rPr>
          <w:szCs w:val="18"/>
        </w:rPr>
        <w:t xml:space="preserve"> </w:t>
      </w:r>
      <w:r w:rsidR="005B3196" w:rsidRPr="00B15F62">
        <w:rPr>
          <w:szCs w:val="18"/>
        </w:rPr>
        <w:t>österreichische</w:t>
      </w:r>
      <w:r w:rsidR="00BF135C">
        <w:rPr>
          <w:szCs w:val="18"/>
        </w:rPr>
        <w:t>n</w:t>
      </w:r>
      <w:r w:rsidR="005B3196" w:rsidRPr="00B15F62">
        <w:rPr>
          <w:szCs w:val="18"/>
        </w:rPr>
        <w:t xml:space="preserve"> </w:t>
      </w:r>
      <w:r w:rsidRPr="00B15F62">
        <w:rPr>
          <w:szCs w:val="18"/>
        </w:rPr>
        <w:t>Verpackungswirtschaft</w:t>
      </w:r>
      <w:r w:rsidR="00223723">
        <w:rPr>
          <w:szCs w:val="18"/>
        </w:rPr>
        <w:t xml:space="preserve">, </w:t>
      </w:r>
      <w:r w:rsidR="00223723" w:rsidRPr="00650CC6">
        <w:rPr>
          <w:szCs w:val="18"/>
        </w:rPr>
        <w:t>de</w:t>
      </w:r>
      <w:r w:rsidR="00BF135C">
        <w:rPr>
          <w:szCs w:val="18"/>
        </w:rPr>
        <w:t>s</w:t>
      </w:r>
      <w:r w:rsidR="00223723" w:rsidRPr="00650CC6">
        <w:rPr>
          <w:szCs w:val="18"/>
        </w:rPr>
        <w:t xml:space="preserve"> Handel</w:t>
      </w:r>
      <w:r w:rsidR="00BF135C">
        <w:rPr>
          <w:szCs w:val="18"/>
        </w:rPr>
        <w:t>s</w:t>
      </w:r>
      <w:r w:rsidR="00223723" w:rsidRPr="00650CC6">
        <w:rPr>
          <w:szCs w:val="18"/>
        </w:rPr>
        <w:t xml:space="preserve">, </w:t>
      </w:r>
      <w:r w:rsidR="00BF135C">
        <w:rPr>
          <w:szCs w:val="18"/>
        </w:rPr>
        <w:t xml:space="preserve">der </w:t>
      </w:r>
      <w:r w:rsidR="00223723" w:rsidRPr="00650CC6">
        <w:rPr>
          <w:szCs w:val="18"/>
        </w:rPr>
        <w:t>Markenartikler</w:t>
      </w:r>
      <w:r w:rsidRPr="00650CC6">
        <w:rPr>
          <w:szCs w:val="18"/>
        </w:rPr>
        <w:t xml:space="preserve"> </w:t>
      </w:r>
      <w:r w:rsidR="005B3196" w:rsidRPr="00650CC6">
        <w:rPr>
          <w:szCs w:val="18"/>
        </w:rPr>
        <w:t>und</w:t>
      </w:r>
      <w:r w:rsidR="005B3196" w:rsidRPr="00B15F62">
        <w:rPr>
          <w:szCs w:val="18"/>
        </w:rPr>
        <w:t xml:space="preserve"> </w:t>
      </w:r>
      <w:r w:rsidR="00BF135C">
        <w:rPr>
          <w:szCs w:val="18"/>
        </w:rPr>
        <w:t xml:space="preserve">von </w:t>
      </w:r>
      <w:proofErr w:type="spellStart"/>
      <w:r w:rsidR="005B3196" w:rsidRPr="00B15F62">
        <w:rPr>
          <w:szCs w:val="18"/>
        </w:rPr>
        <w:t>VertreterInnen</w:t>
      </w:r>
      <w:proofErr w:type="spellEnd"/>
      <w:r w:rsidR="005B3196" w:rsidRPr="00B15F62">
        <w:rPr>
          <w:szCs w:val="18"/>
        </w:rPr>
        <w:t xml:space="preserve"> der World </w:t>
      </w:r>
      <w:proofErr w:type="spellStart"/>
      <w:r w:rsidR="005B3196" w:rsidRPr="00B15F62">
        <w:rPr>
          <w:szCs w:val="18"/>
        </w:rPr>
        <w:t>Packaging</w:t>
      </w:r>
      <w:proofErr w:type="spellEnd"/>
      <w:r w:rsidR="005B3196" w:rsidRPr="00B15F62">
        <w:rPr>
          <w:szCs w:val="18"/>
        </w:rPr>
        <w:t xml:space="preserve"> Organisation (WPO)</w:t>
      </w:r>
      <w:r w:rsidRPr="00B15F62">
        <w:rPr>
          <w:szCs w:val="18"/>
        </w:rPr>
        <w:t xml:space="preserve">. </w:t>
      </w:r>
      <w:r w:rsidR="005B3196" w:rsidRPr="00B15F62">
        <w:rPr>
          <w:szCs w:val="18"/>
        </w:rPr>
        <w:t xml:space="preserve">Joschka Fischer, deutscher Außenminister a.D. und zahlreiche </w:t>
      </w:r>
      <w:proofErr w:type="spellStart"/>
      <w:r w:rsidR="005B3196" w:rsidRPr="00B15F62">
        <w:rPr>
          <w:szCs w:val="18"/>
        </w:rPr>
        <w:t>BranchenvertreterInnen</w:t>
      </w:r>
      <w:proofErr w:type="spellEnd"/>
      <w:r w:rsidR="005B3196" w:rsidRPr="00B15F62">
        <w:rPr>
          <w:szCs w:val="18"/>
        </w:rPr>
        <w:t xml:space="preserve"> </w:t>
      </w:r>
      <w:r w:rsidR="001D347F">
        <w:rPr>
          <w:szCs w:val="18"/>
        </w:rPr>
        <w:t>tauschen sich über</w:t>
      </w:r>
      <w:r w:rsidR="00B15F62" w:rsidRPr="00B15F62">
        <w:rPr>
          <w:szCs w:val="18"/>
        </w:rPr>
        <w:t xml:space="preserve"> </w:t>
      </w:r>
      <w:r w:rsidR="005B3196" w:rsidRPr="00B15F62">
        <w:rPr>
          <w:szCs w:val="18"/>
        </w:rPr>
        <w:t xml:space="preserve">globale und nationale </w:t>
      </w:r>
      <w:r w:rsidR="00B15F62" w:rsidRPr="00B15F62">
        <w:rPr>
          <w:szCs w:val="18"/>
        </w:rPr>
        <w:t>Dimensionen</w:t>
      </w:r>
      <w:r w:rsidR="005B3196" w:rsidRPr="00B15F62">
        <w:rPr>
          <w:szCs w:val="18"/>
        </w:rPr>
        <w:t xml:space="preserve"> </w:t>
      </w:r>
      <w:r w:rsidR="00FD041E">
        <w:rPr>
          <w:szCs w:val="18"/>
        </w:rPr>
        <w:t>sowie</w:t>
      </w:r>
      <w:r w:rsidR="004A69B4">
        <w:rPr>
          <w:szCs w:val="18"/>
        </w:rPr>
        <w:t xml:space="preserve"> Trends </w:t>
      </w:r>
      <w:r w:rsidR="00B15F62" w:rsidRPr="00B15F62">
        <w:rPr>
          <w:szCs w:val="18"/>
        </w:rPr>
        <w:t xml:space="preserve">rund um die </w:t>
      </w:r>
      <w:r w:rsidR="005B3196" w:rsidRPr="00B15F62">
        <w:rPr>
          <w:szCs w:val="18"/>
        </w:rPr>
        <w:t>Nachhaltigkeit von Verpackungslösungen</w:t>
      </w:r>
      <w:r w:rsidR="001D347F">
        <w:rPr>
          <w:szCs w:val="18"/>
        </w:rPr>
        <w:t xml:space="preserve"> aus</w:t>
      </w:r>
      <w:r w:rsidR="005B3196" w:rsidRPr="00B15F62">
        <w:rPr>
          <w:szCs w:val="18"/>
        </w:rPr>
        <w:t>.</w:t>
      </w:r>
      <w:r w:rsidR="00B32A65">
        <w:rPr>
          <w:szCs w:val="18"/>
        </w:rPr>
        <w:t xml:space="preserve"> </w:t>
      </w:r>
      <w:r w:rsidR="004A69B4">
        <w:rPr>
          <w:szCs w:val="18"/>
        </w:rPr>
        <w:t xml:space="preserve">Mit dabei sind </w:t>
      </w:r>
      <w:r w:rsidR="00E27DCE">
        <w:rPr>
          <w:szCs w:val="18"/>
        </w:rPr>
        <w:t>Big Player wie</w:t>
      </w:r>
      <w:r w:rsidR="004A69B4">
        <w:rPr>
          <w:szCs w:val="18"/>
        </w:rPr>
        <w:t xml:space="preserve"> </w:t>
      </w:r>
      <w:proofErr w:type="spellStart"/>
      <w:r w:rsidR="004A69B4">
        <w:rPr>
          <w:szCs w:val="18"/>
        </w:rPr>
        <w:t>Mondi</w:t>
      </w:r>
      <w:proofErr w:type="spellEnd"/>
      <w:r w:rsidR="00E27DCE">
        <w:rPr>
          <w:szCs w:val="18"/>
        </w:rPr>
        <w:t>,</w:t>
      </w:r>
      <w:r w:rsidR="004A69B4">
        <w:rPr>
          <w:szCs w:val="18"/>
        </w:rPr>
        <w:t xml:space="preserve"> die Greiner Group, REWE und </w:t>
      </w:r>
      <w:proofErr w:type="spellStart"/>
      <w:r w:rsidR="004A69B4">
        <w:rPr>
          <w:szCs w:val="18"/>
        </w:rPr>
        <w:t>Kelly</w:t>
      </w:r>
      <w:r w:rsidR="002F43CB">
        <w:rPr>
          <w:szCs w:val="18"/>
        </w:rPr>
        <w:t>‘</w:t>
      </w:r>
      <w:r w:rsidR="004A69B4">
        <w:rPr>
          <w:szCs w:val="18"/>
        </w:rPr>
        <w:t>s</w:t>
      </w:r>
      <w:proofErr w:type="spellEnd"/>
      <w:r w:rsidR="004A69B4">
        <w:rPr>
          <w:szCs w:val="18"/>
        </w:rPr>
        <w:t>.</w:t>
      </w:r>
    </w:p>
    <w:p w:rsidR="00FB1601" w:rsidRPr="00FB1601" w:rsidRDefault="000A5B08" w:rsidP="003D18E5">
      <w:pPr>
        <w:spacing w:before="120" w:line="300" w:lineRule="exact"/>
        <w:rPr>
          <w:rFonts w:cs="SignaCond-Light"/>
          <w:szCs w:val="18"/>
          <w:lang w:eastAsia="de-AT"/>
        </w:rPr>
      </w:pPr>
      <w:r w:rsidRPr="00FB1601">
        <w:rPr>
          <w:szCs w:val="18"/>
        </w:rPr>
        <w:t xml:space="preserve">Im Anschluss an den Verpackungstag </w:t>
      </w:r>
      <w:r w:rsidR="00FB1601" w:rsidRPr="00FB1601">
        <w:rPr>
          <w:szCs w:val="18"/>
        </w:rPr>
        <w:t>findet die Ve</w:t>
      </w:r>
      <w:r w:rsidR="001D347F">
        <w:rPr>
          <w:szCs w:val="18"/>
        </w:rPr>
        <w:t>r</w:t>
      </w:r>
      <w:r w:rsidR="00FB1601" w:rsidRPr="00FB1601">
        <w:rPr>
          <w:szCs w:val="18"/>
        </w:rPr>
        <w:t>leihung des</w:t>
      </w:r>
      <w:r w:rsidRPr="00FB1601">
        <w:rPr>
          <w:szCs w:val="18"/>
        </w:rPr>
        <w:t xml:space="preserve"> Staatspreis</w:t>
      </w:r>
      <w:r w:rsidR="00FB1601" w:rsidRPr="00FB1601">
        <w:rPr>
          <w:szCs w:val="18"/>
        </w:rPr>
        <w:t xml:space="preserve">es Smart </w:t>
      </w:r>
      <w:proofErr w:type="spellStart"/>
      <w:r w:rsidR="00FB1601" w:rsidRPr="00FB1601">
        <w:rPr>
          <w:szCs w:val="18"/>
        </w:rPr>
        <w:t>Packaging</w:t>
      </w:r>
      <w:proofErr w:type="spellEnd"/>
      <w:r w:rsidR="00FB1601" w:rsidRPr="00FB1601">
        <w:rPr>
          <w:szCs w:val="18"/>
        </w:rPr>
        <w:t xml:space="preserve"> 2016</w:t>
      </w:r>
      <w:r w:rsidR="001D347F">
        <w:rPr>
          <w:szCs w:val="18"/>
        </w:rPr>
        <w:t xml:space="preserve"> d</w:t>
      </w:r>
      <w:r w:rsidR="00FB1601" w:rsidRPr="00FB1601">
        <w:rPr>
          <w:rFonts w:cs="SignaCond-Light"/>
          <w:szCs w:val="18"/>
          <w:lang w:eastAsia="de-AT"/>
        </w:rPr>
        <w:t>urch das Bundesmin</w:t>
      </w:r>
      <w:r w:rsidR="005B754B">
        <w:rPr>
          <w:rFonts w:cs="SignaCond-Light"/>
          <w:szCs w:val="18"/>
          <w:lang w:eastAsia="de-AT"/>
        </w:rPr>
        <w:t>i</w:t>
      </w:r>
      <w:r w:rsidR="00FB1601" w:rsidRPr="00FB1601">
        <w:rPr>
          <w:rFonts w:cs="SignaCond-Light"/>
          <w:szCs w:val="18"/>
          <w:lang w:eastAsia="de-AT"/>
        </w:rPr>
        <w:t>sterium für Wissenschaft, Forschung und Wirtschaft und das Bundesministerium für Land- und Forstwirtschaft, Um</w:t>
      </w:r>
      <w:r w:rsidR="001D347F">
        <w:rPr>
          <w:rFonts w:cs="SignaCond-Light"/>
          <w:szCs w:val="18"/>
          <w:lang w:eastAsia="de-AT"/>
        </w:rPr>
        <w:t>welt und Wasserwirtschaft statt.</w:t>
      </w:r>
    </w:p>
    <w:p w:rsidR="000A5B08" w:rsidRPr="000A5B08" w:rsidRDefault="000A5B08" w:rsidP="003D18E5">
      <w:pPr>
        <w:spacing w:before="120" w:line="300" w:lineRule="exact"/>
        <w:rPr>
          <w:b/>
          <w:szCs w:val="18"/>
        </w:rPr>
      </w:pPr>
      <w:r w:rsidRPr="000A5B08">
        <w:rPr>
          <w:b/>
          <w:szCs w:val="18"/>
        </w:rPr>
        <w:t xml:space="preserve">Von global bis national: </w:t>
      </w:r>
      <w:r>
        <w:rPr>
          <w:b/>
          <w:szCs w:val="18"/>
        </w:rPr>
        <w:t>was kann die Verpackung, was brauch</w:t>
      </w:r>
      <w:r w:rsidR="002B5AE1">
        <w:rPr>
          <w:b/>
          <w:szCs w:val="18"/>
        </w:rPr>
        <w:t>t die Wirtschaft</w:t>
      </w:r>
      <w:r>
        <w:rPr>
          <w:b/>
          <w:szCs w:val="18"/>
        </w:rPr>
        <w:t>?</w:t>
      </w:r>
    </w:p>
    <w:p w:rsidR="000A5B08" w:rsidRDefault="004A69B4" w:rsidP="003D18E5">
      <w:pPr>
        <w:spacing w:line="300" w:lineRule="exact"/>
        <w:rPr>
          <w:szCs w:val="18"/>
        </w:rPr>
      </w:pPr>
      <w:r w:rsidRPr="004A69B4">
        <w:rPr>
          <w:szCs w:val="18"/>
        </w:rPr>
        <w:t>W</w:t>
      </w:r>
      <w:r w:rsidR="000A5B08">
        <w:rPr>
          <w:szCs w:val="18"/>
        </w:rPr>
        <w:t>elchen Beitrag</w:t>
      </w:r>
      <w:r w:rsidRPr="004A69B4">
        <w:rPr>
          <w:szCs w:val="18"/>
        </w:rPr>
        <w:t xml:space="preserve"> können Verpackungen </w:t>
      </w:r>
      <w:r w:rsidR="002F43CB">
        <w:rPr>
          <w:szCs w:val="18"/>
        </w:rPr>
        <w:t>zur</w:t>
      </w:r>
      <w:r w:rsidRPr="004A69B4">
        <w:rPr>
          <w:szCs w:val="18"/>
        </w:rPr>
        <w:t xml:space="preserve"> Lösung globaler Zukunftsfragen wie Klimaerwärmung, Ressourcenknappheit und </w:t>
      </w:r>
      <w:r w:rsidR="002F43CB">
        <w:rPr>
          <w:szCs w:val="18"/>
        </w:rPr>
        <w:t xml:space="preserve">Reduktion von </w:t>
      </w:r>
      <w:r w:rsidRPr="004A69B4">
        <w:rPr>
          <w:szCs w:val="18"/>
        </w:rPr>
        <w:t xml:space="preserve">Lebensmittelabfall </w:t>
      </w:r>
      <w:r w:rsidR="000A5B08">
        <w:rPr>
          <w:szCs w:val="18"/>
        </w:rPr>
        <w:t>leisten</w:t>
      </w:r>
      <w:r w:rsidRPr="004A69B4">
        <w:rPr>
          <w:szCs w:val="18"/>
        </w:rPr>
        <w:t>?</w:t>
      </w:r>
      <w:r w:rsidR="00E27DCE">
        <w:rPr>
          <w:szCs w:val="18"/>
        </w:rPr>
        <w:t xml:space="preserve"> Neben dieser zentralen Frage geht es </w:t>
      </w:r>
      <w:r w:rsidR="002F43CB">
        <w:rPr>
          <w:szCs w:val="18"/>
        </w:rPr>
        <w:t>in</w:t>
      </w:r>
      <w:r w:rsidR="00FD041E">
        <w:rPr>
          <w:szCs w:val="18"/>
        </w:rPr>
        <w:t xml:space="preserve"> einer </w:t>
      </w:r>
      <w:proofErr w:type="spellStart"/>
      <w:r w:rsidR="00FD041E">
        <w:rPr>
          <w:szCs w:val="18"/>
        </w:rPr>
        <w:t>Keynote</w:t>
      </w:r>
      <w:proofErr w:type="spellEnd"/>
      <w:r w:rsidR="002F43CB">
        <w:rPr>
          <w:szCs w:val="18"/>
        </w:rPr>
        <w:t xml:space="preserve">, </w:t>
      </w:r>
      <w:r w:rsidR="00FD041E">
        <w:rPr>
          <w:szCs w:val="18"/>
        </w:rPr>
        <w:t xml:space="preserve">zahlreichen Impulsstatements </w:t>
      </w:r>
      <w:r w:rsidR="00B32A65">
        <w:rPr>
          <w:szCs w:val="18"/>
        </w:rPr>
        <w:t xml:space="preserve">und </w:t>
      </w:r>
      <w:r w:rsidR="008F22D3">
        <w:rPr>
          <w:szCs w:val="18"/>
        </w:rPr>
        <w:t>in einer</w:t>
      </w:r>
      <w:r w:rsidR="00FD041E">
        <w:rPr>
          <w:szCs w:val="18"/>
        </w:rPr>
        <w:t xml:space="preserve"> </w:t>
      </w:r>
      <w:r w:rsidR="00B32A65">
        <w:rPr>
          <w:szCs w:val="18"/>
        </w:rPr>
        <w:t>Podiumsdiskussion</w:t>
      </w:r>
      <w:r w:rsidR="008F22D3">
        <w:rPr>
          <w:szCs w:val="18"/>
        </w:rPr>
        <w:t xml:space="preserve"> </w:t>
      </w:r>
      <w:r w:rsidR="00B32A65">
        <w:rPr>
          <w:szCs w:val="18"/>
        </w:rPr>
        <w:t>um internationale Tre</w:t>
      </w:r>
      <w:r w:rsidR="00BF135C">
        <w:rPr>
          <w:szCs w:val="18"/>
        </w:rPr>
        <w:t xml:space="preserve">iber der Verpackungsentwicklung sowie </w:t>
      </w:r>
      <w:r w:rsidR="00B32A65">
        <w:rPr>
          <w:szCs w:val="18"/>
        </w:rPr>
        <w:t xml:space="preserve">Standortfaktoren, Innovationen und Zukunftsperspektiven der </w:t>
      </w:r>
      <w:r w:rsidR="00B32A65" w:rsidRPr="00650CC6">
        <w:rPr>
          <w:szCs w:val="18"/>
        </w:rPr>
        <w:t>österreichischen Verpackungswirtschaft</w:t>
      </w:r>
      <w:r w:rsidR="00E27DCE" w:rsidRPr="00650CC6">
        <w:rPr>
          <w:szCs w:val="18"/>
        </w:rPr>
        <w:t xml:space="preserve"> </w:t>
      </w:r>
      <w:r w:rsidR="00BF135C">
        <w:rPr>
          <w:szCs w:val="18"/>
        </w:rPr>
        <w:t>und um</w:t>
      </w:r>
      <w:r w:rsidR="00E27DCE" w:rsidRPr="00650CC6">
        <w:rPr>
          <w:szCs w:val="18"/>
        </w:rPr>
        <w:t xml:space="preserve"> spezielle Anforderungen des Handels und der Markenartikler. </w:t>
      </w:r>
      <w:r w:rsidR="00617197" w:rsidRPr="00650CC6">
        <w:rPr>
          <w:szCs w:val="18"/>
        </w:rPr>
        <w:t xml:space="preserve">Ausgestellte Beispiele für nachhaltige Verpackungslösungen </w:t>
      </w:r>
      <w:r w:rsidR="00650CC6">
        <w:rPr>
          <w:szCs w:val="18"/>
        </w:rPr>
        <w:t>zeigen</w:t>
      </w:r>
      <w:r w:rsidR="00617197" w:rsidRPr="00650CC6">
        <w:rPr>
          <w:szCs w:val="18"/>
        </w:rPr>
        <w:t>, in welche Richtung sich Verpackungen entwickeln.</w:t>
      </w:r>
    </w:p>
    <w:p w:rsidR="007F7EC6" w:rsidRPr="002E4848" w:rsidRDefault="007F7EC6" w:rsidP="007F7EC6">
      <w:pPr>
        <w:spacing w:before="120" w:line="300" w:lineRule="exact"/>
        <w:rPr>
          <w:b/>
          <w:szCs w:val="18"/>
        </w:rPr>
      </w:pPr>
      <w:r>
        <w:rPr>
          <w:b/>
          <w:szCs w:val="18"/>
        </w:rPr>
        <w:t xml:space="preserve">Joschka Fischer bei </w:t>
      </w:r>
      <w:proofErr w:type="spellStart"/>
      <w:r>
        <w:rPr>
          <w:b/>
          <w:szCs w:val="18"/>
        </w:rPr>
        <w:t>Get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Together</w:t>
      </w:r>
      <w:proofErr w:type="spellEnd"/>
      <w:r>
        <w:rPr>
          <w:b/>
          <w:szCs w:val="18"/>
        </w:rPr>
        <w:t xml:space="preserve"> der österreichischen Verpackungswirtschaft</w:t>
      </w:r>
    </w:p>
    <w:p w:rsidR="00B15F62" w:rsidRPr="002E4848" w:rsidRDefault="005B754B" w:rsidP="003D18E5">
      <w:pPr>
        <w:spacing w:line="300" w:lineRule="exact"/>
        <w:rPr>
          <w:szCs w:val="18"/>
        </w:rPr>
      </w:pPr>
      <w:r>
        <w:rPr>
          <w:szCs w:val="18"/>
        </w:rPr>
        <w:t xml:space="preserve">Bei dieser </w:t>
      </w:r>
      <w:r w:rsidR="00714C75">
        <w:rPr>
          <w:szCs w:val="18"/>
        </w:rPr>
        <w:t>F</w:t>
      </w:r>
      <w:r>
        <w:rPr>
          <w:szCs w:val="18"/>
        </w:rPr>
        <w:t>achveranstaltung der</w:t>
      </w:r>
      <w:r w:rsidR="000A5B08">
        <w:rPr>
          <w:szCs w:val="18"/>
        </w:rPr>
        <w:t xml:space="preserve"> </w:t>
      </w:r>
      <w:r w:rsidR="00714C75">
        <w:rPr>
          <w:szCs w:val="18"/>
        </w:rPr>
        <w:t xml:space="preserve">österreichischen </w:t>
      </w:r>
      <w:r w:rsidR="000A5B08">
        <w:rPr>
          <w:szCs w:val="18"/>
        </w:rPr>
        <w:t>Verpackungswirtschaft</w:t>
      </w:r>
      <w:r>
        <w:rPr>
          <w:szCs w:val="18"/>
        </w:rPr>
        <w:t xml:space="preserve"> tr</w:t>
      </w:r>
      <w:r w:rsidR="00BF135C">
        <w:rPr>
          <w:szCs w:val="18"/>
        </w:rPr>
        <w:t xml:space="preserve">effen </w:t>
      </w:r>
      <w:r>
        <w:rPr>
          <w:szCs w:val="18"/>
        </w:rPr>
        <w:t xml:space="preserve">sich </w:t>
      </w:r>
      <w:r w:rsidR="00BF135C">
        <w:rPr>
          <w:szCs w:val="18"/>
        </w:rPr>
        <w:t xml:space="preserve">die wichtigsten </w:t>
      </w:r>
      <w:proofErr w:type="spellStart"/>
      <w:r>
        <w:rPr>
          <w:szCs w:val="18"/>
        </w:rPr>
        <w:t>Branche</w:t>
      </w:r>
      <w:r w:rsidR="00BF135C">
        <w:rPr>
          <w:szCs w:val="18"/>
        </w:rPr>
        <w:t>nvertreterInnen</w:t>
      </w:r>
      <w:proofErr w:type="spellEnd"/>
      <w:r w:rsidR="000A5B08">
        <w:rPr>
          <w:szCs w:val="18"/>
        </w:rPr>
        <w:t xml:space="preserve">: </w:t>
      </w:r>
      <w:r>
        <w:rPr>
          <w:szCs w:val="18"/>
        </w:rPr>
        <w:t xml:space="preserve">von </w:t>
      </w:r>
      <w:proofErr w:type="spellStart"/>
      <w:r w:rsidR="000A5B08" w:rsidRPr="002E4848">
        <w:rPr>
          <w:szCs w:val="18"/>
        </w:rPr>
        <w:t>HerstellerInnen</w:t>
      </w:r>
      <w:proofErr w:type="spellEnd"/>
      <w:r w:rsidR="000A5B08" w:rsidRPr="002E4848">
        <w:rPr>
          <w:szCs w:val="18"/>
        </w:rPr>
        <w:t xml:space="preserve">, </w:t>
      </w:r>
      <w:proofErr w:type="spellStart"/>
      <w:r w:rsidR="000A5B08" w:rsidRPr="002E4848">
        <w:rPr>
          <w:szCs w:val="18"/>
        </w:rPr>
        <w:t>VerpackerInnen</w:t>
      </w:r>
      <w:proofErr w:type="spellEnd"/>
      <w:r w:rsidR="000A5B08" w:rsidRPr="002E4848">
        <w:rPr>
          <w:szCs w:val="18"/>
        </w:rPr>
        <w:t xml:space="preserve"> über Markenartikler bis </w:t>
      </w:r>
      <w:r w:rsidR="000A5B08">
        <w:rPr>
          <w:szCs w:val="18"/>
        </w:rPr>
        <w:t xml:space="preserve">hin </w:t>
      </w:r>
      <w:r w:rsidR="000A5B08" w:rsidRPr="002E4848">
        <w:rPr>
          <w:szCs w:val="18"/>
        </w:rPr>
        <w:t xml:space="preserve">zu </w:t>
      </w:r>
      <w:proofErr w:type="spellStart"/>
      <w:r w:rsidR="000A5B08" w:rsidRPr="002E4848">
        <w:rPr>
          <w:szCs w:val="18"/>
        </w:rPr>
        <w:t>DienstleisterInnen</w:t>
      </w:r>
      <w:proofErr w:type="spellEnd"/>
      <w:r w:rsidR="000A5B08" w:rsidRPr="002E4848">
        <w:rPr>
          <w:szCs w:val="18"/>
        </w:rPr>
        <w:t xml:space="preserve"> und Behörden</w:t>
      </w:r>
      <w:r w:rsidR="000A5B08">
        <w:rPr>
          <w:szCs w:val="18"/>
        </w:rPr>
        <w:t xml:space="preserve"> sowie </w:t>
      </w:r>
      <w:proofErr w:type="spellStart"/>
      <w:r w:rsidR="000A5B08">
        <w:rPr>
          <w:szCs w:val="18"/>
        </w:rPr>
        <w:t>VertreterInnen</w:t>
      </w:r>
      <w:proofErr w:type="spellEnd"/>
      <w:r w:rsidR="000A5B08">
        <w:rPr>
          <w:szCs w:val="18"/>
        </w:rPr>
        <w:t xml:space="preserve"> der </w:t>
      </w:r>
      <w:r w:rsidR="00900538">
        <w:rPr>
          <w:szCs w:val="18"/>
        </w:rPr>
        <w:t xml:space="preserve">World </w:t>
      </w:r>
      <w:proofErr w:type="spellStart"/>
      <w:r w:rsidR="00900538">
        <w:rPr>
          <w:szCs w:val="18"/>
        </w:rPr>
        <w:t>Packaging</w:t>
      </w:r>
      <w:proofErr w:type="spellEnd"/>
      <w:r w:rsidR="00900538">
        <w:rPr>
          <w:szCs w:val="18"/>
        </w:rPr>
        <w:t xml:space="preserve"> Organisation (</w:t>
      </w:r>
      <w:r w:rsidR="000A5B08">
        <w:rPr>
          <w:szCs w:val="18"/>
        </w:rPr>
        <w:t>WP</w:t>
      </w:r>
      <w:r w:rsidR="000A5B08" w:rsidRPr="00223723">
        <w:rPr>
          <w:szCs w:val="18"/>
        </w:rPr>
        <w:t>O</w:t>
      </w:r>
      <w:r w:rsidR="00900538">
        <w:rPr>
          <w:szCs w:val="18"/>
        </w:rPr>
        <w:t>)</w:t>
      </w:r>
      <w:r w:rsidR="000A5B08" w:rsidRPr="00223723">
        <w:rPr>
          <w:szCs w:val="18"/>
        </w:rPr>
        <w:t>.</w:t>
      </w:r>
      <w:r w:rsidR="000A5B08">
        <w:rPr>
          <w:szCs w:val="18"/>
        </w:rPr>
        <w:t xml:space="preserve"> </w:t>
      </w:r>
      <w:r>
        <w:rPr>
          <w:szCs w:val="18"/>
        </w:rPr>
        <w:t>J</w:t>
      </w:r>
      <w:r w:rsidR="00B32A65" w:rsidRPr="00B15F62">
        <w:rPr>
          <w:szCs w:val="18"/>
        </w:rPr>
        <w:t>oschka Fischer, deutscher Außenminister a.D.</w:t>
      </w:r>
      <w:r w:rsidR="00D94703">
        <w:rPr>
          <w:szCs w:val="18"/>
        </w:rPr>
        <w:t xml:space="preserve">, </w:t>
      </w:r>
      <w:r w:rsidR="00D173AC">
        <w:rPr>
          <w:szCs w:val="18"/>
        </w:rPr>
        <w:t>spricht</w:t>
      </w:r>
      <w:r>
        <w:rPr>
          <w:szCs w:val="18"/>
        </w:rPr>
        <w:t xml:space="preserve"> in seiner </w:t>
      </w:r>
      <w:proofErr w:type="spellStart"/>
      <w:r w:rsidR="002E4848">
        <w:rPr>
          <w:szCs w:val="18"/>
        </w:rPr>
        <w:t>Keynote</w:t>
      </w:r>
      <w:proofErr w:type="spellEnd"/>
      <w:r w:rsidR="008F22D3">
        <w:rPr>
          <w:szCs w:val="18"/>
        </w:rPr>
        <w:t xml:space="preserve"> </w:t>
      </w:r>
      <w:r w:rsidR="00D173AC">
        <w:rPr>
          <w:szCs w:val="18"/>
        </w:rPr>
        <w:t xml:space="preserve">über </w:t>
      </w:r>
      <w:r>
        <w:rPr>
          <w:szCs w:val="18"/>
        </w:rPr>
        <w:t xml:space="preserve">die </w:t>
      </w:r>
      <w:r w:rsidR="00E27DCE">
        <w:rPr>
          <w:szCs w:val="18"/>
        </w:rPr>
        <w:t xml:space="preserve">„Globale Perspektive: Nachhaltigkeit und Verpackung“. </w:t>
      </w:r>
      <w:r w:rsidR="002E4848">
        <w:rPr>
          <w:szCs w:val="18"/>
        </w:rPr>
        <w:t>Für die Im</w:t>
      </w:r>
      <w:r w:rsidR="00D94703">
        <w:rPr>
          <w:szCs w:val="18"/>
        </w:rPr>
        <w:t>p</w:t>
      </w:r>
      <w:r w:rsidR="002E4848">
        <w:rPr>
          <w:szCs w:val="18"/>
        </w:rPr>
        <w:t xml:space="preserve">ulsstatements werden </w:t>
      </w:r>
      <w:proofErr w:type="spellStart"/>
      <w:r w:rsidR="002E4848">
        <w:rPr>
          <w:szCs w:val="18"/>
        </w:rPr>
        <w:t>Vertre</w:t>
      </w:r>
      <w:r w:rsidR="002F43CB">
        <w:rPr>
          <w:szCs w:val="18"/>
        </w:rPr>
        <w:t>terInnen</w:t>
      </w:r>
      <w:proofErr w:type="spellEnd"/>
      <w:r w:rsidR="002E4848">
        <w:rPr>
          <w:szCs w:val="18"/>
        </w:rPr>
        <w:t xml:space="preserve"> der </w:t>
      </w:r>
      <w:r w:rsidR="00900538">
        <w:rPr>
          <w:szCs w:val="18"/>
        </w:rPr>
        <w:t>WPO</w:t>
      </w:r>
      <w:r w:rsidR="002E4848">
        <w:rPr>
          <w:szCs w:val="18"/>
        </w:rPr>
        <w:t xml:space="preserve">, </w:t>
      </w:r>
      <w:r w:rsidR="00E27DCE">
        <w:rPr>
          <w:szCs w:val="18"/>
        </w:rPr>
        <w:t xml:space="preserve">Henrietta </w:t>
      </w:r>
      <w:proofErr w:type="spellStart"/>
      <w:r w:rsidR="00E27DCE">
        <w:rPr>
          <w:szCs w:val="18"/>
        </w:rPr>
        <w:t>Egerth</w:t>
      </w:r>
      <w:proofErr w:type="spellEnd"/>
      <w:r w:rsidR="00E27DCE">
        <w:rPr>
          <w:szCs w:val="18"/>
        </w:rPr>
        <w:t xml:space="preserve">, </w:t>
      </w:r>
      <w:r w:rsidR="00B83C2F">
        <w:rPr>
          <w:szCs w:val="18"/>
        </w:rPr>
        <w:t>Geschäftsführerin der Österreichischen Forschungsförderungsgesellschaft mbH</w:t>
      </w:r>
      <w:r w:rsidR="00E879A4">
        <w:rPr>
          <w:szCs w:val="18"/>
        </w:rPr>
        <w:t>,</w:t>
      </w:r>
      <w:r w:rsidR="002E4848">
        <w:rPr>
          <w:szCs w:val="18"/>
        </w:rPr>
        <w:t xml:space="preserve"> </w:t>
      </w:r>
      <w:r w:rsidR="002F43CB">
        <w:rPr>
          <w:szCs w:val="18"/>
        </w:rPr>
        <w:t>seitens der</w:t>
      </w:r>
      <w:r w:rsidR="00D94703">
        <w:rPr>
          <w:szCs w:val="18"/>
        </w:rPr>
        <w:t xml:space="preserve"> </w:t>
      </w:r>
      <w:proofErr w:type="spellStart"/>
      <w:r w:rsidR="00D94703">
        <w:rPr>
          <w:szCs w:val="18"/>
        </w:rPr>
        <w:t>Verpackungshersteller</w:t>
      </w:r>
      <w:r w:rsidR="00D173AC">
        <w:rPr>
          <w:szCs w:val="18"/>
        </w:rPr>
        <w:t>Innen</w:t>
      </w:r>
      <w:proofErr w:type="spellEnd"/>
      <w:r w:rsidR="00D94703">
        <w:rPr>
          <w:szCs w:val="18"/>
        </w:rPr>
        <w:t xml:space="preserve"> </w:t>
      </w:r>
      <w:r w:rsidR="00B83C2F">
        <w:rPr>
          <w:szCs w:val="18"/>
        </w:rPr>
        <w:t xml:space="preserve">Peter </w:t>
      </w:r>
      <w:r w:rsidR="00D173AC">
        <w:rPr>
          <w:szCs w:val="18"/>
        </w:rPr>
        <w:t xml:space="preserve">J. </w:t>
      </w:r>
      <w:r w:rsidR="00B83C2F">
        <w:rPr>
          <w:szCs w:val="18"/>
        </w:rPr>
        <w:t>Oswald, CEO</w:t>
      </w:r>
      <w:r w:rsidR="00D173AC">
        <w:rPr>
          <w:szCs w:val="18"/>
        </w:rPr>
        <w:t xml:space="preserve">, </w:t>
      </w:r>
      <w:proofErr w:type="spellStart"/>
      <w:r w:rsidR="00B83C2F">
        <w:rPr>
          <w:szCs w:val="18"/>
        </w:rPr>
        <w:t>Mondi</w:t>
      </w:r>
      <w:proofErr w:type="spellEnd"/>
      <w:r w:rsidR="00D173AC">
        <w:rPr>
          <w:szCs w:val="18"/>
        </w:rPr>
        <w:t xml:space="preserve"> Europe &amp; International</w:t>
      </w:r>
      <w:r w:rsidR="00E879A4">
        <w:rPr>
          <w:szCs w:val="18"/>
        </w:rPr>
        <w:t xml:space="preserve"> und</w:t>
      </w:r>
      <w:r w:rsidR="00B83C2F">
        <w:rPr>
          <w:szCs w:val="18"/>
        </w:rPr>
        <w:t xml:space="preserve"> Axel Kühner, Vorstand</w:t>
      </w:r>
      <w:r w:rsidR="004A69B4">
        <w:rPr>
          <w:szCs w:val="18"/>
        </w:rPr>
        <w:t xml:space="preserve">svorsitzender der Greiner </w:t>
      </w:r>
      <w:r w:rsidR="00D173AC">
        <w:rPr>
          <w:szCs w:val="18"/>
        </w:rPr>
        <w:t>Holding sowie</w:t>
      </w:r>
      <w:r w:rsidR="004A69B4">
        <w:rPr>
          <w:szCs w:val="18"/>
        </w:rPr>
        <w:t xml:space="preserve"> </w:t>
      </w:r>
      <w:r w:rsidR="00E879A4">
        <w:rPr>
          <w:szCs w:val="18"/>
        </w:rPr>
        <w:t>seitens</w:t>
      </w:r>
      <w:r w:rsidR="00D173AC">
        <w:rPr>
          <w:szCs w:val="18"/>
        </w:rPr>
        <w:t xml:space="preserve"> des Handels und der Markenartikler Tanja Dietrich-Hübner, Leiterin des Ressorts für Umwelt &amp; Nachhaltigkeit, REWE International AG und Wolfgang </w:t>
      </w:r>
      <w:proofErr w:type="spellStart"/>
      <w:r w:rsidR="00D173AC">
        <w:rPr>
          <w:szCs w:val="18"/>
        </w:rPr>
        <w:t>Hötschl</w:t>
      </w:r>
      <w:proofErr w:type="spellEnd"/>
      <w:r w:rsidR="00D173AC">
        <w:rPr>
          <w:szCs w:val="18"/>
        </w:rPr>
        <w:t xml:space="preserve"> CEO, Kelly GmbH </w:t>
      </w:r>
      <w:r w:rsidR="00E27DCE" w:rsidRPr="00223723">
        <w:rPr>
          <w:szCs w:val="18"/>
        </w:rPr>
        <w:t>erwartet</w:t>
      </w:r>
      <w:r w:rsidR="004A69B4" w:rsidRPr="00223723">
        <w:rPr>
          <w:szCs w:val="18"/>
        </w:rPr>
        <w:t>.</w:t>
      </w:r>
      <w:r w:rsidR="002E4848" w:rsidRPr="00223723">
        <w:rPr>
          <w:szCs w:val="18"/>
        </w:rPr>
        <w:t xml:space="preserve"> </w:t>
      </w:r>
    </w:p>
    <w:p w:rsidR="002E4848" w:rsidRPr="002E4848" w:rsidRDefault="002E4848" w:rsidP="00D173AC">
      <w:pPr>
        <w:spacing w:before="120" w:line="300" w:lineRule="exact"/>
        <w:rPr>
          <w:b/>
          <w:szCs w:val="18"/>
        </w:rPr>
      </w:pPr>
      <w:r w:rsidRPr="002E4848">
        <w:rPr>
          <w:b/>
          <w:szCs w:val="18"/>
        </w:rPr>
        <w:t>FH-Studiengang Verpackungstechnologie mit Nachhaltigkeit im Fokus</w:t>
      </w:r>
    </w:p>
    <w:p w:rsidR="002E4848" w:rsidRDefault="00D173AC" w:rsidP="00D173AC">
      <w:pPr>
        <w:spacing w:line="300" w:lineRule="exact"/>
        <w:rPr>
          <w:szCs w:val="18"/>
        </w:rPr>
      </w:pPr>
      <w:r w:rsidRPr="003A26DB">
        <w:rPr>
          <w:szCs w:val="18"/>
        </w:rPr>
        <w:t>„</w:t>
      </w:r>
      <w:r w:rsidR="00900538">
        <w:rPr>
          <w:szCs w:val="18"/>
        </w:rPr>
        <w:t>Das</w:t>
      </w:r>
      <w:r w:rsidRPr="003A26DB">
        <w:rPr>
          <w:szCs w:val="18"/>
        </w:rPr>
        <w:t xml:space="preserve"> Studi</w:t>
      </w:r>
      <w:r>
        <w:rPr>
          <w:szCs w:val="18"/>
        </w:rPr>
        <w:t>um</w:t>
      </w:r>
      <w:r w:rsidRPr="003A26DB">
        <w:rPr>
          <w:szCs w:val="18"/>
        </w:rPr>
        <w:t xml:space="preserve"> </w:t>
      </w:r>
      <w:r>
        <w:rPr>
          <w:szCs w:val="18"/>
        </w:rPr>
        <w:t>der Verpackungstechnologie war, wenn man das Angebot in Österreich mit jenem in Deutschland vergleicht, längst überfällig. Heimische</w:t>
      </w:r>
      <w:r>
        <w:rPr>
          <w:rFonts w:cs="Verdana"/>
          <w:szCs w:val="18"/>
        </w:rPr>
        <w:t xml:space="preserve"> Verpackungsunternehmen haben den Anstoß gegeben und </w:t>
      </w:r>
      <w:r w:rsidR="003D18E5">
        <w:rPr>
          <w:rFonts w:cs="Verdana"/>
          <w:szCs w:val="18"/>
        </w:rPr>
        <w:t>aus einem drohenden Fachkräftemange</w:t>
      </w:r>
      <w:r w:rsidR="00E879A4">
        <w:rPr>
          <w:rFonts w:cs="Verdana"/>
          <w:szCs w:val="18"/>
        </w:rPr>
        <w:t>l</w:t>
      </w:r>
      <w:r w:rsidR="003D18E5">
        <w:rPr>
          <w:rFonts w:cs="Verdana"/>
          <w:szCs w:val="18"/>
        </w:rPr>
        <w:t xml:space="preserve"> heraus das Studium mitentwickelt</w:t>
      </w:r>
      <w:r>
        <w:rPr>
          <w:rFonts w:cs="Verdana"/>
          <w:szCs w:val="18"/>
        </w:rPr>
        <w:t xml:space="preserve">. </w:t>
      </w:r>
      <w:r w:rsidR="003D18E5">
        <w:rPr>
          <w:rFonts w:cs="Verdana"/>
          <w:szCs w:val="18"/>
        </w:rPr>
        <w:t>Mit diesem Angebot hat sich</w:t>
      </w:r>
      <w:r>
        <w:rPr>
          <w:rFonts w:cs="Verdana"/>
          <w:szCs w:val="18"/>
        </w:rPr>
        <w:t xml:space="preserve"> die FH Campus Wien </w:t>
      </w:r>
      <w:r w:rsidR="003D18E5">
        <w:rPr>
          <w:rFonts w:cs="Verdana"/>
          <w:szCs w:val="18"/>
        </w:rPr>
        <w:t xml:space="preserve">mittlerweile </w:t>
      </w:r>
      <w:r>
        <w:rPr>
          <w:rFonts w:cs="Verdana"/>
          <w:szCs w:val="18"/>
        </w:rPr>
        <w:t xml:space="preserve">als </w:t>
      </w:r>
      <w:r w:rsidR="003D18E5">
        <w:rPr>
          <w:rFonts w:cs="Verdana"/>
          <w:szCs w:val="18"/>
        </w:rPr>
        <w:t>d</w:t>
      </w:r>
      <w:r w:rsidR="007610D7">
        <w:rPr>
          <w:rFonts w:cs="Verdana"/>
          <w:szCs w:val="18"/>
        </w:rPr>
        <w:t xml:space="preserve">ie </w:t>
      </w:r>
      <w:r>
        <w:rPr>
          <w:rFonts w:cs="Verdana"/>
          <w:szCs w:val="18"/>
        </w:rPr>
        <w:t>Ausbildungsspezialist</w:t>
      </w:r>
      <w:r w:rsidR="007610D7">
        <w:rPr>
          <w:rFonts w:cs="Verdana"/>
          <w:szCs w:val="18"/>
        </w:rPr>
        <w:t>in</w:t>
      </w:r>
      <w:r>
        <w:rPr>
          <w:rFonts w:cs="Verdana"/>
          <w:szCs w:val="18"/>
        </w:rPr>
        <w:t xml:space="preserve"> für Verpackung </w:t>
      </w:r>
      <w:r w:rsidR="003D18E5">
        <w:rPr>
          <w:rFonts w:cs="Verdana"/>
          <w:szCs w:val="18"/>
        </w:rPr>
        <w:t>im Hochschulsektor etabliert</w:t>
      </w:r>
      <w:r>
        <w:rPr>
          <w:rFonts w:cs="Verdana"/>
          <w:szCs w:val="18"/>
        </w:rPr>
        <w:t xml:space="preserve">“, so </w:t>
      </w:r>
      <w:proofErr w:type="spellStart"/>
      <w:r w:rsidR="00900538">
        <w:rPr>
          <w:rFonts w:cs="Verdana"/>
          <w:szCs w:val="18"/>
        </w:rPr>
        <w:t>Studiengan</w:t>
      </w:r>
      <w:r w:rsidR="007610D7">
        <w:rPr>
          <w:rFonts w:cs="Verdana"/>
          <w:szCs w:val="18"/>
        </w:rPr>
        <w:t>g</w:t>
      </w:r>
      <w:r w:rsidR="00900538">
        <w:rPr>
          <w:rFonts w:cs="Verdana"/>
          <w:szCs w:val="18"/>
        </w:rPr>
        <w:t>sleiter</w:t>
      </w:r>
      <w:proofErr w:type="spellEnd"/>
      <w:r w:rsidR="00900538">
        <w:rPr>
          <w:rFonts w:cs="Verdana"/>
          <w:szCs w:val="18"/>
        </w:rPr>
        <w:t xml:space="preserve"> </w:t>
      </w:r>
      <w:r>
        <w:rPr>
          <w:rFonts w:cs="Verdana"/>
          <w:szCs w:val="18"/>
        </w:rPr>
        <w:t>Manfred Tacker</w:t>
      </w:r>
      <w:r w:rsidR="00900538">
        <w:rPr>
          <w:rFonts w:cs="Verdana"/>
          <w:szCs w:val="18"/>
        </w:rPr>
        <w:t>.</w:t>
      </w:r>
      <w:r w:rsidR="003D18E5">
        <w:rPr>
          <w:rFonts w:cs="Verdana"/>
          <w:szCs w:val="18"/>
        </w:rPr>
        <w:t xml:space="preserve"> </w:t>
      </w:r>
      <w:r w:rsidR="003D18E5">
        <w:rPr>
          <w:szCs w:val="18"/>
        </w:rPr>
        <w:t xml:space="preserve">Das Studium </w:t>
      </w:r>
      <w:r w:rsidR="002E4848" w:rsidRPr="002E4848">
        <w:rPr>
          <w:szCs w:val="18"/>
        </w:rPr>
        <w:t>gibt einen Überblick über die wichtigsten Packmittel Papier und Karton,</w:t>
      </w:r>
      <w:r>
        <w:rPr>
          <w:szCs w:val="18"/>
        </w:rPr>
        <w:t xml:space="preserve"> Kunststoff, Metall sowie Glas </w:t>
      </w:r>
      <w:r>
        <w:rPr>
          <w:szCs w:val="18"/>
        </w:rPr>
        <w:lastRenderedPageBreak/>
        <w:t xml:space="preserve">und </w:t>
      </w:r>
      <w:r w:rsidR="002E4848" w:rsidRPr="002E4848">
        <w:rPr>
          <w:szCs w:val="18"/>
        </w:rPr>
        <w:t>deckt den gesamten Lebenszyklus einer Verpackung ab –</w:t>
      </w:r>
      <w:r w:rsidR="001D347F">
        <w:rPr>
          <w:szCs w:val="18"/>
        </w:rPr>
        <w:t xml:space="preserve"> </w:t>
      </w:r>
      <w:r w:rsidR="002E4848" w:rsidRPr="002E4848">
        <w:rPr>
          <w:szCs w:val="18"/>
        </w:rPr>
        <w:t xml:space="preserve">von der Entwicklung über die Herstellung bis zum Marketing und Qualitätsmanagement. </w:t>
      </w:r>
      <w:r w:rsidR="003D18E5">
        <w:rPr>
          <w:szCs w:val="18"/>
        </w:rPr>
        <w:t xml:space="preserve">Im Fokus: </w:t>
      </w:r>
      <w:proofErr w:type="spellStart"/>
      <w:r w:rsidR="002E4848" w:rsidRPr="002E4848">
        <w:rPr>
          <w:szCs w:val="18"/>
        </w:rPr>
        <w:t>Employability</w:t>
      </w:r>
      <w:proofErr w:type="spellEnd"/>
      <w:r w:rsidR="002E4848" w:rsidRPr="002E4848">
        <w:rPr>
          <w:szCs w:val="18"/>
        </w:rPr>
        <w:t xml:space="preserve"> und nachhaltige Produktgestaltung.</w:t>
      </w:r>
      <w:r w:rsidR="00FD041E">
        <w:rPr>
          <w:szCs w:val="18"/>
        </w:rPr>
        <w:t xml:space="preserve"> </w:t>
      </w:r>
      <w:hyperlink r:id="rId8" w:history="1">
        <w:r w:rsidR="00FD041E" w:rsidRPr="00392D63">
          <w:rPr>
            <w:rStyle w:val="Hyperlink"/>
            <w:szCs w:val="18"/>
          </w:rPr>
          <w:t>www.fh-campuswien.ac.at/vt_b</w:t>
        </w:r>
      </w:hyperlink>
    </w:p>
    <w:p w:rsidR="00650CC6" w:rsidRDefault="00D94703" w:rsidP="00D173AC">
      <w:pPr>
        <w:spacing w:before="120"/>
        <w:rPr>
          <w:b/>
          <w:szCs w:val="18"/>
        </w:rPr>
      </w:pPr>
      <w:r w:rsidRPr="002F43CB">
        <w:rPr>
          <w:b/>
          <w:szCs w:val="18"/>
        </w:rPr>
        <w:t>Österreichischer Verpackungstag 2016</w:t>
      </w:r>
    </w:p>
    <w:p w:rsidR="00D94703" w:rsidRPr="002F43CB" w:rsidRDefault="00D94703" w:rsidP="00D94703">
      <w:pPr>
        <w:rPr>
          <w:b/>
          <w:szCs w:val="18"/>
        </w:rPr>
      </w:pPr>
      <w:r w:rsidRPr="002F43CB">
        <w:rPr>
          <w:b/>
        </w:rPr>
        <w:t>„</w:t>
      </w:r>
      <w:r w:rsidRPr="002F43CB">
        <w:rPr>
          <w:b/>
          <w:szCs w:val="18"/>
        </w:rPr>
        <w:t>Nachhaltige Verpackungslösungen – Realität oder Utopie?“</w:t>
      </w:r>
    </w:p>
    <w:p w:rsidR="00D94703" w:rsidRPr="002F43CB" w:rsidRDefault="002F43CB" w:rsidP="00D94703">
      <w:pPr>
        <w:rPr>
          <w:szCs w:val="18"/>
        </w:rPr>
      </w:pPr>
      <w:r w:rsidRPr="002F43CB">
        <w:rPr>
          <w:szCs w:val="18"/>
        </w:rPr>
        <w:t xml:space="preserve">&gt; </w:t>
      </w:r>
      <w:r w:rsidR="00D94703" w:rsidRPr="002F43CB">
        <w:rPr>
          <w:szCs w:val="18"/>
        </w:rPr>
        <w:t>Dienstag, 15. November 2016, 14.00-18.00 Uhr</w:t>
      </w:r>
    </w:p>
    <w:p w:rsidR="00650CC6" w:rsidRPr="00FB1601" w:rsidRDefault="00650CC6" w:rsidP="00650CC6">
      <w:pPr>
        <w:autoSpaceDE w:val="0"/>
        <w:autoSpaceDN w:val="0"/>
        <w:adjustRightInd w:val="0"/>
        <w:spacing w:line="240" w:lineRule="exact"/>
        <w:rPr>
          <w:rFonts w:cs="SignaCond-Light"/>
          <w:szCs w:val="18"/>
          <w:lang w:eastAsia="de-AT"/>
        </w:rPr>
      </w:pPr>
      <w:r>
        <w:rPr>
          <w:rFonts w:cs="SignaCond-Light"/>
          <w:szCs w:val="18"/>
          <w:lang w:eastAsia="de-AT"/>
        </w:rPr>
        <w:t xml:space="preserve">&gt; </w:t>
      </w:r>
      <w:r w:rsidRPr="00FB1601">
        <w:rPr>
          <w:rFonts w:cs="SignaCond-Light"/>
          <w:szCs w:val="18"/>
          <w:lang w:eastAsia="de-AT"/>
        </w:rPr>
        <w:t>Aula der Wissenschaften, Wollzeile 27a, 1010 Wien</w:t>
      </w:r>
    </w:p>
    <w:p w:rsidR="00650CC6" w:rsidRDefault="00650CC6" w:rsidP="00D94703">
      <w:pPr>
        <w:rPr>
          <w:rFonts w:cs="SignaCond-Light"/>
          <w:szCs w:val="18"/>
          <w:lang w:eastAsia="de-AT"/>
        </w:rPr>
      </w:pPr>
      <w:r w:rsidRPr="00650CC6">
        <w:rPr>
          <w:rFonts w:cs="SignaCond-Bold"/>
          <w:bCs/>
          <w:szCs w:val="18"/>
          <w:lang w:eastAsia="de-AT"/>
        </w:rPr>
        <w:t>&gt; Moderation:</w:t>
      </w:r>
      <w:r w:rsidRPr="00FB1601">
        <w:rPr>
          <w:rFonts w:cs="SignaCond-Bold"/>
          <w:b/>
          <w:bCs/>
          <w:szCs w:val="18"/>
          <w:lang w:eastAsia="de-AT"/>
        </w:rPr>
        <w:t xml:space="preserve"> </w:t>
      </w:r>
      <w:r w:rsidRPr="00FB1601">
        <w:rPr>
          <w:rFonts w:cs="SignaCond-Light"/>
          <w:szCs w:val="18"/>
          <w:lang w:eastAsia="de-AT"/>
        </w:rPr>
        <w:t>Norbert Oberhauser</w:t>
      </w:r>
    </w:p>
    <w:p w:rsidR="005B754B" w:rsidRDefault="005B754B" w:rsidP="00D94703">
      <w:pPr>
        <w:rPr>
          <w:rFonts w:cs="SignaCond-Light"/>
          <w:szCs w:val="18"/>
          <w:lang w:eastAsia="de-AT"/>
        </w:rPr>
      </w:pPr>
    </w:p>
    <w:p w:rsidR="00650CC6" w:rsidRPr="00FB1601" w:rsidRDefault="00650CC6" w:rsidP="005B754B">
      <w:pPr>
        <w:autoSpaceDE w:val="0"/>
        <w:autoSpaceDN w:val="0"/>
        <w:adjustRightInd w:val="0"/>
        <w:spacing w:line="240" w:lineRule="exact"/>
        <w:rPr>
          <w:rFonts w:cs="SignaCond-Bold"/>
          <w:b/>
          <w:bCs/>
          <w:szCs w:val="18"/>
          <w:lang w:eastAsia="de-AT"/>
        </w:rPr>
      </w:pPr>
      <w:r w:rsidRPr="00FB1601">
        <w:rPr>
          <w:rFonts w:cs="SignaCond-Bold"/>
          <w:b/>
          <w:bCs/>
          <w:szCs w:val="18"/>
          <w:lang w:eastAsia="de-AT"/>
        </w:rPr>
        <w:t>Mit freundlicher Unterstützung von:</w:t>
      </w:r>
    </w:p>
    <w:p w:rsidR="00650CC6" w:rsidRPr="00FB1601" w:rsidRDefault="00650CC6" w:rsidP="005B754B">
      <w:pPr>
        <w:autoSpaceDE w:val="0"/>
        <w:autoSpaceDN w:val="0"/>
        <w:adjustRightInd w:val="0"/>
        <w:spacing w:line="240" w:lineRule="exact"/>
        <w:rPr>
          <w:rFonts w:cs="SignaCond-Light"/>
          <w:szCs w:val="18"/>
          <w:lang w:eastAsia="de-AT"/>
        </w:rPr>
      </w:pPr>
      <w:proofErr w:type="spellStart"/>
      <w:r w:rsidRPr="00FB1601">
        <w:rPr>
          <w:rFonts w:cs="SignaCond-Light"/>
          <w:szCs w:val="18"/>
          <w:lang w:eastAsia="de-AT"/>
        </w:rPr>
        <w:t>Alpla</w:t>
      </w:r>
      <w:proofErr w:type="spellEnd"/>
      <w:r w:rsidRPr="00FB1601">
        <w:rPr>
          <w:rFonts w:cs="SignaCond-Light"/>
          <w:szCs w:val="18"/>
          <w:lang w:eastAsia="de-AT"/>
        </w:rPr>
        <w:t xml:space="preserve"> Werke Alwin Lehner GmbH &amp; Co KG, ARA AG ,</w:t>
      </w:r>
      <w:r>
        <w:rPr>
          <w:rFonts w:cs="SignaCond-Light"/>
          <w:szCs w:val="18"/>
          <w:lang w:eastAsia="de-AT"/>
        </w:rPr>
        <w:t xml:space="preserve"> </w:t>
      </w:r>
      <w:proofErr w:type="spellStart"/>
      <w:r w:rsidRPr="00FB1601">
        <w:rPr>
          <w:rFonts w:cs="SignaCond-Light"/>
          <w:szCs w:val="18"/>
          <w:lang w:eastAsia="de-AT"/>
        </w:rPr>
        <w:t>Borealis</w:t>
      </w:r>
      <w:proofErr w:type="spellEnd"/>
      <w:r w:rsidRPr="00FB1601">
        <w:rPr>
          <w:rFonts w:cs="SignaCond-Light"/>
          <w:szCs w:val="18"/>
          <w:lang w:eastAsia="de-AT"/>
        </w:rPr>
        <w:t xml:space="preserve"> AG , Constantia Flexibles Group GmbH, Getränkekarton Austria, Greiner </w:t>
      </w:r>
      <w:proofErr w:type="spellStart"/>
      <w:r w:rsidRPr="00FB1601">
        <w:rPr>
          <w:rFonts w:cs="SignaCond-Light"/>
          <w:szCs w:val="18"/>
          <w:lang w:eastAsia="de-AT"/>
        </w:rPr>
        <w:t>Packaging</w:t>
      </w:r>
      <w:proofErr w:type="spellEnd"/>
      <w:r w:rsidRPr="00FB1601">
        <w:rPr>
          <w:rFonts w:cs="SignaCond-Light"/>
          <w:szCs w:val="18"/>
          <w:lang w:eastAsia="de-AT"/>
        </w:rPr>
        <w:t xml:space="preserve"> International GmbH,</w:t>
      </w:r>
      <w:r>
        <w:rPr>
          <w:rFonts w:cs="SignaCond-Light"/>
          <w:szCs w:val="18"/>
          <w:lang w:eastAsia="de-AT"/>
        </w:rPr>
        <w:t xml:space="preserve"> </w:t>
      </w:r>
      <w:r w:rsidRPr="00FB1601">
        <w:rPr>
          <w:rFonts w:cs="SignaCond-Light"/>
          <w:szCs w:val="18"/>
          <w:lang w:eastAsia="de-AT"/>
        </w:rPr>
        <w:t>Mayr-</w:t>
      </w:r>
      <w:proofErr w:type="spellStart"/>
      <w:r w:rsidRPr="00FB1601">
        <w:rPr>
          <w:rFonts w:cs="SignaCond-Light"/>
          <w:szCs w:val="18"/>
          <w:lang w:eastAsia="de-AT"/>
        </w:rPr>
        <w:t>Melnhof</w:t>
      </w:r>
      <w:proofErr w:type="spellEnd"/>
      <w:r w:rsidRPr="00FB1601">
        <w:rPr>
          <w:rFonts w:cs="SignaCond-Light"/>
          <w:szCs w:val="18"/>
          <w:lang w:eastAsia="de-AT"/>
        </w:rPr>
        <w:t xml:space="preserve"> </w:t>
      </w:r>
      <w:proofErr w:type="spellStart"/>
      <w:r w:rsidRPr="00FB1601">
        <w:rPr>
          <w:rFonts w:cs="SignaCond-Light"/>
          <w:szCs w:val="18"/>
          <w:lang w:eastAsia="de-AT"/>
        </w:rPr>
        <w:t>Packaging</w:t>
      </w:r>
      <w:proofErr w:type="spellEnd"/>
      <w:r w:rsidRPr="00FB1601">
        <w:rPr>
          <w:rFonts w:cs="SignaCond-Light"/>
          <w:szCs w:val="18"/>
          <w:lang w:eastAsia="de-AT"/>
        </w:rPr>
        <w:t xml:space="preserve"> Austria GmbH, PROPAK Austria, </w:t>
      </w:r>
      <w:proofErr w:type="spellStart"/>
      <w:r w:rsidRPr="00FB1601">
        <w:rPr>
          <w:rFonts w:cs="SignaCond-Light"/>
          <w:szCs w:val="18"/>
          <w:lang w:eastAsia="de-AT"/>
        </w:rPr>
        <w:t>Stölzle-Oberglas</w:t>
      </w:r>
      <w:proofErr w:type="spellEnd"/>
      <w:r w:rsidRPr="00FB1601">
        <w:rPr>
          <w:rFonts w:cs="SignaCond-Light"/>
          <w:szCs w:val="18"/>
          <w:lang w:eastAsia="de-AT"/>
        </w:rPr>
        <w:t xml:space="preserve"> GmbH, </w:t>
      </w:r>
      <w:proofErr w:type="spellStart"/>
      <w:r w:rsidRPr="00FB1601">
        <w:rPr>
          <w:rFonts w:cs="SignaCond-Light"/>
          <w:szCs w:val="18"/>
          <w:lang w:eastAsia="de-AT"/>
        </w:rPr>
        <w:t>Vetropack</w:t>
      </w:r>
      <w:proofErr w:type="spellEnd"/>
      <w:r w:rsidRPr="00FB1601">
        <w:rPr>
          <w:rFonts w:cs="SignaCond-Light"/>
          <w:szCs w:val="18"/>
          <w:lang w:eastAsia="de-AT"/>
        </w:rPr>
        <w:t xml:space="preserve"> Austria GmbH, </w:t>
      </w:r>
      <w:proofErr w:type="spellStart"/>
      <w:r w:rsidRPr="00FB1601">
        <w:rPr>
          <w:rFonts w:cs="SignaCond-Light"/>
          <w:szCs w:val="18"/>
          <w:lang w:eastAsia="de-AT"/>
        </w:rPr>
        <w:t>Mondi</w:t>
      </w:r>
      <w:proofErr w:type="spellEnd"/>
      <w:r w:rsidRPr="00FB1601">
        <w:rPr>
          <w:rFonts w:cs="SignaCond-Light"/>
          <w:szCs w:val="18"/>
          <w:lang w:eastAsia="de-AT"/>
        </w:rPr>
        <w:t xml:space="preserve"> AG ,</w:t>
      </w:r>
    </w:p>
    <w:p w:rsidR="00650CC6" w:rsidRPr="00FB1601" w:rsidRDefault="00650CC6" w:rsidP="00650CC6">
      <w:pPr>
        <w:pStyle w:val="PA8Boilerplate"/>
        <w:spacing w:after="0" w:line="240" w:lineRule="exact"/>
        <w:rPr>
          <w:rStyle w:val="Hyperlink"/>
          <w:color w:val="auto"/>
          <w:szCs w:val="18"/>
          <w:lang w:eastAsia="de-AT"/>
        </w:rPr>
      </w:pPr>
      <w:r w:rsidRPr="00FB1601">
        <w:rPr>
          <w:rFonts w:cs="SignaCond-Light"/>
          <w:szCs w:val="18"/>
          <w:lang w:eastAsia="de-AT"/>
        </w:rPr>
        <w:t>Fachverband der Glasindustrie</w:t>
      </w:r>
    </w:p>
    <w:p w:rsidR="005B754B" w:rsidRDefault="00FB1601" w:rsidP="00650CC6">
      <w:pPr>
        <w:autoSpaceDE w:val="0"/>
        <w:autoSpaceDN w:val="0"/>
        <w:adjustRightInd w:val="0"/>
        <w:spacing w:before="120" w:line="240" w:lineRule="exact"/>
        <w:rPr>
          <w:rFonts w:cs="SignaCond-Bold"/>
          <w:bCs/>
          <w:szCs w:val="18"/>
          <w:lang w:eastAsia="de-AT"/>
        </w:rPr>
      </w:pPr>
      <w:r>
        <w:rPr>
          <w:rFonts w:cs="SignaCond-Bold"/>
          <w:b/>
          <w:bCs/>
          <w:szCs w:val="18"/>
          <w:lang w:eastAsia="de-AT"/>
        </w:rPr>
        <w:t>P</w:t>
      </w:r>
      <w:r w:rsidR="00650CC6">
        <w:rPr>
          <w:rFonts w:cs="SignaCond-Bold"/>
          <w:b/>
          <w:bCs/>
          <w:szCs w:val="18"/>
          <w:lang w:eastAsia="de-AT"/>
        </w:rPr>
        <w:t>rogramm</w:t>
      </w:r>
      <w:r w:rsidR="005B754B">
        <w:rPr>
          <w:rFonts w:cs="SignaCond-Bold"/>
          <w:b/>
          <w:bCs/>
          <w:szCs w:val="18"/>
          <w:lang w:eastAsia="de-AT"/>
        </w:rPr>
        <w:t xml:space="preserve">: </w:t>
      </w:r>
      <w:hyperlink r:id="rId9" w:history="1">
        <w:r w:rsidR="005B754B" w:rsidRPr="00ED2441">
          <w:rPr>
            <w:rStyle w:val="Hyperlink"/>
            <w:rFonts w:cs="SignaCond-Bold"/>
            <w:bCs/>
            <w:szCs w:val="18"/>
            <w:lang w:eastAsia="de-AT"/>
          </w:rPr>
          <w:t>www.fh-campuswien.ac.at/verpackungstag</w:t>
        </w:r>
      </w:hyperlink>
    </w:p>
    <w:p w:rsidR="00650CC6" w:rsidRPr="001E347D" w:rsidRDefault="00650CC6" w:rsidP="00650CC6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650CC6" w:rsidRPr="001E347D" w:rsidRDefault="00650CC6" w:rsidP="00650CC6">
      <w:pPr>
        <w:spacing w:after="60"/>
        <w:rPr>
          <w:szCs w:val="18"/>
          <w:lang w:val="de-DE"/>
        </w:rPr>
      </w:pPr>
      <w:r w:rsidRPr="001E347D">
        <w:rPr>
          <w:szCs w:val="18"/>
          <w:lang w:val="de-DE"/>
        </w:rPr>
        <w:t>Mit rund 5.</w:t>
      </w:r>
      <w:r w:rsidR="00D173AC">
        <w:rPr>
          <w:szCs w:val="18"/>
          <w:lang w:val="de-DE"/>
        </w:rPr>
        <w:t>8</w:t>
      </w:r>
      <w:r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>, Bauen und Gestalten, Gesundheit</w:t>
      </w:r>
      <w:r w:rsidR="00D173AC">
        <w:rPr>
          <w:szCs w:val="18"/>
          <w:lang w:val="de-DE"/>
        </w:rPr>
        <w:t>swissenschaften</w:t>
      </w:r>
      <w:r w:rsidRPr="001E347D">
        <w:rPr>
          <w:szCs w:val="18"/>
          <w:lang w:val="de-DE"/>
        </w:rPr>
        <w:t xml:space="preserve">, </w:t>
      </w:r>
      <w:r w:rsidR="00D173AC">
        <w:rPr>
          <w:szCs w:val="18"/>
          <w:lang w:val="de-DE"/>
        </w:rPr>
        <w:t xml:space="preserve">Pflegewissenschaft, </w:t>
      </w:r>
      <w:r w:rsidRPr="001E347D">
        <w:rPr>
          <w:szCs w:val="18"/>
          <w:lang w:val="de-DE"/>
        </w:rPr>
        <w:t xml:space="preserve">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 xml:space="preserve">, Soziales und Technik steht ein Angebot von </w:t>
      </w:r>
      <w:r w:rsidR="00D173AC">
        <w:rPr>
          <w:szCs w:val="18"/>
          <w:lang w:val="de-DE"/>
        </w:rPr>
        <w:t>59</w:t>
      </w:r>
      <w:r w:rsidRPr="001E347D">
        <w:rPr>
          <w:szCs w:val="18"/>
          <w:lang w:val="de-DE"/>
        </w:rPr>
        <w:t xml:space="preserve"> Bachelor- und Masterstudiengängen sowie Masterlehrgängen in berufsbegleitender und Vollzeit-Form zur Auswahl: </w:t>
      </w:r>
      <w:hyperlink r:id="rId10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650CC6" w:rsidRPr="00C8601B" w:rsidRDefault="00650CC6" w:rsidP="00650CC6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>
        <w:rPr>
          <w:lang w:eastAsia="de-AT"/>
        </w:rPr>
        <w:t>Sonja Wallner</w:t>
      </w:r>
      <w:r w:rsidR="00D173AC">
        <w:rPr>
          <w:lang w:eastAsia="de-AT"/>
        </w:rPr>
        <w:t>, MAS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>
        <w:rPr>
          <w:lang w:eastAsia="de-AT"/>
        </w:rPr>
        <w:t>8</w:t>
      </w:r>
    </w:p>
    <w:p w:rsidR="00650CC6" w:rsidRPr="00C8601B" w:rsidRDefault="003232EE" w:rsidP="00650CC6">
      <w:pPr>
        <w:pStyle w:val="PA8Boilerplate"/>
        <w:spacing w:line="240" w:lineRule="auto"/>
        <w:rPr>
          <w:lang w:eastAsia="de-AT"/>
        </w:rPr>
      </w:pPr>
      <w:hyperlink r:id="rId11" w:history="1">
        <w:r w:rsidR="00650CC6" w:rsidRPr="002145BD">
          <w:rPr>
            <w:rStyle w:val="Hyperlink"/>
            <w:lang w:eastAsia="de-AT"/>
          </w:rPr>
          <w:t>sonja.wallner@fh-campuswien.ac.at</w:t>
        </w:r>
      </w:hyperlink>
    </w:p>
    <w:p w:rsidR="00900538" w:rsidRPr="00FB1601" w:rsidRDefault="003232EE" w:rsidP="00650CC6">
      <w:pPr>
        <w:pStyle w:val="PA8Boilerplate"/>
        <w:spacing w:line="240" w:lineRule="auto"/>
        <w:rPr>
          <w:szCs w:val="18"/>
          <w:lang w:eastAsia="de-AT"/>
        </w:rPr>
      </w:pPr>
      <w:hyperlink r:id="rId12" w:history="1">
        <w:r w:rsidR="00650CC6" w:rsidRPr="00C8601B">
          <w:rPr>
            <w:rStyle w:val="Hyperlink"/>
            <w:lang w:eastAsia="de-AT"/>
          </w:rPr>
          <w:t>www.fh-campuswien.ac.at</w:t>
        </w:r>
      </w:hyperlink>
      <w:bookmarkStart w:id="0" w:name="_GoBack"/>
      <w:bookmarkEnd w:id="0"/>
    </w:p>
    <w:sectPr w:rsidR="00900538" w:rsidRPr="00FB1601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7" w:rsidRDefault="00F56527">
      <w:r>
        <w:separator/>
      </w:r>
    </w:p>
  </w:endnote>
  <w:endnote w:type="continuationSeparator" w:id="0">
    <w:p w:rsidR="00F56527" w:rsidRDefault="00F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a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7" w:rsidRDefault="00F56527">
      <w:r>
        <w:separator/>
      </w:r>
    </w:p>
  </w:footnote>
  <w:footnote w:type="continuationSeparator" w:id="0">
    <w:p w:rsidR="00F56527" w:rsidRDefault="00F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E0A9D"/>
    <w:multiLevelType w:val="multilevel"/>
    <w:tmpl w:val="AF3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8216FD"/>
    <w:multiLevelType w:val="hybridMultilevel"/>
    <w:tmpl w:val="3B0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57356"/>
    <w:multiLevelType w:val="hybridMultilevel"/>
    <w:tmpl w:val="F5C4FBC6"/>
    <w:lvl w:ilvl="0" w:tplc="0E6C8D1C">
      <w:start w:val="18"/>
      <w:numFmt w:val="bullet"/>
      <w:lvlText w:val=""/>
      <w:lvlJc w:val="left"/>
      <w:pPr>
        <w:ind w:left="720" w:hanging="360"/>
      </w:pPr>
      <w:rPr>
        <w:rFonts w:ascii="Wingdings" w:eastAsia="Times" w:hAnsi="Wingdings" w:cs="SignaCond-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15578"/>
    <w:multiLevelType w:val="multilevel"/>
    <w:tmpl w:val="3AD2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2CE9"/>
    <w:rsid w:val="000063ED"/>
    <w:rsid w:val="0001044B"/>
    <w:rsid w:val="00013CF8"/>
    <w:rsid w:val="000300EA"/>
    <w:rsid w:val="00062231"/>
    <w:rsid w:val="0006619D"/>
    <w:rsid w:val="000850BA"/>
    <w:rsid w:val="00095013"/>
    <w:rsid w:val="000960F8"/>
    <w:rsid w:val="000A0732"/>
    <w:rsid w:val="000A5B08"/>
    <w:rsid w:val="000B38A2"/>
    <w:rsid w:val="000C24A2"/>
    <w:rsid w:val="000C48AF"/>
    <w:rsid w:val="000D2463"/>
    <w:rsid w:val="000E568F"/>
    <w:rsid w:val="000E5AC5"/>
    <w:rsid w:val="000F05F1"/>
    <w:rsid w:val="00111E0C"/>
    <w:rsid w:val="00125E8C"/>
    <w:rsid w:val="00141E9F"/>
    <w:rsid w:val="001435E5"/>
    <w:rsid w:val="00161C2B"/>
    <w:rsid w:val="00163062"/>
    <w:rsid w:val="001654FE"/>
    <w:rsid w:val="0017004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D2E52"/>
    <w:rsid w:val="001D347F"/>
    <w:rsid w:val="001E0647"/>
    <w:rsid w:val="001E347D"/>
    <w:rsid w:val="001E3EDD"/>
    <w:rsid w:val="001E616E"/>
    <w:rsid w:val="001F4265"/>
    <w:rsid w:val="0020282C"/>
    <w:rsid w:val="00203AC1"/>
    <w:rsid w:val="002110E4"/>
    <w:rsid w:val="00214B0A"/>
    <w:rsid w:val="0022177D"/>
    <w:rsid w:val="00223723"/>
    <w:rsid w:val="002306AD"/>
    <w:rsid w:val="00231E62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B5AE1"/>
    <w:rsid w:val="002C6C65"/>
    <w:rsid w:val="002E4848"/>
    <w:rsid w:val="002E4CB1"/>
    <w:rsid w:val="002F0095"/>
    <w:rsid w:val="002F43CB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D18E5"/>
    <w:rsid w:val="003E1645"/>
    <w:rsid w:val="003E6351"/>
    <w:rsid w:val="003F33D1"/>
    <w:rsid w:val="0040076A"/>
    <w:rsid w:val="004076C5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A69B4"/>
    <w:rsid w:val="004B1C11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B3196"/>
    <w:rsid w:val="005B322B"/>
    <w:rsid w:val="005B754B"/>
    <w:rsid w:val="005C4F98"/>
    <w:rsid w:val="005D1B68"/>
    <w:rsid w:val="005D57E2"/>
    <w:rsid w:val="005E2888"/>
    <w:rsid w:val="005E43C3"/>
    <w:rsid w:val="00612DF4"/>
    <w:rsid w:val="00617197"/>
    <w:rsid w:val="00622D7C"/>
    <w:rsid w:val="006329D2"/>
    <w:rsid w:val="00650CC6"/>
    <w:rsid w:val="00664B80"/>
    <w:rsid w:val="00667C06"/>
    <w:rsid w:val="00671B12"/>
    <w:rsid w:val="006845BB"/>
    <w:rsid w:val="006A4A46"/>
    <w:rsid w:val="006B5599"/>
    <w:rsid w:val="006C7AA7"/>
    <w:rsid w:val="006C7C1C"/>
    <w:rsid w:val="006D1A99"/>
    <w:rsid w:val="006D39FF"/>
    <w:rsid w:val="006F4415"/>
    <w:rsid w:val="00701D09"/>
    <w:rsid w:val="00706E92"/>
    <w:rsid w:val="00707A3F"/>
    <w:rsid w:val="00711643"/>
    <w:rsid w:val="00714A3F"/>
    <w:rsid w:val="00714C75"/>
    <w:rsid w:val="00717911"/>
    <w:rsid w:val="007275E7"/>
    <w:rsid w:val="00733C10"/>
    <w:rsid w:val="0074572F"/>
    <w:rsid w:val="00745B0B"/>
    <w:rsid w:val="007461FD"/>
    <w:rsid w:val="00753743"/>
    <w:rsid w:val="00756B63"/>
    <w:rsid w:val="00757D5E"/>
    <w:rsid w:val="007610D7"/>
    <w:rsid w:val="0076279A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30B3"/>
    <w:rsid w:val="007B5F5E"/>
    <w:rsid w:val="007B6E21"/>
    <w:rsid w:val="007C108A"/>
    <w:rsid w:val="007C12F1"/>
    <w:rsid w:val="007C344C"/>
    <w:rsid w:val="007E6EAE"/>
    <w:rsid w:val="007F0F2D"/>
    <w:rsid w:val="007F75C1"/>
    <w:rsid w:val="007F7EC6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97D4D"/>
    <w:rsid w:val="008B2F99"/>
    <w:rsid w:val="008B2FED"/>
    <w:rsid w:val="008B3989"/>
    <w:rsid w:val="008C2CB1"/>
    <w:rsid w:val="008C6037"/>
    <w:rsid w:val="008D12E2"/>
    <w:rsid w:val="008D4D5C"/>
    <w:rsid w:val="008D6AFC"/>
    <w:rsid w:val="008F22D3"/>
    <w:rsid w:val="008F6115"/>
    <w:rsid w:val="00900538"/>
    <w:rsid w:val="00902F88"/>
    <w:rsid w:val="00903699"/>
    <w:rsid w:val="00906940"/>
    <w:rsid w:val="00940492"/>
    <w:rsid w:val="00947C14"/>
    <w:rsid w:val="0095284C"/>
    <w:rsid w:val="0095718D"/>
    <w:rsid w:val="00975535"/>
    <w:rsid w:val="009A24C2"/>
    <w:rsid w:val="009A35A5"/>
    <w:rsid w:val="009A6D0C"/>
    <w:rsid w:val="009B468A"/>
    <w:rsid w:val="009C53C6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1170"/>
    <w:rsid w:val="00AB3CB1"/>
    <w:rsid w:val="00AC5946"/>
    <w:rsid w:val="00AD5109"/>
    <w:rsid w:val="00AE15C8"/>
    <w:rsid w:val="00AF06A7"/>
    <w:rsid w:val="00B0377D"/>
    <w:rsid w:val="00B1339B"/>
    <w:rsid w:val="00B15117"/>
    <w:rsid w:val="00B15F62"/>
    <w:rsid w:val="00B32A65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3C2F"/>
    <w:rsid w:val="00B855AC"/>
    <w:rsid w:val="00B85A15"/>
    <w:rsid w:val="00B87F90"/>
    <w:rsid w:val="00B941EA"/>
    <w:rsid w:val="00B9552F"/>
    <w:rsid w:val="00BA285F"/>
    <w:rsid w:val="00BA2F64"/>
    <w:rsid w:val="00BB3E1A"/>
    <w:rsid w:val="00BC0BB8"/>
    <w:rsid w:val="00BC6BF3"/>
    <w:rsid w:val="00BD51B4"/>
    <w:rsid w:val="00BE0D56"/>
    <w:rsid w:val="00BE6589"/>
    <w:rsid w:val="00BF135C"/>
    <w:rsid w:val="00BF6EDB"/>
    <w:rsid w:val="00BF73F5"/>
    <w:rsid w:val="00C00F42"/>
    <w:rsid w:val="00C11B26"/>
    <w:rsid w:val="00C13CDE"/>
    <w:rsid w:val="00C14085"/>
    <w:rsid w:val="00C15226"/>
    <w:rsid w:val="00C170C4"/>
    <w:rsid w:val="00C20107"/>
    <w:rsid w:val="00C25587"/>
    <w:rsid w:val="00C34CCA"/>
    <w:rsid w:val="00C37E44"/>
    <w:rsid w:val="00C62AB2"/>
    <w:rsid w:val="00C651F8"/>
    <w:rsid w:val="00C775FC"/>
    <w:rsid w:val="00C83139"/>
    <w:rsid w:val="00C8601B"/>
    <w:rsid w:val="00C87A4C"/>
    <w:rsid w:val="00C908CC"/>
    <w:rsid w:val="00C91769"/>
    <w:rsid w:val="00CA0462"/>
    <w:rsid w:val="00CA0AB9"/>
    <w:rsid w:val="00CB7DAE"/>
    <w:rsid w:val="00CC07FC"/>
    <w:rsid w:val="00CE0B73"/>
    <w:rsid w:val="00CE29F8"/>
    <w:rsid w:val="00CF5455"/>
    <w:rsid w:val="00CF6069"/>
    <w:rsid w:val="00CF74FE"/>
    <w:rsid w:val="00D12229"/>
    <w:rsid w:val="00D173AC"/>
    <w:rsid w:val="00D310AD"/>
    <w:rsid w:val="00D47E90"/>
    <w:rsid w:val="00D54E39"/>
    <w:rsid w:val="00D629A7"/>
    <w:rsid w:val="00D645AC"/>
    <w:rsid w:val="00D70862"/>
    <w:rsid w:val="00D91B15"/>
    <w:rsid w:val="00D94703"/>
    <w:rsid w:val="00D96599"/>
    <w:rsid w:val="00DA1B4E"/>
    <w:rsid w:val="00DA480C"/>
    <w:rsid w:val="00DA70DC"/>
    <w:rsid w:val="00DB037A"/>
    <w:rsid w:val="00DC1257"/>
    <w:rsid w:val="00DD24EF"/>
    <w:rsid w:val="00DE620A"/>
    <w:rsid w:val="00DF7CFF"/>
    <w:rsid w:val="00E00152"/>
    <w:rsid w:val="00E0548F"/>
    <w:rsid w:val="00E057FC"/>
    <w:rsid w:val="00E210B6"/>
    <w:rsid w:val="00E2361E"/>
    <w:rsid w:val="00E27DC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7369D"/>
    <w:rsid w:val="00E800A8"/>
    <w:rsid w:val="00E81A92"/>
    <w:rsid w:val="00E85E83"/>
    <w:rsid w:val="00E879A4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23E8"/>
    <w:rsid w:val="00F7333A"/>
    <w:rsid w:val="00F85F13"/>
    <w:rsid w:val="00F863A8"/>
    <w:rsid w:val="00F91F2B"/>
    <w:rsid w:val="00F97100"/>
    <w:rsid w:val="00FA21F8"/>
    <w:rsid w:val="00FB1601"/>
    <w:rsid w:val="00FB20DC"/>
    <w:rsid w:val="00FB5301"/>
    <w:rsid w:val="00FD041E"/>
    <w:rsid w:val="00FD7D4E"/>
    <w:rsid w:val="00FE6C0A"/>
    <w:rsid w:val="00FF2157"/>
    <w:rsid w:val="00FF2AA5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5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55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17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vt_b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nja.wallner@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verpackungsta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558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5012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12</cp:revision>
  <cp:lastPrinted>2016-10-06T06:13:00Z</cp:lastPrinted>
  <dcterms:created xsi:type="dcterms:W3CDTF">2016-08-10T12:11:00Z</dcterms:created>
  <dcterms:modified xsi:type="dcterms:W3CDTF">2016-11-08T08:54:00Z</dcterms:modified>
</cp:coreProperties>
</file>