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52" w:rsidRPr="004213CC" w:rsidRDefault="001D2E52" w:rsidP="001D2E52">
      <w:pPr>
        <w:pStyle w:val="PA1TITEL"/>
        <w:rPr>
          <w:lang w:eastAsia="de-AT"/>
        </w:rPr>
      </w:pPr>
      <w:r w:rsidRPr="004213CC">
        <w:rPr>
          <w:lang w:eastAsia="de-AT"/>
        </w:rPr>
        <w:t>MEDIENINFORMATION</w:t>
      </w:r>
    </w:p>
    <w:p w:rsidR="001D2E52" w:rsidRPr="004213CC" w:rsidRDefault="004213CC" w:rsidP="001D2E52">
      <w:pPr>
        <w:pStyle w:val="PA2Headline"/>
        <w:rPr>
          <w:lang w:eastAsia="de-AT"/>
        </w:rPr>
      </w:pPr>
      <w:r w:rsidRPr="004213CC">
        <w:rPr>
          <w:lang w:eastAsia="de-AT"/>
        </w:rPr>
        <w:t>Campus Lecture</w:t>
      </w:r>
      <w:r w:rsidR="00DF4544">
        <w:rPr>
          <w:lang w:eastAsia="de-AT"/>
        </w:rPr>
        <w:t>s</w:t>
      </w:r>
      <w:r w:rsidRPr="004213CC">
        <w:rPr>
          <w:lang w:eastAsia="de-AT"/>
        </w:rPr>
        <w:t xml:space="preserve">: Erwartungen von MigrantInnen an Pflege- und </w:t>
      </w:r>
      <w:r>
        <w:rPr>
          <w:lang w:eastAsia="de-AT"/>
        </w:rPr>
        <w:t>Betreuungsleistungen</w:t>
      </w:r>
    </w:p>
    <w:p w:rsidR="002440D7" w:rsidRDefault="001D2E52" w:rsidP="00CD76AF">
      <w:pPr>
        <w:pStyle w:val="PA4Leadin"/>
        <w:rPr>
          <w:lang w:eastAsia="de-AT"/>
        </w:rPr>
      </w:pPr>
      <w:r w:rsidRPr="00965233">
        <w:rPr>
          <w:lang w:eastAsia="de-AT"/>
        </w:rPr>
        <w:t xml:space="preserve">(Wien, </w:t>
      </w:r>
      <w:r w:rsidR="00DF4544">
        <w:rPr>
          <w:lang w:eastAsia="de-AT"/>
        </w:rPr>
        <w:t>28</w:t>
      </w:r>
      <w:r w:rsidR="00DF4544" w:rsidRPr="00DF4544">
        <w:rPr>
          <w:lang w:eastAsia="de-AT"/>
        </w:rPr>
        <w:t xml:space="preserve">. </w:t>
      </w:r>
      <w:r w:rsidR="004213CC" w:rsidRPr="00DF4544">
        <w:rPr>
          <w:lang w:eastAsia="de-AT"/>
        </w:rPr>
        <w:t>November 2016</w:t>
      </w:r>
      <w:r w:rsidRPr="00DF4544">
        <w:rPr>
          <w:lang w:eastAsia="de-AT"/>
        </w:rPr>
        <w:t>)</w:t>
      </w:r>
      <w:r w:rsidRPr="002440D7">
        <w:rPr>
          <w:lang w:eastAsia="de-AT"/>
        </w:rPr>
        <w:t xml:space="preserve"> </w:t>
      </w:r>
      <w:r w:rsidR="00E31D72">
        <w:rPr>
          <w:lang w:eastAsia="de-AT"/>
        </w:rPr>
        <w:t>Christo</w:t>
      </w:r>
      <w:r w:rsidR="002440D7" w:rsidRPr="002440D7">
        <w:rPr>
          <w:lang w:eastAsia="de-AT"/>
        </w:rPr>
        <w:t>ph</w:t>
      </w:r>
      <w:r w:rsidR="00E31D72">
        <w:rPr>
          <w:lang w:eastAsia="de-AT"/>
        </w:rPr>
        <w:t xml:space="preserve"> </w:t>
      </w:r>
      <w:r w:rsidR="002440D7" w:rsidRPr="002440D7">
        <w:rPr>
          <w:lang w:eastAsia="de-AT"/>
        </w:rPr>
        <w:t xml:space="preserve">Reinprecht, Soziologe an der Universität Wien, </w:t>
      </w:r>
      <w:r w:rsidR="00E31D72">
        <w:rPr>
          <w:lang w:eastAsia="de-AT"/>
        </w:rPr>
        <w:t>präsentiert am 5. Dezember 2016 s</w:t>
      </w:r>
      <w:r w:rsidR="002440D7" w:rsidRPr="002440D7">
        <w:rPr>
          <w:lang w:eastAsia="de-AT"/>
        </w:rPr>
        <w:t xml:space="preserve">eine Studie zu den Erwartungen von MigrantInnen </w:t>
      </w:r>
      <w:r w:rsidR="00965233">
        <w:rPr>
          <w:lang w:eastAsia="de-AT"/>
        </w:rPr>
        <w:t xml:space="preserve">in Wien </w:t>
      </w:r>
      <w:r w:rsidR="002440D7" w:rsidRPr="002440D7">
        <w:rPr>
          <w:lang w:eastAsia="de-AT"/>
        </w:rPr>
        <w:t>an Pflege</w:t>
      </w:r>
      <w:r w:rsidR="00965233">
        <w:rPr>
          <w:lang w:eastAsia="de-AT"/>
        </w:rPr>
        <w:t>-</w:t>
      </w:r>
      <w:r w:rsidR="002440D7" w:rsidRPr="002440D7">
        <w:rPr>
          <w:lang w:eastAsia="de-AT"/>
        </w:rPr>
        <w:t xml:space="preserve"> und Betreuungsleistungen.</w:t>
      </w:r>
      <w:r w:rsidR="00E31D72">
        <w:rPr>
          <w:lang w:eastAsia="de-AT"/>
        </w:rPr>
        <w:t xml:space="preserve"> AuftraggeberInnen waren die MA 24 - Gesundheits- und Sozialplanung der Stadt Wien und der Dachverband Wiener Sozialeinrichtungen.  </w:t>
      </w:r>
    </w:p>
    <w:p w:rsidR="005527FC" w:rsidRDefault="001C215D" w:rsidP="001C215D">
      <w:pPr>
        <w:pStyle w:val="PA5Text"/>
        <w:rPr>
          <w:lang w:eastAsia="de-AT"/>
        </w:rPr>
      </w:pPr>
      <w:r>
        <w:rPr>
          <w:lang w:eastAsia="de-AT"/>
        </w:rPr>
        <w:t>Die Studie beschäftigt sich mit dem Einfluss von Migration a</w:t>
      </w:r>
      <w:r w:rsidR="007C528C">
        <w:rPr>
          <w:lang w:eastAsia="de-AT"/>
        </w:rPr>
        <w:t>uf die Leistungserbringung und I</w:t>
      </w:r>
      <w:bookmarkStart w:id="0" w:name="_GoBack"/>
      <w:bookmarkEnd w:id="0"/>
      <w:r>
        <w:rPr>
          <w:lang w:eastAsia="de-AT"/>
        </w:rPr>
        <w:t xml:space="preserve">nanspruchnahme von Pflege- und Betreuungsleistungen in Wien. Studienautor Christoph Reinprecht präsentiert die Ergebnisse im Rahmen </w:t>
      </w:r>
      <w:r w:rsidR="00DF4544">
        <w:rPr>
          <w:lang w:eastAsia="de-AT"/>
        </w:rPr>
        <w:t xml:space="preserve">einer </w:t>
      </w:r>
      <w:r>
        <w:rPr>
          <w:lang w:eastAsia="de-AT"/>
        </w:rPr>
        <w:t xml:space="preserve">Campus Lecture des Masterstudiengangs Sozialwirtschaft und Soziale Arbeit. </w:t>
      </w:r>
    </w:p>
    <w:p w:rsidR="00E31D72" w:rsidRDefault="001C215D" w:rsidP="001C215D">
      <w:pPr>
        <w:pStyle w:val="PA5Text"/>
        <w:rPr>
          <w:lang w:eastAsia="de-AT"/>
        </w:rPr>
      </w:pPr>
      <w:r>
        <w:rPr>
          <w:lang w:eastAsia="de-AT"/>
        </w:rPr>
        <w:t>Auf Basis der Studienergebnisse stellt sich die Frage, welche Implikationen sich daraus für sozialwirtschaftliche Organisationen in Wien ableiten lassen. Mit dieser Frage setzen sich ExpertInnen in der Podiumsdiskussion auseinander.</w:t>
      </w:r>
    </w:p>
    <w:p w:rsidR="00E11BA2" w:rsidRPr="00E11BA2" w:rsidRDefault="001C215D" w:rsidP="001C215D">
      <w:pPr>
        <w:pStyle w:val="PA6Zwischenberschrift"/>
        <w:rPr>
          <w:b w:val="0"/>
          <w:lang w:val="de-DE" w:eastAsia="de-AT"/>
        </w:rPr>
      </w:pPr>
      <w:r w:rsidRPr="00E11BA2">
        <w:rPr>
          <w:lang w:val="de-DE" w:eastAsia="de-AT"/>
        </w:rPr>
        <w:t>Campus Lecture am 5. Dezember 2016, 17.00 Uhr</w:t>
      </w:r>
      <w:r w:rsidR="00E11BA2" w:rsidRPr="00E11BA2">
        <w:rPr>
          <w:lang w:val="de-DE" w:eastAsia="de-AT"/>
        </w:rPr>
        <w:t xml:space="preserve"> </w:t>
      </w:r>
      <w:r w:rsidR="00E11BA2" w:rsidRPr="00E11BA2">
        <w:rPr>
          <w:lang w:val="de-DE" w:eastAsia="de-AT"/>
        </w:rPr>
        <w:br/>
      </w:r>
      <w:r w:rsidR="00E11BA2" w:rsidRPr="00E11BA2">
        <w:rPr>
          <w:b w:val="0"/>
          <w:lang w:val="de-DE" w:eastAsia="de-AT"/>
        </w:rPr>
        <w:t>FH Campus Wien, Festsaal, Favoritenstraße 226, 1100 Wien</w:t>
      </w:r>
    </w:p>
    <w:p w:rsidR="001C215D" w:rsidRPr="001C215D" w:rsidRDefault="001C215D" w:rsidP="006D1A99">
      <w:pPr>
        <w:pStyle w:val="PA5Text"/>
        <w:rPr>
          <w:b/>
          <w:lang w:eastAsia="de-AT"/>
        </w:rPr>
      </w:pPr>
      <w:r w:rsidRPr="001C215D">
        <w:rPr>
          <w:b/>
          <w:lang w:eastAsia="de-AT"/>
        </w:rPr>
        <w:t>Welche Erwartungen haben MigrantInnen in Wien an Pflege- und Betreuungsleistungen?</w:t>
      </w:r>
    </w:p>
    <w:p w:rsidR="00E11BA2" w:rsidRPr="00E11BA2" w:rsidRDefault="00E11BA2" w:rsidP="00E11BA2">
      <w:pPr>
        <w:pStyle w:val="PA5Text"/>
        <w:rPr>
          <w:lang w:eastAsia="de-AT"/>
        </w:rPr>
      </w:pPr>
      <w:r>
        <w:rPr>
          <w:lang w:eastAsia="de-AT"/>
        </w:rPr>
        <w:t xml:space="preserve">&gt; </w:t>
      </w:r>
      <w:r w:rsidRPr="00E11BA2">
        <w:rPr>
          <w:lang w:eastAsia="de-AT"/>
        </w:rPr>
        <w:t>Ao. Univ.-Prof. Dr. Christoph Reinprecht / Soziologe - Migrationsforschung, Sozialstruktur und soziale Ungleichheit, Universität Wien</w:t>
      </w:r>
    </w:p>
    <w:p w:rsidR="00E11BA2" w:rsidRPr="00E11BA2" w:rsidRDefault="00E11BA2" w:rsidP="00E11BA2">
      <w:pPr>
        <w:pStyle w:val="PA5Text"/>
        <w:rPr>
          <w:b/>
          <w:lang w:eastAsia="de-AT"/>
        </w:rPr>
      </w:pPr>
      <w:r w:rsidRPr="00E11BA2">
        <w:rPr>
          <w:b/>
          <w:lang w:eastAsia="de-AT"/>
        </w:rPr>
        <w:t>Anschließend Podiumsdiskussion mit</w:t>
      </w:r>
    </w:p>
    <w:p w:rsidR="00E11BA2" w:rsidRPr="00E11BA2" w:rsidRDefault="00E11BA2" w:rsidP="00E11BA2">
      <w:pPr>
        <w:pStyle w:val="PA5Text"/>
        <w:rPr>
          <w:lang w:eastAsia="de-AT"/>
        </w:rPr>
      </w:pPr>
      <w:r>
        <w:rPr>
          <w:lang w:eastAsia="de-AT"/>
        </w:rPr>
        <w:t xml:space="preserve">&gt; </w:t>
      </w:r>
      <w:r w:rsidRPr="00E11BA2">
        <w:rPr>
          <w:lang w:eastAsia="de-AT"/>
        </w:rPr>
        <w:t>Ao. Univ.-Prof. Dr. Christoph Reinprecht / Universität Wien</w:t>
      </w:r>
    </w:p>
    <w:p w:rsidR="00E11BA2" w:rsidRPr="00E11BA2" w:rsidRDefault="00E11BA2" w:rsidP="00E11BA2">
      <w:pPr>
        <w:pStyle w:val="PA5Text"/>
        <w:rPr>
          <w:lang w:eastAsia="de-AT"/>
        </w:rPr>
      </w:pPr>
      <w:r>
        <w:rPr>
          <w:lang w:eastAsia="de-AT"/>
        </w:rPr>
        <w:t xml:space="preserve">&gt; </w:t>
      </w:r>
      <w:r w:rsidRPr="00E11BA2">
        <w:rPr>
          <w:lang w:eastAsia="de-AT"/>
        </w:rPr>
        <w:t>Mag.</w:t>
      </w:r>
      <w:r w:rsidRPr="00E11BA2">
        <w:rPr>
          <w:vertAlign w:val="superscript"/>
          <w:lang w:eastAsia="de-AT"/>
        </w:rPr>
        <w:t>a</w:t>
      </w:r>
      <w:r w:rsidRPr="00E11BA2">
        <w:rPr>
          <w:lang w:eastAsia="de-AT"/>
        </w:rPr>
        <w:t xml:space="preserve"> Eva Maria Luger / Geschäftsführerin Dachverband Wiener Sozialeinrichtungen</w:t>
      </w:r>
    </w:p>
    <w:p w:rsidR="00E11BA2" w:rsidRPr="00E11BA2" w:rsidRDefault="00E11BA2" w:rsidP="00E11BA2">
      <w:pPr>
        <w:pStyle w:val="PA5Text"/>
        <w:rPr>
          <w:lang w:eastAsia="de-AT"/>
        </w:rPr>
      </w:pPr>
      <w:r>
        <w:rPr>
          <w:lang w:eastAsia="de-AT"/>
        </w:rPr>
        <w:t xml:space="preserve">&gt; </w:t>
      </w:r>
      <w:r w:rsidRPr="00E11BA2">
        <w:rPr>
          <w:lang w:eastAsia="de-AT"/>
        </w:rPr>
        <w:t>Dipl.Vw</w:t>
      </w:r>
      <w:r w:rsidRPr="00E11BA2">
        <w:rPr>
          <w:vertAlign w:val="superscript"/>
          <w:lang w:eastAsia="de-AT"/>
        </w:rPr>
        <w:t>in</w:t>
      </w:r>
      <w:r w:rsidRPr="00E11BA2">
        <w:rPr>
          <w:lang w:eastAsia="de-AT"/>
        </w:rPr>
        <w:t xml:space="preserve"> Jana Schultheiß / Stadt Wien, MA 24 – Gesundheits- und Sozialplanung, Lehrende im Masterstudium Sozialwirtschaft und Soziale Arbeit</w:t>
      </w:r>
    </w:p>
    <w:p w:rsidR="00E11BA2" w:rsidRPr="00E11BA2" w:rsidRDefault="00E11BA2" w:rsidP="00E11BA2">
      <w:pPr>
        <w:pStyle w:val="PA5Text"/>
        <w:rPr>
          <w:lang w:eastAsia="de-AT"/>
        </w:rPr>
      </w:pPr>
      <w:r>
        <w:rPr>
          <w:lang w:eastAsia="de-AT"/>
        </w:rPr>
        <w:t xml:space="preserve">&gt; </w:t>
      </w:r>
      <w:r w:rsidRPr="00E11BA2">
        <w:rPr>
          <w:lang w:eastAsia="de-AT"/>
        </w:rPr>
        <w:t>Hanife Anil, MA / Stadt Wien, MA 17 – Integration und Diversität, Dipl</w:t>
      </w:r>
      <w:r>
        <w:rPr>
          <w:lang w:eastAsia="de-AT"/>
        </w:rPr>
        <w:t xml:space="preserve">omierte Sozialarbeiterin, </w:t>
      </w:r>
      <w:r w:rsidRPr="00E11BA2">
        <w:rPr>
          <w:lang w:eastAsia="de-AT"/>
        </w:rPr>
        <w:t>Absolventin des Masterstudiums Sozialwirtschaft und Soziale Arbeit</w:t>
      </w:r>
    </w:p>
    <w:p w:rsidR="00E11BA2" w:rsidRPr="00E11BA2" w:rsidRDefault="00E11BA2" w:rsidP="00E11BA2">
      <w:pPr>
        <w:pStyle w:val="PA5Text"/>
        <w:rPr>
          <w:lang w:eastAsia="de-AT"/>
        </w:rPr>
      </w:pPr>
      <w:r w:rsidRPr="00E11BA2">
        <w:rPr>
          <w:b/>
          <w:lang w:eastAsia="de-AT"/>
        </w:rPr>
        <w:t>Moderation</w:t>
      </w:r>
      <w:r w:rsidRPr="00E11BA2">
        <w:rPr>
          <w:lang w:eastAsia="de-AT"/>
        </w:rPr>
        <w:t>: Mag. Peter Stepanek, Lehrender und Forscher im Masterstudium Sozialwirtschaft und Soziale Arbeit</w:t>
      </w:r>
    </w:p>
    <w:p w:rsidR="00E11BA2" w:rsidRPr="00E11BA2" w:rsidRDefault="00E11BA2" w:rsidP="00E11BA2">
      <w:pPr>
        <w:pStyle w:val="PA5Text"/>
        <w:rPr>
          <w:lang w:eastAsia="de-AT"/>
        </w:rPr>
      </w:pPr>
      <w:r w:rsidRPr="00E11BA2">
        <w:rPr>
          <w:b/>
          <w:lang w:eastAsia="de-AT"/>
        </w:rPr>
        <w:t>Im Anschlu</w:t>
      </w:r>
      <w:r>
        <w:rPr>
          <w:b/>
          <w:lang w:eastAsia="de-AT"/>
        </w:rPr>
        <w:t>ss Vernetzung bei Erfrischungen</w:t>
      </w:r>
    </w:p>
    <w:p w:rsidR="00E11BA2" w:rsidRDefault="00E11BA2" w:rsidP="00E11BA2">
      <w:pPr>
        <w:pStyle w:val="PA5Text"/>
        <w:rPr>
          <w:lang w:eastAsia="de-AT"/>
        </w:rPr>
      </w:pPr>
      <w:r w:rsidRPr="00E11BA2">
        <w:rPr>
          <w:lang w:eastAsia="de-AT"/>
        </w:rPr>
        <w:t>Die Campus Lectures, die allen Interessierten offenstehen, sind eine Vortragsreihe des Campusnetzwerks der FH Campus Wien. Die aktuelle Veranstaltung findet in Kooperation mit de</w:t>
      </w:r>
      <w:r>
        <w:rPr>
          <w:lang w:eastAsia="de-AT"/>
        </w:rPr>
        <w:t>m Masterstudium Sozialwirtschaft und Soziale Arbeit statt.</w:t>
      </w:r>
    </w:p>
    <w:p w:rsidR="00E11BA2" w:rsidRPr="00E11BA2" w:rsidRDefault="007C528C" w:rsidP="00E11BA2">
      <w:pPr>
        <w:pStyle w:val="PA5Text"/>
        <w:rPr>
          <w:lang w:eastAsia="de-AT"/>
        </w:rPr>
      </w:pPr>
      <w:hyperlink r:id="rId7" w:history="1">
        <w:r w:rsidR="00E11BA2" w:rsidRPr="00C71D47">
          <w:rPr>
            <w:rStyle w:val="Hyperlink"/>
            <w:lang w:eastAsia="de-AT"/>
          </w:rPr>
          <w:t>www.campusnetzwerk.ac.at</w:t>
        </w:r>
      </w:hyperlink>
      <w:r w:rsidR="00E11BA2">
        <w:rPr>
          <w:lang w:eastAsia="de-AT"/>
        </w:rPr>
        <w:t xml:space="preserve"> </w:t>
      </w:r>
      <w:r w:rsidR="00E11BA2">
        <w:rPr>
          <w:lang w:eastAsia="de-AT"/>
        </w:rPr>
        <w:br/>
      </w:r>
      <w:hyperlink r:id="rId8" w:history="1">
        <w:r w:rsidR="00E11BA2" w:rsidRPr="00C71D47">
          <w:rPr>
            <w:rStyle w:val="Hyperlink"/>
            <w:lang w:eastAsia="de-AT"/>
          </w:rPr>
          <w:t>www.fh-campuswien.ac.at/sowosec_m</w:t>
        </w:r>
      </w:hyperlink>
    </w:p>
    <w:p w:rsidR="00E11BA2" w:rsidRDefault="00E11BA2" w:rsidP="00E11BA2">
      <w:pPr>
        <w:spacing w:before="120" w:line="300" w:lineRule="exact"/>
        <w:rPr>
          <w:rStyle w:val="Fett"/>
          <w:rFonts w:cs="Lucida Sans Unicode"/>
          <w:color w:val="000000"/>
          <w:szCs w:val="18"/>
          <w:lang w:val="de-AT"/>
        </w:rPr>
      </w:pPr>
      <w:r>
        <w:rPr>
          <w:rStyle w:val="Fett"/>
          <w:rFonts w:eastAsia="Times New Roman" w:cs="Lucida Sans Unicode"/>
          <w:color w:val="000000"/>
          <w:szCs w:val="18"/>
          <w:lang w:val="de-AT"/>
        </w:rPr>
        <w:t>FH Campus Wien</w:t>
      </w:r>
    </w:p>
    <w:p w:rsidR="00E11BA2" w:rsidRDefault="00E11BA2" w:rsidP="00E11BA2">
      <w:pPr>
        <w:pStyle w:val="PA8Boilerplate"/>
        <w:rPr>
          <w:rStyle w:val="Hyperlink"/>
          <w:rFonts w:eastAsiaTheme="majorEastAsia"/>
        </w:rPr>
      </w:pPr>
      <w:r>
        <w:rPr>
          <w:rStyle w:val="FHCWTextZchn"/>
        </w:rPr>
        <w:lastRenderedPageBreak/>
        <w:t xml:space="preserve">Mit rund 5.800 Studierenden ist die FH Campus Wien die größte Fachhochschule Österreichs. In den Departments Applied Life Sciences, Bauen und Gestalten, Gesundheitswissenschaften, Pflegewissenschaft, Public Sector, Soziales und Technik steht ein Angebot von 59 Bachelor- und Masterstudiengängen sowie Masterlehrgängen in berufsbegleitender und Vollzeit-Form zur Auswahl: </w:t>
      </w:r>
      <w:hyperlink r:id="rId9" w:history="1">
        <w:r>
          <w:rPr>
            <w:rStyle w:val="Hyperlink"/>
            <w:rFonts w:eastAsia="Times"/>
          </w:rPr>
          <w:t>www.fh-campuswien.ac.at/facts</w:t>
        </w:r>
      </w:hyperlink>
      <w:r>
        <w:rPr>
          <w:rStyle w:val="Hyperlink"/>
          <w:rFonts w:eastAsiaTheme="majorEastAsia"/>
        </w:rPr>
        <w:t xml:space="preserve">. </w:t>
      </w:r>
    </w:p>
    <w:p w:rsidR="006D1A99" w:rsidRPr="00CD76AF" w:rsidRDefault="00E11BA2" w:rsidP="006D1A99">
      <w:pPr>
        <w:pStyle w:val="PA7HeadlineBoilerplate"/>
        <w:rPr>
          <w:lang w:val="de-AT" w:eastAsia="de-AT"/>
        </w:rPr>
      </w:pPr>
      <w:r>
        <w:rPr>
          <w:lang w:val="de-AT" w:eastAsia="de-AT"/>
        </w:rPr>
        <w:t>Rückfragehinweis</w:t>
      </w:r>
    </w:p>
    <w:p w:rsidR="001D2E52" w:rsidRPr="00CD76AF" w:rsidRDefault="001D2E52" w:rsidP="00324B20">
      <w:pPr>
        <w:pStyle w:val="PA8Boilerplate"/>
        <w:rPr>
          <w:lang w:val="de-AT" w:eastAsia="de-AT"/>
        </w:rPr>
      </w:pPr>
      <w:r w:rsidRPr="00CD76AF">
        <w:rPr>
          <w:lang w:val="de-AT" w:eastAsia="de-AT"/>
        </w:rPr>
        <w:t>Mag.</w:t>
      </w:r>
      <w:r w:rsidRPr="00CD76AF">
        <w:rPr>
          <w:vertAlign w:val="superscript"/>
          <w:lang w:val="de-AT" w:eastAsia="de-AT"/>
        </w:rPr>
        <w:t>a</w:t>
      </w:r>
      <w:r w:rsidRPr="00CD76AF">
        <w:rPr>
          <w:lang w:val="de-AT" w:eastAsia="de-AT"/>
        </w:rPr>
        <w:t xml:space="preserve"> Petra Undesser</w:t>
      </w:r>
    </w:p>
    <w:p w:rsidR="001D2E52" w:rsidRPr="00CD76AF" w:rsidRDefault="001D2E52" w:rsidP="00324B20">
      <w:pPr>
        <w:pStyle w:val="PA8Boilerplate"/>
        <w:rPr>
          <w:lang w:val="de-AT" w:eastAsia="de-AT"/>
        </w:rPr>
      </w:pPr>
      <w:r w:rsidRPr="00CD76AF">
        <w:rPr>
          <w:lang w:val="de-AT" w:eastAsia="de-AT"/>
        </w:rPr>
        <w:t>FH Campus Wien</w:t>
      </w:r>
    </w:p>
    <w:p w:rsidR="001D2E52" w:rsidRPr="00CD76AF" w:rsidRDefault="001D2E52" w:rsidP="00324B20">
      <w:pPr>
        <w:pStyle w:val="PA8Boilerplate"/>
        <w:rPr>
          <w:lang w:val="de-AT" w:eastAsia="de-AT"/>
        </w:rPr>
      </w:pPr>
      <w:r w:rsidRPr="00CD76AF">
        <w:rPr>
          <w:lang w:val="de-AT" w:eastAsia="de-AT"/>
        </w:rPr>
        <w:t>Unternehmenskommunikation</w:t>
      </w:r>
    </w:p>
    <w:p w:rsidR="001D2E52" w:rsidRPr="00CD76AF" w:rsidRDefault="001D2E52" w:rsidP="00324B20">
      <w:pPr>
        <w:pStyle w:val="PA8Boilerplate"/>
        <w:rPr>
          <w:lang w:val="de-AT" w:eastAsia="de-AT"/>
        </w:rPr>
      </w:pPr>
      <w:r w:rsidRPr="00CD76AF">
        <w:rPr>
          <w:lang w:val="de-AT" w:eastAsia="de-AT"/>
        </w:rPr>
        <w:t>Favoritenstraße 226, 1100 Wien</w:t>
      </w:r>
    </w:p>
    <w:p w:rsidR="001D2E52" w:rsidRPr="00CD76AF" w:rsidRDefault="001D2E52" w:rsidP="00324B20">
      <w:pPr>
        <w:pStyle w:val="PA8Boilerplate"/>
        <w:rPr>
          <w:lang w:val="de-AT" w:eastAsia="de-AT"/>
        </w:rPr>
      </w:pPr>
      <w:r w:rsidRPr="00CD76AF">
        <w:rPr>
          <w:lang w:val="de-AT" w:eastAsia="de-AT"/>
        </w:rPr>
        <w:t>T: +43 1 606 68 77-6404</w:t>
      </w:r>
    </w:p>
    <w:p w:rsidR="001D2E52" w:rsidRPr="00CD76AF" w:rsidRDefault="007C528C" w:rsidP="00324B20">
      <w:pPr>
        <w:pStyle w:val="PA8Boilerplate"/>
        <w:rPr>
          <w:lang w:val="de-AT" w:eastAsia="de-AT"/>
        </w:rPr>
      </w:pPr>
      <w:hyperlink r:id="rId10" w:history="1">
        <w:r w:rsidR="008258AF" w:rsidRPr="00CD76AF">
          <w:rPr>
            <w:rStyle w:val="Hyperlink"/>
            <w:lang w:val="de-AT" w:eastAsia="de-AT"/>
          </w:rPr>
          <w:t>petra.undesser@fh-campuswien.ac.at</w:t>
        </w:r>
      </w:hyperlink>
    </w:p>
    <w:p w:rsidR="001D2E52" w:rsidRPr="001D2E52" w:rsidRDefault="007C528C" w:rsidP="00324B20">
      <w:pPr>
        <w:pStyle w:val="PA8Boilerplate"/>
        <w:rPr>
          <w:lang w:val="en-GB" w:eastAsia="de-AT"/>
        </w:rPr>
      </w:pPr>
      <w:hyperlink r:id="rId11" w:history="1">
        <w:r w:rsidR="008258AF" w:rsidRPr="004E1D22">
          <w:rPr>
            <w:rStyle w:val="Hyperlink"/>
            <w:lang w:val="en-GB" w:eastAsia="de-AT"/>
          </w:rPr>
          <w:t>www.fh-campuswien.ac.at</w:t>
        </w:r>
      </w:hyperlink>
    </w:p>
    <w:sectPr w:rsidR="001D2E52" w:rsidRPr="001D2E52" w:rsidSect="001654FE">
      <w:headerReference w:type="default" r:id="rId12"/>
      <w:footerReference w:type="default" r:id="rId13"/>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3CC" w:rsidRDefault="004213CC">
      <w:r>
        <w:separator/>
      </w:r>
    </w:p>
  </w:endnote>
  <w:endnote w:type="continuationSeparator" w:id="0">
    <w:p w:rsidR="004213CC" w:rsidRDefault="0042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3CC" w:rsidRDefault="004213CC">
      <w:r>
        <w:separator/>
      </w:r>
    </w:p>
  </w:footnote>
  <w:footnote w:type="continuationSeparator" w:id="0">
    <w:p w:rsidR="004213CC" w:rsidRDefault="00421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AF06A7" w:rsidP="00472E2D">
    <w:pPr>
      <w:pStyle w:val="Kopfzeile"/>
    </w:pPr>
    <w:r>
      <w:rPr>
        <w:noProof/>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A0A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707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89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BCE9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624A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1A37A2"/>
    <w:multiLevelType w:val="hybridMultilevel"/>
    <w:tmpl w:val="6C986C94"/>
    <w:lvl w:ilvl="0" w:tplc="2FDC52DE">
      <w:start w:val="389"/>
      <w:numFmt w:val="bullet"/>
      <w:lvlText w:val=""/>
      <w:lvlJc w:val="left"/>
      <w:pPr>
        <w:ind w:left="720" w:hanging="360"/>
      </w:pPr>
      <w:rPr>
        <w:rFonts w:ascii="Wingdings" w:eastAsia="Time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CC"/>
    <w:rsid w:val="000063ED"/>
    <w:rsid w:val="0001044B"/>
    <w:rsid w:val="00013CF8"/>
    <w:rsid w:val="000300EA"/>
    <w:rsid w:val="00062231"/>
    <w:rsid w:val="0006619D"/>
    <w:rsid w:val="000850BA"/>
    <w:rsid w:val="00095013"/>
    <w:rsid w:val="000960F8"/>
    <w:rsid w:val="000A0732"/>
    <w:rsid w:val="000C24A2"/>
    <w:rsid w:val="000D2463"/>
    <w:rsid w:val="000E5AC5"/>
    <w:rsid w:val="000F05F1"/>
    <w:rsid w:val="00125E8C"/>
    <w:rsid w:val="00141E9F"/>
    <w:rsid w:val="00161C2B"/>
    <w:rsid w:val="00163062"/>
    <w:rsid w:val="001654FE"/>
    <w:rsid w:val="0017004A"/>
    <w:rsid w:val="00192570"/>
    <w:rsid w:val="00194EBC"/>
    <w:rsid w:val="001A3795"/>
    <w:rsid w:val="001A76DF"/>
    <w:rsid w:val="001B0083"/>
    <w:rsid w:val="001B0271"/>
    <w:rsid w:val="001C215D"/>
    <w:rsid w:val="001D2E52"/>
    <w:rsid w:val="001E0647"/>
    <w:rsid w:val="001E3EDD"/>
    <w:rsid w:val="001F4265"/>
    <w:rsid w:val="0020282C"/>
    <w:rsid w:val="00203AC1"/>
    <w:rsid w:val="002110E4"/>
    <w:rsid w:val="00214B0A"/>
    <w:rsid w:val="00231F33"/>
    <w:rsid w:val="002440D7"/>
    <w:rsid w:val="0024524E"/>
    <w:rsid w:val="00246CD9"/>
    <w:rsid w:val="0026087D"/>
    <w:rsid w:val="00266184"/>
    <w:rsid w:val="00274542"/>
    <w:rsid w:val="00277982"/>
    <w:rsid w:val="00290A90"/>
    <w:rsid w:val="002A5CD7"/>
    <w:rsid w:val="002A757B"/>
    <w:rsid w:val="002B2ECE"/>
    <w:rsid w:val="002C6C65"/>
    <w:rsid w:val="002E4CB1"/>
    <w:rsid w:val="002F0095"/>
    <w:rsid w:val="00302583"/>
    <w:rsid w:val="0030415F"/>
    <w:rsid w:val="00305D4D"/>
    <w:rsid w:val="003112B5"/>
    <w:rsid w:val="00312AB2"/>
    <w:rsid w:val="00315072"/>
    <w:rsid w:val="00315D67"/>
    <w:rsid w:val="00320803"/>
    <w:rsid w:val="00322547"/>
    <w:rsid w:val="00324B20"/>
    <w:rsid w:val="003311B1"/>
    <w:rsid w:val="003422F5"/>
    <w:rsid w:val="00352E97"/>
    <w:rsid w:val="0035746C"/>
    <w:rsid w:val="00370FE3"/>
    <w:rsid w:val="00371529"/>
    <w:rsid w:val="003715BB"/>
    <w:rsid w:val="003725C6"/>
    <w:rsid w:val="00377897"/>
    <w:rsid w:val="00390C4F"/>
    <w:rsid w:val="00390EDF"/>
    <w:rsid w:val="003925AF"/>
    <w:rsid w:val="003936F4"/>
    <w:rsid w:val="003A2E49"/>
    <w:rsid w:val="003A64CC"/>
    <w:rsid w:val="003B5712"/>
    <w:rsid w:val="003C11BE"/>
    <w:rsid w:val="003D0740"/>
    <w:rsid w:val="003E6351"/>
    <w:rsid w:val="003F33D1"/>
    <w:rsid w:val="0040076A"/>
    <w:rsid w:val="00416832"/>
    <w:rsid w:val="004213CC"/>
    <w:rsid w:val="00425AA7"/>
    <w:rsid w:val="00426FFB"/>
    <w:rsid w:val="00430A0D"/>
    <w:rsid w:val="00446658"/>
    <w:rsid w:val="0045690B"/>
    <w:rsid w:val="00471DE5"/>
    <w:rsid w:val="00472E2D"/>
    <w:rsid w:val="004737EC"/>
    <w:rsid w:val="00494498"/>
    <w:rsid w:val="004A420E"/>
    <w:rsid w:val="004B1C11"/>
    <w:rsid w:val="004B441E"/>
    <w:rsid w:val="004B6F77"/>
    <w:rsid w:val="004D7936"/>
    <w:rsid w:val="004F1995"/>
    <w:rsid w:val="005028DA"/>
    <w:rsid w:val="00503D3F"/>
    <w:rsid w:val="00507DC0"/>
    <w:rsid w:val="00511C0C"/>
    <w:rsid w:val="0051457A"/>
    <w:rsid w:val="0051655E"/>
    <w:rsid w:val="00520D20"/>
    <w:rsid w:val="00534ED7"/>
    <w:rsid w:val="00543ED6"/>
    <w:rsid w:val="005527FC"/>
    <w:rsid w:val="0056662E"/>
    <w:rsid w:val="00575807"/>
    <w:rsid w:val="00576D39"/>
    <w:rsid w:val="00580986"/>
    <w:rsid w:val="00587C22"/>
    <w:rsid w:val="005B322B"/>
    <w:rsid w:val="005C393D"/>
    <w:rsid w:val="005D57E2"/>
    <w:rsid w:val="005E43C3"/>
    <w:rsid w:val="00612DF4"/>
    <w:rsid w:val="00622D7C"/>
    <w:rsid w:val="006252F2"/>
    <w:rsid w:val="00667C06"/>
    <w:rsid w:val="00671B12"/>
    <w:rsid w:val="006845BB"/>
    <w:rsid w:val="006A4A46"/>
    <w:rsid w:val="006D1A99"/>
    <w:rsid w:val="006F4415"/>
    <w:rsid w:val="00701D09"/>
    <w:rsid w:val="00706E92"/>
    <w:rsid w:val="00707A3F"/>
    <w:rsid w:val="00711643"/>
    <w:rsid w:val="00714A3F"/>
    <w:rsid w:val="00717911"/>
    <w:rsid w:val="007275E7"/>
    <w:rsid w:val="00733C10"/>
    <w:rsid w:val="0074572F"/>
    <w:rsid w:val="00745B0B"/>
    <w:rsid w:val="007461FD"/>
    <w:rsid w:val="00753743"/>
    <w:rsid w:val="00757D5E"/>
    <w:rsid w:val="00765312"/>
    <w:rsid w:val="007753AC"/>
    <w:rsid w:val="00783A3C"/>
    <w:rsid w:val="00784738"/>
    <w:rsid w:val="00791CDE"/>
    <w:rsid w:val="00793CA6"/>
    <w:rsid w:val="00795779"/>
    <w:rsid w:val="00795EB0"/>
    <w:rsid w:val="007975B5"/>
    <w:rsid w:val="00797E2C"/>
    <w:rsid w:val="007A5F6B"/>
    <w:rsid w:val="007B5F5E"/>
    <w:rsid w:val="007B6E21"/>
    <w:rsid w:val="007C108A"/>
    <w:rsid w:val="007C12F1"/>
    <w:rsid w:val="007C344C"/>
    <w:rsid w:val="007C528C"/>
    <w:rsid w:val="007E6EAE"/>
    <w:rsid w:val="008215E1"/>
    <w:rsid w:val="008258AF"/>
    <w:rsid w:val="00831632"/>
    <w:rsid w:val="00856A08"/>
    <w:rsid w:val="00872EB2"/>
    <w:rsid w:val="008743ED"/>
    <w:rsid w:val="00877497"/>
    <w:rsid w:val="00881719"/>
    <w:rsid w:val="008868E4"/>
    <w:rsid w:val="008901D7"/>
    <w:rsid w:val="00894DB0"/>
    <w:rsid w:val="008B2F99"/>
    <w:rsid w:val="008B2FED"/>
    <w:rsid w:val="008B3989"/>
    <w:rsid w:val="008C2CB1"/>
    <w:rsid w:val="008C6037"/>
    <w:rsid w:val="008D12E2"/>
    <w:rsid w:val="008D4D5C"/>
    <w:rsid w:val="008D6AFC"/>
    <w:rsid w:val="008F6115"/>
    <w:rsid w:val="00902F88"/>
    <w:rsid w:val="00903699"/>
    <w:rsid w:val="00906940"/>
    <w:rsid w:val="009112C0"/>
    <w:rsid w:val="00947C14"/>
    <w:rsid w:val="0095284C"/>
    <w:rsid w:val="0095718D"/>
    <w:rsid w:val="00965233"/>
    <w:rsid w:val="00975535"/>
    <w:rsid w:val="009A24C2"/>
    <w:rsid w:val="009A35A5"/>
    <w:rsid w:val="009A6D0C"/>
    <w:rsid w:val="009B468A"/>
    <w:rsid w:val="009D0BA0"/>
    <w:rsid w:val="009E5D71"/>
    <w:rsid w:val="009F0931"/>
    <w:rsid w:val="009F7560"/>
    <w:rsid w:val="00A019BE"/>
    <w:rsid w:val="00A12526"/>
    <w:rsid w:val="00A1788B"/>
    <w:rsid w:val="00A220AE"/>
    <w:rsid w:val="00A312F3"/>
    <w:rsid w:val="00A34EE5"/>
    <w:rsid w:val="00A43252"/>
    <w:rsid w:val="00A43497"/>
    <w:rsid w:val="00A535C3"/>
    <w:rsid w:val="00A64457"/>
    <w:rsid w:val="00A65375"/>
    <w:rsid w:val="00A71C5C"/>
    <w:rsid w:val="00A75F48"/>
    <w:rsid w:val="00A7782C"/>
    <w:rsid w:val="00A80F96"/>
    <w:rsid w:val="00AA5F46"/>
    <w:rsid w:val="00AB3CB1"/>
    <w:rsid w:val="00AC5946"/>
    <w:rsid w:val="00AD5109"/>
    <w:rsid w:val="00AF06A7"/>
    <w:rsid w:val="00B0377D"/>
    <w:rsid w:val="00B1339B"/>
    <w:rsid w:val="00B15117"/>
    <w:rsid w:val="00B33863"/>
    <w:rsid w:val="00B34A8E"/>
    <w:rsid w:val="00B359D7"/>
    <w:rsid w:val="00B51279"/>
    <w:rsid w:val="00B517BF"/>
    <w:rsid w:val="00B55097"/>
    <w:rsid w:val="00B63C3A"/>
    <w:rsid w:val="00B74BED"/>
    <w:rsid w:val="00B76397"/>
    <w:rsid w:val="00B82C19"/>
    <w:rsid w:val="00B855AC"/>
    <w:rsid w:val="00B85A15"/>
    <w:rsid w:val="00B87F90"/>
    <w:rsid w:val="00B9552F"/>
    <w:rsid w:val="00BA285F"/>
    <w:rsid w:val="00BA2F64"/>
    <w:rsid w:val="00BB3E1A"/>
    <w:rsid w:val="00BC0BB8"/>
    <w:rsid w:val="00BD51B4"/>
    <w:rsid w:val="00BE0D56"/>
    <w:rsid w:val="00BF6EDB"/>
    <w:rsid w:val="00BF73F5"/>
    <w:rsid w:val="00C00F42"/>
    <w:rsid w:val="00C11B26"/>
    <w:rsid w:val="00C13CDE"/>
    <w:rsid w:val="00C14085"/>
    <w:rsid w:val="00C15226"/>
    <w:rsid w:val="00C170C4"/>
    <w:rsid w:val="00C34CCA"/>
    <w:rsid w:val="00C37E44"/>
    <w:rsid w:val="00C62AB2"/>
    <w:rsid w:val="00C651F8"/>
    <w:rsid w:val="00C775FC"/>
    <w:rsid w:val="00C83139"/>
    <w:rsid w:val="00C908CC"/>
    <w:rsid w:val="00C91769"/>
    <w:rsid w:val="00CA0462"/>
    <w:rsid w:val="00CA0AB9"/>
    <w:rsid w:val="00CB7DAE"/>
    <w:rsid w:val="00CC07FC"/>
    <w:rsid w:val="00CD76AF"/>
    <w:rsid w:val="00CE0B73"/>
    <w:rsid w:val="00CE29F8"/>
    <w:rsid w:val="00CF5455"/>
    <w:rsid w:val="00CF6069"/>
    <w:rsid w:val="00CF74FE"/>
    <w:rsid w:val="00D12229"/>
    <w:rsid w:val="00D310AD"/>
    <w:rsid w:val="00D47E90"/>
    <w:rsid w:val="00D54E39"/>
    <w:rsid w:val="00D629A7"/>
    <w:rsid w:val="00D645AC"/>
    <w:rsid w:val="00D91B15"/>
    <w:rsid w:val="00D96599"/>
    <w:rsid w:val="00DA1B4E"/>
    <w:rsid w:val="00DA480C"/>
    <w:rsid w:val="00DA70DC"/>
    <w:rsid w:val="00DD24EF"/>
    <w:rsid w:val="00DE620A"/>
    <w:rsid w:val="00DF4544"/>
    <w:rsid w:val="00E00152"/>
    <w:rsid w:val="00E0548F"/>
    <w:rsid w:val="00E057FC"/>
    <w:rsid w:val="00E11BA2"/>
    <w:rsid w:val="00E210B6"/>
    <w:rsid w:val="00E31D72"/>
    <w:rsid w:val="00E32707"/>
    <w:rsid w:val="00E36892"/>
    <w:rsid w:val="00E440F1"/>
    <w:rsid w:val="00E44CCD"/>
    <w:rsid w:val="00E45278"/>
    <w:rsid w:val="00E45DA2"/>
    <w:rsid w:val="00E4618C"/>
    <w:rsid w:val="00E469A5"/>
    <w:rsid w:val="00E5398A"/>
    <w:rsid w:val="00E800A8"/>
    <w:rsid w:val="00E81A92"/>
    <w:rsid w:val="00E85E83"/>
    <w:rsid w:val="00E97447"/>
    <w:rsid w:val="00EA4409"/>
    <w:rsid w:val="00EA5278"/>
    <w:rsid w:val="00EB3DD8"/>
    <w:rsid w:val="00EC2242"/>
    <w:rsid w:val="00EC3F4C"/>
    <w:rsid w:val="00ED136D"/>
    <w:rsid w:val="00EE5997"/>
    <w:rsid w:val="00EE706D"/>
    <w:rsid w:val="00F067A3"/>
    <w:rsid w:val="00F17F42"/>
    <w:rsid w:val="00F230DD"/>
    <w:rsid w:val="00F24F19"/>
    <w:rsid w:val="00F3052C"/>
    <w:rsid w:val="00F356C7"/>
    <w:rsid w:val="00F450D5"/>
    <w:rsid w:val="00F623E8"/>
    <w:rsid w:val="00F85F13"/>
    <w:rsid w:val="00F863A8"/>
    <w:rsid w:val="00F91F2B"/>
    <w:rsid w:val="00F97100"/>
    <w:rsid w:val="00FA21F8"/>
    <w:rsid w:val="00FB20DC"/>
    <w:rsid w:val="00FB5301"/>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8E85E8F-B5A3-4FBC-817B-3A7F3824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styleId="BesuchterHyperlink">
    <w:name w:val="FollowedHyperlink"/>
    <w:basedOn w:val="Absatz-Standardschriftart"/>
    <w:semiHidden/>
    <w:unhideWhenUsed/>
    <w:rsid w:val="00E11BA2"/>
    <w:rPr>
      <w:color w:val="800080" w:themeColor="followedHyperlink"/>
      <w:u w:val="single"/>
    </w:rPr>
  </w:style>
  <w:style w:type="paragraph" w:customStyle="1" w:styleId="FHCWText">
    <w:name w:val="FHCW_Text"/>
    <w:link w:val="FHCWTextZchn"/>
    <w:qFormat/>
    <w:rsid w:val="00E11BA2"/>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E11BA2"/>
    <w:rPr>
      <w:rFonts w:ascii="Verdana" w:hAnsi="Verdana"/>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sowosec_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mpusnetzwerk.ac.a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h-campuswien.ac.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etra.undesser@fh-campuswien.ac.at" TargetMode="External"/><Relationship Id="rId4" Type="http://schemas.openxmlformats.org/officeDocument/2006/relationships/webSettings" Target="webSettings.xml"/><Relationship Id="rId9" Type="http://schemas.openxmlformats.org/officeDocument/2006/relationships/hyperlink" Target="http://www.fh-campuswien.ac.at/fac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1000_Studienjahr2016_17\Medienarbeit\Vorlagen\PA_Vorlage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PA_Vorlage2015.dotx</Template>
  <TotalTime>0</TotalTime>
  <Pages>2</Pages>
  <Words>345</Words>
  <Characters>2769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3108</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Petra Undesser</dc:creator>
  <cp:lastModifiedBy>Undesser Petra</cp:lastModifiedBy>
  <cp:revision>7</cp:revision>
  <cp:lastPrinted>2016-11-25T13:29:00Z</cp:lastPrinted>
  <dcterms:created xsi:type="dcterms:W3CDTF">2016-11-18T09:50:00Z</dcterms:created>
  <dcterms:modified xsi:type="dcterms:W3CDTF">2016-11-25T14:33:00Z</dcterms:modified>
</cp:coreProperties>
</file>