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1B73D2" w:rsidRDefault="001D2E52" w:rsidP="001D2E52">
      <w:pPr>
        <w:pStyle w:val="PA1TITEL"/>
        <w:rPr>
          <w:lang w:eastAsia="de-AT"/>
        </w:rPr>
      </w:pPr>
      <w:r w:rsidRPr="001B73D2">
        <w:rPr>
          <w:lang w:eastAsia="de-AT"/>
        </w:rPr>
        <w:t>MEDIENINFORMATION</w:t>
      </w:r>
    </w:p>
    <w:p w:rsidR="001D2E52" w:rsidRPr="001B73D2" w:rsidRDefault="009114A2" w:rsidP="001D2E52">
      <w:pPr>
        <w:pStyle w:val="PA2Headline"/>
        <w:rPr>
          <w:lang w:eastAsia="de-AT"/>
        </w:rPr>
      </w:pPr>
      <w:r w:rsidRPr="001B73D2">
        <w:rPr>
          <w:lang w:eastAsia="de-AT"/>
        </w:rPr>
        <w:t>Einladung: Zukunftsgespräche an der FH Campus Wien</w:t>
      </w:r>
    </w:p>
    <w:p w:rsidR="00B32B52" w:rsidRPr="001B73D2" w:rsidRDefault="001D2E52" w:rsidP="00B32B52">
      <w:pPr>
        <w:pStyle w:val="PA4Leadin"/>
        <w:rPr>
          <w:lang w:eastAsia="de-AT"/>
        </w:rPr>
      </w:pPr>
      <w:r w:rsidRPr="001B73D2">
        <w:rPr>
          <w:lang w:eastAsia="de-AT"/>
        </w:rPr>
        <w:t xml:space="preserve">(Wien, </w:t>
      </w:r>
      <w:r w:rsidR="00412F8F">
        <w:rPr>
          <w:lang w:eastAsia="de-AT"/>
        </w:rPr>
        <w:t xml:space="preserve">7. </w:t>
      </w:r>
      <w:r w:rsidR="009114A2" w:rsidRPr="001B73D2">
        <w:rPr>
          <w:lang w:eastAsia="de-AT"/>
        </w:rPr>
        <w:t>November</w:t>
      </w:r>
      <w:r w:rsidRPr="001B73D2">
        <w:rPr>
          <w:lang w:eastAsia="de-AT"/>
        </w:rPr>
        <w:t xml:space="preserve"> </w:t>
      </w:r>
      <w:r w:rsidR="009114A2" w:rsidRPr="001B73D2">
        <w:rPr>
          <w:lang w:eastAsia="de-AT"/>
        </w:rPr>
        <w:t>2016</w:t>
      </w:r>
      <w:r w:rsidRPr="001B73D2">
        <w:rPr>
          <w:lang w:eastAsia="de-AT"/>
        </w:rPr>
        <w:t xml:space="preserve">) </w:t>
      </w:r>
      <w:r w:rsidR="00B32B52" w:rsidRPr="001B73D2">
        <w:rPr>
          <w:lang w:eastAsia="de-AT"/>
        </w:rPr>
        <w:t xml:space="preserve">Philosophin Monika Betzler und Harvard-Ökonom Gernot Wagner diskutieren mit ExpertInnen der FH über die Grenzen der Wohlstandsgesellschaft, den Klimawandel und einen nachhaltigeren Umgang mit der Welt und ihren Ressourcen. Am Donnerstag, 24. November 2016, </w:t>
      </w:r>
      <w:r w:rsidR="00BD4849">
        <w:rPr>
          <w:lang w:eastAsia="de-AT"/>
        </w:rPr>
        <w:t xml:space="preserve">ab </w:t>
      </w:r>
      <w:r w:rsidR="00FA6EFD">
        <w:rPr>
          <w:lang w:eastAsia="de-AT"/>
        </w:rPr>
        <w:t xml:space="preserve">16.00 Uhr </w:t>
      </w:r>
      <w:r w:rsidR="00BD4849">
        <w:rPr>
          <w:lang w:eastAsia="de-AT"/>
        </w:rPr>
        <w:t>im Festsaal</w:t>
      </w:r>
      <w:r w:rsidR="00B32B52" w:rsidRPr="001B73D2">
        <w:rPr>
          <w:lang w:eastAsia="de-AT"/>
        </w:rPr>
        <w:t xml:space="preserve"> der FH Campus Wien.</w:t>
      </w:r>
    </w:p>
    <w:p w:rsidR="001D2E52" w:rsidRDefault="00B32B52" w:rsidP="001D2E52">
      <w:pPr>
        <w:pStyle w:val="PA5Text"/>
        <w:rPr>
          <w:lang w:eastAsia="de-AT"/>
        </w:rPr>
      </w:pPr>
      <w:r w:rsidRPr="001B73D2">
        <w:rPr>
          <w:lang w:eastAsia="de-AT"/>
        </w:rPr>
        <w:t>Der Menschheit stehen große Veränderungen bevor. Ökologisch, ökonomisch und sozial. Wachstum und Wohlstand wirken sich zunehmend negativ aus: auf unsere Ressourcen, auf das Klima, auf Natur und Menschen. Wir stehen vor der Aufgabe, all unser Wissen und unsere Fähigkeiten dahingehend einzusetzen, diese negativen Auswirkungen zu stoppen. Aber können wir die Welt überhaupt noch retten?</w:t>
      </w:r>
    </w:p>
    <w:p w:rsidR="001D2E52" w:rsidRPr="00412F8F" w:rsidRDefault="00544624" w:rsidP="001D2E52">
      <w:pPr>
        <w:pStyle w:val="PA6Zwischenberschrift"/>
        <w:rPr>
          <w:b w:val="0"/>
          <w:lang w:eastAsia="de-AT"/>
        </w:rPr>
      </w:pPr>
      <w:r w:rsidRPr="00412F8F">
        <w:rPr>
          <w:b w:val="0"/>
          <w:lang w:eastAsia="de-AT"/>
        </w:rPr>
        <w:t>Programm</w:t>
      </w:r>
    </w:p>
    <w:p w:rsidR="006D1A99" w:rsidRPr="00412F8F" w:rsidRDefault="0019776A" w:rsidP="00412F8F">
      <w:pPr>
        <w:pStyle w:val="PA5Text"/>
        <w:rPr>
          <w:b/>
          <w:lang w:eastAsia="de-AT"/>
        </w:rPr>
      </w:pPr>
      <w:r w:rsidRPr="00412F8F">
        <w:rPr>
          <w:b/>
          <w:lang w:eastAsia="de-AT"/>
        </w:rPr>
        <w:t>16.0</w:t>
      </w:r>
      <w:r w:rsidR="00412F8F" w:rsidRPr="00412F8F">
        <w:rPr>
          <w:b/>
          <w:lang w:eastAsia="de-AT"/>
        </w:rPr>
        <w:t>0 Uhr:</w:t>
      </w:r>
      <w:r w:rsidR="00412F8F">
        <w:rPr>
          <w:lang w:eastAsia="de-AT"/>
        </w:rPr>
        <w:t xml:space="preserve"> </w:t>
      </w:r>
      <w:r w:rsidR="00FC333E" w:rsidRPr="00FA6EFD">
        <w:rPr>
          <w:bCs/>
        </w:rPr>
        <w:t>Eintreffen</w:t>
      </w:r>
      <w:r w:rsidR="00412F8F">
        <w:rPr>
          <w:bCs/>
        </w:rPr>
        <w:t xml:space="preserve"> </w:t>
      </w:r>
      <w:r w:rsidR="00412F8F">
        <w:rPr>
          <w:bCs/>
        </w:rPr>
        <w:br/>
      </w:r>
      <w:r w:rsidR="00544624" w:rsidRPr="00412F8F">
        <w:rPr>
          <w:b/>
          <w:lang w:eastAsia="de-AT"/>
        </w:rPr>
        <w:t xml:space="preserve">16.30 Uhr </w:t>
      </w:r>
    </w:p>
    <w:p w:rsidR="00544624" w:rsidRPr="00412F8F" w:rsidRDefault="00FC333E" w:rsidP="00544624">
      <w:pPr>
        <w:pStyle w:val="FormatvorlagePAAufzhlung"/>
        <w:rPr>
          <w:b/>
          <w:lang w:eastAsia="de-AT"/>
        </w:rPr>
      </w:pPr>
      <w:r w:rsidRPr="00412F8F">
        <w:rPr>
          <w:b/>
          <w:lang w:eastAsia="de-AT"/>
        </w:rPr>
        <w:t xml:space="preserve">&gt; </w:t>
      </w:r>
      <w:r w:rsidRPr="00412F8F">
        <w:rPr>
          <w:b/>
          <w:bCs/>
        </w:rPr>
        <w:t>Begrüßung Wilhelm Behensky</w:t>
      </w:r>
      <w:r w:rsidR="00544624" w:rsidRPr="00412F8F">
        <w:rPr>
          <w:b/>
          <w:lang w:eastAsia="de-AT"/>
        </w:rPr>
        <w:t>, Vorsitzender der Geschäftsleitung der FH Campus Wien</w:t>
      </w:r>
    </w:p>
    <w:p w:rsidR="00544624" w:rsidRPr="00412F8F" w:rsidRDefault="00FC333E" w:rsidP="00544624">
      <w:pPr>
        <w:pStyle w:val="FormatvorlagePAAufzhlung"/>
        <w:rPr>
          <w:b/>
          <w:lang w:eastAsia="de-AT"/>
        </w:rPr>
      </w:pPr>
      <w:r w:rsidRPr="00412F8F">
        <w:rPr>
          <w:b/>
          <w:lang w:eastAsia="de-AT"/>
        </w:rPr>
        <w:t xml:space="preserve">&gt; </w:t>
      </w:r>
      <w:r w:rsidRPr="00412F8F">
        <w:rPr>
          <w:b/>
          <w:bCs/>
        </w:rPr>
        <w:t>Keynote Monika Betzler</w:t>
      </w:r>
      <w:r w:rsidR="00544624" w:rsidRPr="00412F8F">
        <w:rPr>
          <w:b/>
          <w:lang w:eastAsia="de-AT"/>
        </w:rPr>
        <w:t xml:space="preserve">, Philosophin an der Ludwig-Maximilians-Universität München </w:t>
      </w:r>
    </w:p>
    <w:p w:rsidR="00544624" w:rsidRPr="00FA6EFD" w:rsidRDefault="00544624" w:rsidP="00544624">
      <w:pPr>
        <w:pStyle w:val="FormatvorlagePAAufzhlung"/>
        <w:rPr>
          <w:lang w:eastAsia="de-AT"/>
        </w:rPr>
      </w:pPr>
      <w:r w:rsidRPr="00FA6EFD">
        <w:rPr>
          <w:lang w:eastAsia="de-AT"/>
        </w:rPr>
        <w:t xml:space="preserve">Was gehen uns die Interessen derer, die nach uns </w:t>
      </w:r>
      <w:r w:rsidR="00685810" w:rsidRPr="00FA6EFD">
        <w:rPr>
          <w:lang w:eastAsia="de-AT"/>
        </w:rPr>
        <w:t>kommen</w:t>
      </w:r>
      <w:r w:rsidRPr="00FA6EFD">
        <w:rPr>
          <w:lang w:eastAsia="de-AT"/>
        </w:rPr>
        <w:t xml:space="preserve"> werden, an? </w:t>
      </w:r>
      <w:r w:rsidR="001B73D2" w:rsidRPr="00FA6EFD">
        <w:rPr>
          <w:lang w:eastAsia="de-AT"/>
        </w:rPr>
        <w:t xml:space="preserve">Können wir sie nicht einfach ignorieren? </w:t>
      </w:r>
      <w:r w:rsidRPr="00FA6EFD">
        <w:rPr>
          <w:lang w:eastAsia="de-AT"/>
        </w:rPr>
        <w:t xml:space="preserve">Wir kennen diese Menschen nicht, wir haben keine Beziehungen zu ihnen und bereits genügend Pflichten unseren ZeitgenossInnen gegenüber. </w:t>
      </w:r>
      <w:r w:rsidR="001B73D2" w:rsidRPr="00FA6EFD">
        <w:rPr>
          <w:lang w:eastAsia="de-AT"/>
        </w:rPr>
        <w:t xml:space="preserve">Welche Gründe haben wir trotzdem, </w:t>
      </w:r>
      <w:r w:rsidR="00685810" w:rsidRPr="00FA6EFD">
        <w:rPr>
          <w:lang w:eastAsia="de-AT"/>
        </w:rPr>
        <w:t>sie</w:t>
      </w:r>
      <w:r w:rsidR="001B73D2" w:rsidRPr="00FA6EFD">
        <w:rPr>
          <w:lang w:eastAsia="de-AT"/>
        </w:rPr>
        <w:t xml:space="preserve"> in unseren ethischen Überlegungen zu berücksichtigen</w:t>
      </w:r>
      <w:r w:rsidR="00AE6117">
        <w:rPr>
          <w:lang w:eastAsia="de-AT"/>
        </w:rPr>
        <w:t>?</w:t>
      </w:r>
      <w:bookmarkStart w:id="0" w:name="_GoBack"/>
      <w:bookmarkEnd w:id="0"/>
    </w:p>
    <w:p w:rsidR="00544624" w:rsidRPr="00412F8F" w:rsidRDefault="00FC333E" w:rsidP="00544624">
      <w:pPr>
        <w:pStyle w:val="FormatvorlagePAAufzhlung"/>
        <w:rPr>
          <w:b/>
          <w:lang w:eastAsia="de-AT"/>
        </w:rPr>
      </w:pPr>
      <w:r w:rsidRPr="00412F8F">
        <w:rPr>
          <w:b/>
          <w:lang w:eastAsia="de-AT"/>
        </w:rPr>
        <w:t xml:space="preserve">&gt; </w:t>
      </w:r>
      <w:r w:rsidRPr="00412F8F">
        <w:rPr>
          <w:b/>
          <w:bCs/>
        </w:rPr>
        <w:t>Keynote Gernot Wagner</w:t>
      </w:r>
      <w:r w:rsidR="001B73D2" w:rsidRPr="00412F8F">
        <w:rPr>
          <w:b/>
          <w:lang w:eastAsia="de-AT"/>
        </w:rPr>
        <w:t>, Ökonom an der Harvard University und Co-Autor von “Klimaschock”</w:t>
      </w:r>
    </w:p>
    <w:p w:rsidR="0019776A" w:rsidRPr="00FA6EFD" w:rsidRDefault="00685810" w:rsidP="0019776A">
      <w:pPr>
        <w:pStyle w:val="FormatvorlagePAAufzhlung"/>
        <w:rPr>
          <w:lang w:eastAsia="de-AT"/>
        </w:rPr>
      </w:pPr>
      <w:r w:rsidRPr="00FA6EFD">
        <w:rPr>
          <w:lang w:eastAsia="de-AT"/>
        </w:rPr>
        <w:t>E</w:t>
      </w:r>
      <w:r w:rsidR="001B73D2" w:rsidRPr="00FA6EFD">
        <w:rPr>
          <w:lang w:eastAsia="de-AT"/>
        </w:rPr>
        <w:t xml:space="preserve">s </w:t>
      </w:r>
      <w:r w:rsidRPr="00FA6EFD">
        <w:rPr>
          <w:lang w:eastAsia="de-AT"/>
        </w:rPr>
        <w:t xml:space="preserve">geht </w:t>
      </w:r>
      <w:r w:rsidR="001B73D2" w:rsidRPr="00FA6EFD">
        <w:rPr>
          <w:lang w:eastAsia="de-AT"/>
        </w:rPr>
        <w:t xml:space="preserve">nicht um die Wahl zwischen „Wirtschaftswachstum“ und „Klima“, sondern darum, unser tägliches Handeln mit dem Klimaschutz in Einklang zu bringen. </w:t>
      </w:r>
      <w:r w:rsidRPr="00FA6EFD">
        <w:rPr>
          <w:lang w:eastAsia="de-AT"/>
        </w:rPr>
        <w:t>U</w:t>
      </w:r>
      <w:r w:rsidR="001B73D2" w:rsidRPr="00FA6EFD">
        <w:rPr>
          <w:lang w:eastAsia="de-AT"/>
        </w:rPr>
        <w:t xml:space="preserve">nd </w:t>
      </w:r>
      <w:r w:rsidRPr="00FA6EFD">
        <w:rPr>
          <w:lang w:eastAsia="de-AT"/>
        </w:rPr>
        <w:t>Klimaschutz</w:t>
      </w:r>
      <w:r w:rsidR="001B73D2" w:rsidRPr="00FA6EFD">
        <w:rPr>
          <w:lang w:eastAsia="de-AT"/>
        </w:rPr>
        <w:t xml:space="preserve"> als eine Frage von Risikomanagement in einem globalen, für die gesamte Menschheit existenziellen Ausmaß zu betrachten.</w:t>
      </w:r>
    </w:p>
    <w:p w:rsidR="0019776A" w:rsidRPr="00FA6EFD" w:rsidRDefault="0005359C" w:rsidP="0019776A">
      <w:pPr>
        <w:pStyle w:val="PA5Text"/>
        <w:spacing w:before="120"/>
        <w:rPr>
          <w:lang w:eastAsia="de-AT"/>
        </w:rPr>
      </w:pPr>
      <w:r>
        <w:rPr>
          <w:lang w:eastAsia="de-AT"/>
        </w:rPr>
        <w:t>A</w:t>
      </w:r>
      <w:r w:rsidR="0019776A" w:rsidRPr="00FA6EFD">
        <w:rPr>
          <w:lang w:eastAsia="de-AT"/>
        </w:rPr>
        <w:t>nschl.</w:t>
      </w:r>
    </w:p>
    <w:p w:rsidR="0019776A" w:rsidRPr="0005359C" w:rsidRDefault="00FC333E" w:rsidP="0019776A">
      <w:pPr>
        <w:pStyle w:val="FormatvorlagePAAufzhlung"/>
        <w:rPr>
          <w:b/>
          <w:lang w:eastAsia="de-AT"/>
        </w:rPr>
      </w:pPr>
      <w:r w:rsidRPr="0005359C">
        <w:rPr>
          <w:b/>
          <w:lang w:eastAsia="de-AT"/>
        </w:rPr>
        <w:t xml:space="preserve">&gt; </w:t>
      </w:r>
      <w:r w:rsidRPr="0005359C">
        <w:rPr>
          <w:b/>
          <w:bCs/>
        </w:rPr>
        <w:t>Podiumsdiskussion</w:t>
      </w:r>
      <w:r w:rsidR="0019776A" w:rsidRPr="0005359C">
        <w:rPr>
          <w:b/>
          <w:lang w:eastAsia="de-AT"/>
        </w:rPr>
        <w:t>, Moderation: Wissenschaftsjournalist Franz Zeller, ORF/Ö1</w:t>
      </w:r>
    </w:p>
    <w:p w:rsidR="006D1A99" w:rsidRPr="00FA6EFD" w:rsidRDefault="00C62B84" w:rsidP="0019776A">
      <w:pPr>
        <w:pStyle w:val="FormatvorlagePAAufzhlung"/>
        <w:rPr>
          <w:lang w:eastAsia="de-AT"/>
        </w:rPr>
      </w:pPr>
      <w:r w:rsidRPr="00FA6EFD">
        <w:rPr>
          <w:lang w:eastAsia="de-AT"/>
        </w:rPr>
        <w:t xml:space="preserve">Anschließend diskutieren Monika </w:t>
      </w:r>
      <w:r w:rsidR="00FC333E" w:rsidRPr="00FA6EFD">
        <w:rPr>
          <w:lang w:eastAsia="de-AT"/>
        </w:rPr>
        <w:t>Betzler</w:t>
      </w:r>
      <w:r w:rsidRPr="00FA6EFD">
        <w:rPr>
          <w:lang w:eastAsia="de-AT"/>
        </w:rPr>
        <w:t xml:space="preserve"> und Gernot </w:t>
      </w:r>
      <w:r w:rsidR="00FC333E" w:rsidRPr="00FA6EFD">
        <w:rPr>
          <w:lang w:eastAsia="de-AT"/>
        </w:rPr>
        <w:t>Wagner</w:t>
      </w:r>
      <w:r w:rsidRPr="00FA6EFD">
        <w:rPr>
          <w:lang w:eastAsia="de-AT"/>
        </w:rPr>
        <w:t xml:space="preserve"> mit Nachhaltigkeitsexperte Günter </w:t>
      </w:r>
      <w:r w:rsidR="00FC333E" w:rsidRPr="00FA6EFD">
        <w:rPr>
          <w:lang w:eastAsia="de-AT"/>
        </w:rPr>
        <w:t>Horniak</w:t>
      </w:r>
      <w:r w:rsidRPr="00FA6EFD">
        <w:rPr>
          <w:lang w:eastAsia="de-AT"/>
        </w:rPr>
        <w:t xml:space="preserve">, Verpackungstechnologe Manfred </w:t>
      </w:r>
      <w:r w:rsidR="00FC333E" w:rsidRPr="00FA6EFD">
        <w:rPr>
          <w:lang w:eastAsia="de-AT"/>
        </w:rPr>
        <w:t>Tacker</w:t>
      </w:r>
      <w:r w:rsidRPr="00FA6EFD">
        <w:rPr>
          <w:lang w:eastAsia="de-AT"/>
        </w:rPr>
        <w:t xml:space="preserve">, Forschungskoordinator Bauen und Gestalten Markus </w:t>
      </w:r>
      <w:r w:rsidR="00FC333E" w:rsidRPr="00FA6EFD">
        <w:rPr>
          <w:lang w:eastAsia="de-AT"/>
        </w:rPr>
        <w:t>Vill</w:t>
      </w:r>
      <w:r w:rsidRPr="00FA6EFD">
        <w:rPr>
          <w:lang w:eastAsia="de-AT"/>
        </w:rPr>
        <w:t xml:space="preserve"> und Sozialwissenschaftlerin Brigitta </w:t>
      </w:r>
      <w:r w:rsidR="00FC333E" w:rsidRPr="00FA6EFD">
        <w:rPr>
          <w:lang w:eastAsia="de-AT"/>
        </w:rPr>
        <w:t>Zierer</w:t>
      </w:r>
      <w:r w:rsidRPr="00FA6EFD">
        <w:rPr>
          <w:lang w:eastAsia="de-AT"/>
        </w:rPr>
        <w:t xml:space="preserve">, alle FH Campus Wien. </w:t>
      </w:r>
    </w:p>
    <w:p w:rsidR="00FA3CE2" w:rsidRPr="0005359C" w:rsidRDefault="00FA3CE2" w:rsidP="0019776A">
      <w:pPr>
        <w:pStyle w:val="PA5Text"/>
        <w:spacing w:before="120"/>
        <w:rPr>
          <w:b/>
          <w:lang w:eastAsia="de-AT"/>
        </w:rPr>
      </w:pPr>
      <w:r w:rsidRPr="0005359C">
        <w:rPr>
          <w:b/>
          <w:lang w:eastAsia="de-AT"/>
        </w:rPr>
        <w:t>ca. 18.00 Uhr</w:t>
      </w:r>
    </w:p>
    <w:p w:rsidR="00FA3CE2" w:rsidRPr="0005359C" w:rsidRDefault="00FC333E" w:rsidP="0019776A">
      <w:pPr>
        <w:pStyle w:val="FormatvorlagePAAufzhlung"/>
        <w:rPr>
          <w:lang w:eastAsia="de-AT"/>
        </w:rPr>
      </w:pPr>
      <w:r w:rsidRPr="0005359C">
        <w:rPr>
          <w:b/>
          <w:lang w:eastAsia="de-AT"/>
        </w:rPr>
        <w:t xml:space="preserve">&gt; </w:t>
      </w:r>
      <w:r w:rsidRPr="0005359C">
        <w:rPr>
          <w:b/>
          <w:bCs/>
        </w:rPr>
        <w:t>Vernissage</w:t>
      </w:r>
      <w:r w:rsidR="00FA3CE2" w:rsidRPr="0005359C">
        <w:rPr>
          <w:b/>
          <w:lang w:eastAsia="de-AT"/>
        </w:rPr>
        <w:t xml:space="preserve"> der </w:t>
      </w:r>
      <w:r w:rsidRPr="0005359C">
        <w:rPr>
          <w:b/>
          <w:lang w:eastAsia="de-AT"/>
        </w:rPr>
        <w:t>Kunstausstellung</w:t>
      </w:r>
      <w:r w:rsidR="00FA3CE2" w:rsidRPr="0005359C">
        <w:rPr>
          <w:b/>
          <w:lang w:eastAsia="de-AT"/>
        </w:rPr>
        <w:t xml:space="preserve"> von Karin Mairitsch. </w:t>
      </w:r>
      <w:r w:rsidR="00FA3CE2" w:rsidRPr="0005359C">
        <w:rPr>
          <w:lang w:eastAsia="de-AT"/>
        </w:rPr>
        <w:t>Die Zukunftsgespräche werden künstlerisch von Werken der Malerin Karin Mairitsch begleitet.</w:t>
      </w:r>
    </w:p>
    <w:p w:rsidR="00FA6EFD" w:rsidRDefault="00FA6EFD" w:rsidP="00FA6EFD">
      <w:pPr>
        <w:pStyle w:val="PA5Text"/>
        <w:spacing w:before="120"/>
        <w:rPr>
          <w:lang w:eastAsia="de-AT"/>
        </w:rPr>
      </w:pPr>
      <w:r w:rsidRPr="0005359C">
        <w:rPr>
          <w:lang w:eastAsia="de-AT"/>
        </w:rPr>
        <w:t>Wir laden Sie herzlich zur Teilnahme ein und ersuchen um</w:t>
      </w:r>
      <w:r w:rsidRPr="00FA6EFD">
        <w:rPr>
          <w:b/>
          <w:lang w:eastAsia="de-AT"/>
        </w:rPr>
        <w:t xml:space="preserve"> Anmeldung bis 21. November 2016 an </w:t>
      </w:r>
      <w:hyperlink r:id="rId7" w:history="1">
        <w:r w:rsidR="0005359C" w:rsidRPr="00384287">
          <w:rPr>
            <w:rStyle w:val="Hyperlink"/>
            <w:lang w:eastAsia="de-AT"/>
          </w:rPr>
          <w:t>petra.undesser@fh-campuswien.ac.at</w:t>
        </w:r>
      </w:hyperlink>
    </w:p>
    <w:p w:rsidR="006D1A99" w:rsidRPr="001B73D2" w:rsidRDefault="00FC333E" w:rsidP="006D1A99">
      <w:pPr>
        <w:pStyle w:val="PA6Zwischenberschrift"/>
        <w:rPr>
          <w:lang w:eastAsia="de-AT"/>
        </w:rPr>
      </w:pPr>
      <w:r>
        <w:rPr>
          <w:lang w:eastAsia="de-AT"/>
        </w:rPr>
        <w:t>Zukunft mit Bildung gestalten</w:t>
      </w:r>
    </w:p>
    <w:p w:rsidR="0005359C" w:rsidRDefault="005E28CB" w:rsidP="00704E3C">
      <w:pPr>
        <w:pStyle w:val="PA5Text"/>
        <w:rPr>
          <w:lang w:eastAsia="de-AT"/>
        </w:rPr>
      </w:pPr>
      <w:r>
        <w:rPr>
          <w:lang w:eastAsia="de-AT"/>
        </w:rPr>
        <w:t xml:space="preserve">Die FH Campus Wien versteht sich als zukunftsoffene Hochschule. Ihre Mission </w:t>
      </w:r>
      <w:r w:rsidR="00A63280">
        <w:rPr>
          <w:lang w:eastAsia="de-AT"/>
        </w:rPr>
        <w:t>ist</w:t>
      </w:r>
      <w:r>
        <w:rPr>
          <w:lang w:eastAsia="de-AT"/>
        </w:rPr>
        <w:t>: Zukunft mit Bildung gestalten. Als forschende und lehrende Hochschule trägt sie gesellschaftliche und ethisch-moralische Verantwortung</w:t>
      </w:r>
      <w:r w:rsidR="00A63280">
        <w:rPr>
          <w:lang w:eastAsia="de-AT"/>
        </w:rPr>
        <w:t xml:space="preserve">. Umgang und Auseinandersetzung mit dieser Verantwortung </w:t>
      </w:r>
      <w:r w:rsidR="00DA73DC">
        <w:rPr>
          <w:lang w:eastAsia="de-AT"/>
        </w:rPr>
        <w:t>sind Ausgangspunkt für die „Zukunftsgespräche“, eine von der FH Campus Wien initiierte, neue Veranstaltungsreihe. Im Mittelpunkt stehen die großen „Fragen der Menschheit“</w:t>
      </w:r>
      <w:r w:rsidR="00C85F8E">
        <w:rPr>
          <w:lang w:eastAsia="de-AT"/>
        </w:rPr>
        <w:t xml:space="preserve">, </w:t>
      </w:r>
      <w:r w:rsidR="00C137D7">
        <w:rPr>
          <w:lang w:eastAsia="de-AT"/>
        </w:rPr>
        <w:t xml:space="preserve">die </w:t>
      </w:r>
      <w:r w:rsidR="000E4E7D">
        <w:rPr>
          <w:lang w:eastAsia="de-AT"/>
        </w:rPr>
        <w:t xml:space="preserve">von und mit </w:t>
      </w:r>
      <w:r w:rsidR="000E4E7D">
        <w:rPr>
          <w:lang w:eastAsia="de-AT"/>
        </w:rPr>
        <w:lastRenderedPageBreak/>
        <w:t xml:space="preserve">ExpertInnen </w:t>
      </w:r>
      <w:r w:rsidR="00704E3C">
        <w:rPr>
          <w:lang w:eastAsia="de-AT"/>
        </w:rPr>
        <w:t xml:space="preserve">und der interessierten Öffentlichkeit </w:t>
      </w:r>
      <w:r w:rsidR="000E4E7D">
        <w:rPr>
          <w:lang w:eastAsia="de-AT"/>
        </w:rPr>
        <w:t xml:space="preserve">diskutiert werden. Es geht um aktuelle Forschungsergebnisse, mögliche </w:t>
      </w:r>
      <w:r w:rsidR="00704E3C">
        <w:rPr>
          <w:lang w:eastAsia="de-AT"/>
        </w:rPr>
        <w:t>Antworten</w:t>
      </w:r>
      <w:r w:rsidR="000E4E7D">
        <w:rPr>
          <w:lang w:eastAsia="de-AT"/>
        </w:rPr>
        <w:t xml:space="preserve"> und die Grenzen, </w:t>
      </w:r>
      <w:r w:rsidR="00C85F8E">
        <w:rPr>
          <w:lang w:eastAsia="de-AT"/>
        </w:rPr>
        <w:t xml:space="preserve">an denen man sich </w:t>
      </w:r>
      <w:r w:rsidR="00704E3C">
        <w:rPr>
          <w:lang w:eastAsia="de-AT"/>
        </w:rPr>
        <w:t xml:space="preserve">– auf der Suche nach Antworten – </w:t>
      </w:r>
      <w:r w:rsidR="00C85F8E">
        <w:rPr>
          <w:lang w:eastAsia="de-AT"/>
        </w:rPr>
        <w:t xml:space="preserve">ethisch-moralisch bewegt. </w:t>
      </w:r>
      <w:r w:rsidR="000E4E7D">
        <w:rPr>
          <w:lang w:eastAsia="de-AT"/>
        </w:rPr>
        <w:t xml:space="preserve">Die ersten Zukunftsgespräche finden am 24. November 2016 statt. Diskutiert wird über </w:t>
      </w:r>
      <w:r w:rsidR="00913821">
        <w:rPr>
          <w:lang w:eastAsia="de-AT"/>
        </w:rPr>
        <w:t>die Grenzen der Wohlstandsgesellschaft</w:t>
      </w:r>
      <w:r w:rsidR="000E4E7D">
        <w:rPr>
          <w:lang w:eastAsia="de-AT"/>
        </w:rPr>
        <w:t>.</w:t>
      </w:r>
      <w:r w:rsidR="00704E3C">
        <w:rPr>
          <w:lang w:eastAsia="de-AT"/>
        </w:rPr>
        <w:t xml:space="preserve"> </w:t>
      </w:r>
    </w:p>
    <w:p w:rsidR="006D1A99" w:rsidRPr="001B73D2" w:rsidRDefault="00704E3C" w:rsidP="00704E3C">
      <w:pPr>
        <w:pStyle w:val="PA5Text"/>
        <w:rPr>
          <w:lang w:eastAsia="de-AT"/>
        </w:rPr>
      </w:pPr>
      <w:r>
        <w:rPr>
          <w:lang w:eastAsia="de-AT"/>
        </w:rPr>
        <w:t>Die nächsten Termine sind im Mai und November 2017 geplant.</w:t>
      </w:r>
    </w:p>
    <w:p w:rsidR="00704E3C" w:rsidRDefault="00704E3C" w:rsidP="0005359C">
      <w:pPr>
        <w:spacing w:before="120" w:after="60" w:line="300" w:lineRule="exact"/>
        <w:rPr>
          <w:rStyle w:val="Hyperlink"/>
          <w:szCs w:val="18"/>
          <w:lang w:val="de-DE"/>
        </w:rPr>
      </w:pPr>
      <w:r w:rsidRPr="00DA1E86">
        <w:rPr>
          <w:rFonts w:cstheme="majorHAnsi"/>
          <w:b/>
          <w:color w:val="000000"/>
          <w:szCs w:val="18"/>
        </w:rPr>
        <w:t>FH Campus Wien</w:t>
      </w:r>
      <w:r w:rsidR="0005359C">
        <w:rPr>
          <w:rFonts w:cstheme="majorHAnsi"/>
          <w:b/>
          <w:color w:val="000000"/>
          <w:szCs w:val="18"/>
        </w:rPr>
        <w:t xml:space="preserve"> </w:t>
      </w:r>
      <w:r w:rsidR="0005359C">
        <w:rPr>
          <w:rFonts w:cstheme="majorHAnsi"/>
          <w:b/>
          <w:color w:val="000000"/>
          <w:szCs w:val="18"/>
        </w:rPr>
        <w:br/>
      </w:r>
      <w:r w:rsidRPr="00DA1E86">
        <w:rPr>
          <w:szCs w:val="18"/>
          <w:lang w:val="de-DE"/>
        </w:rPr>
        <w:t xml:space="preserve">Mit rund 5.800 Studierenden ist die FH Campus Wien die größte Fachhochschule Österreichs. In den Departments Applied Life Sciences, Bauen und Gestalten, Gesundheitswissenschaften, Pflegewissenschaft, Public Sector, Soziales und Technik steht ein Angebot von 59 Bachelor- und Masterstudiengängen sowie Masterlehrgängen in berufsbegleitender und Vollzeit-Form zur Auswahl: </w:t>
      </w:r>
      <w:hyperlink r:id="rId8" w:history="1">
        <w:r w:rsidRPr="00DA1E86">
          <w:rPr>
            <w:rStyle w:val="Hyperlink"/>
            <w:szCs w:val="18"/>
            <w:lang w:val="de-DE"/>
          </w:rPr>
          <w:t>www.fh-campuswien.ac.at/facts</w:t>
        </w:r>
      </w:hyperlink>
    </w:p>
    <w:p w:rsidR="00704E3C" w:rsidRPr="00DA1E86" w:rsidRDefault="00704E3C" w:rsidP="00704E3C">
      <w:pPr>
        <w:pStyle w:val="PA7HeadlineBoilerplate"/>
        <w:spacing w:before="240" w:after="60"/>
        <w:rPr>
          <w:szCs w:val="18"/>
          <w:lang w:eastAsia="de-AT"/>
        </w:rPr>
      </w:pPr>
      <w:r>
        <w:rPr>
          <w:szCs w:val="18"/>
          <w:lang w:eastAsia="de-AT"/>
        </w:rPr>
        <w:t>Rückfragehinweis</w:t>
      </w:r>
      <w:r w:rsidR="0005359C">
        <w:rPr>
          <w:szCs w:val="18"/>
          <w:lang w:eastAsia="de-AT"/>
        </w:rPr>
        <w:t xml:space="preserve"> </w:t>
      </w:r>
    </w:p>
    <w:p w:rsidR="00704E3C" w:rsidRPr="00DA1E86" w:rsidRDefault="00704E3C" w:rsidP="00704E3C">
      <w:pPr>
        <w:pStyle w:val="PA8Boilerplate"/>
        <w:spacing w:after="0"/>
        <w:rPr>
          <w:szCs w:val="18"/>
          <w:lang w:eastAsia="de-AT"/>
        </w:rPr>
      </w:pPr>
      <w:r w:rsidRPr="00DA1E86">
        <w:rPr>
          <w:szCs w:val="18"/>
          <w:lang w:eastAsia="de-AT"/>
        </w:rPr>
        <w:t>Mag.</w:t>
      </w:r>
      <w:r w:rsidRPr="00DA1E86">
        <w:rPr>
          <w:szCs w:val="18"/>
          <w:vertAlign w:val="superscript"/>
          <w:lang w:eastAsia="de-AT"/>
        </w:rPr>
        <w:t>a</w:t>
      </w:r>
      <w:r w:rsidRPr="00DA1E86">
        <w:rPr>
          <w:szCs w:val="18"/>
          <w:lang w:eastAsia="de-AT"/>
        </w:rPr>
        <w:t xml:space="preserve"> Petra Undesser</w:t>
      </w:r>
    </w:p>
    <w:p w:rsidR="00704E3C" w:rsidRPr="00DA1E86" w:rsidRDefault="00704E3C" w:rsidP="00704E3C">
      <w:pPr>
        <w:pStyle w:val="PA8Boilerplate"/>
        <w:spacing w:after="0"/>
        <w:rPr>
          <w:szCs w:val="18"/>
          <w:lang w:eastAsia="de-AT"/>
        </w:rPr>
      </w:pPr>
      <w:r w:rsidRPr="00DA1E86">
        <w:rPr>
          <w:szCs w:val="18"/>
          <w:lang w:eastAsia="de-AT"/>
        </w:rPr>
        <w:t>FH Campus Wien</w:t>
      </w:r>
    </w:p>
    <w:p w:rsidR="00704E3C" w:rsidRPr="00DA1E86" w:rsidRDefault="00704E3C" w:rsidP="00704E3C">
      <w:pPr>
        <w:pStyle w:val="PA8Boilerplate"/>
        <w:spacing w:after="0"/>
        <w:rPr>
          <w:szCs w:val="18"/>
          <w:lang w:eastAsia="de-AT"/>
        </w:rPr>
      </w:pPr>
      <w:r w:rsidRPr="00DA1E86">
        <w:rPr>
          <w:szCs w:val="18"/>
          <w:lang w:eastAsia="de-AT"/>
        </w:rPr>
        <w:t>Unternehmenskommunikation</w:t>
      </w:r>
    </w:p>
    <w:p w:rsidR="00704E3C" w:rsidRPr="00DA1E86" w:rsidRDefault="00704E3C" w:rsidP="00704E3C">
      <w:pPr>
        <w:pStyle w:val="PA8Boilerplate"/>
        <w:spacing w:after="0"/>
        <w:rPr>
          <w:szCs w:val="18"/>
          <w:lang w:eastAsia="de-AT"/>
        </w:rPr>
      </w:pPr>
      <w:r w:rsidRPr="00DA1E86">
        <w:rPr>
          <w:szCs w:val="18"/>
          <w:lang w:eastAsia="de-AT"/>
        </w:rPr>
        <w:t>Favoritenstraße 226, 1100 Wien</w:t>
      </w:r>
    </w:p>
    <w:p w:rsidR="00704E3C" w:rsidRPr="00DA1E86" w:rsidRDefault="00704E3C" w:rsidP="00704E3C">
      <w:pPr>
        <w:pStyle w:val="PA8Boilerplate"/>
        <w:spacing w:after="0"/>
        <w:rPr>
          <w:szCs w:val="18"/>
          <w:lang w:eastAsia="de-AT"/>
        </w:rPr>
      </w:pPr>
      <w:r w:rsidRPr="00DA1E86">
        <w:rPr>
          <w:szCs w:val="18"/>
          <w:lang w:eastAsia="de-AT"/>
        </w:rPr>
        <w:t>T: +43 1 606 68 77-6404</w:t>
      </w:r>
    </w:p>
    <w:p w:rsidR="00704E3C" w:rsidRPr="00DA1E86" w:rsidRDefault="00AE6117" w:rsidP="00704E3C">
      <w:pPr>
        <w:pStyle w:val="PA8Boilerplate"/>
        <w:spacing w:after="0"/>
        <w:rPr>
          <w:szCs w:val="18"/>
          <w:lang w:eastAsia="de-AT"/>
        </w:rPr>
      </w:pPr>
      <w:hyperlink r:id="rId9" w:history="1">
        <w:r w:rsidR="00704E3C" w:rsidRPr="00DA1E86">
          <w:rPr>
            <w:rStyle w:val="Hyperlink"/>
            <w:szCs w:val="18"/>
            <w:lang w:eastAsia="de-AT"/>
          </w:rPr>
          <w:t>petra.undesser@fh-campuswien.ac.at</w:t>
        </w:r>
      </w:hyperlink>
    </w:p>
    <w:p w:rsidR="00704E3C" w:rsidRPr="00DA1E86" w:rsidRDefault="00AE6117" w:rsidP="00704E3C">
      <w:pPr>
        <w:pStyle w:val="PA8Boilerplate"/>
        <w:spacing w:after="0"/>
        <w:rPr>
          <w:szCs w:val="18"/>
          <w:lang w:eastAsia="de-AT"/>
        </w:rPr>
      </w:pPr>
      <w:hyperlink r:id="rId10" w:history="1">
        <w:r w:rsidR="00704E3C" w:rsidRPr="00DA1E86">
          <w:rPr>
            <w:rStyle w:val="Hyperlink"/>
            <w:szCs w:val="18"/>
            <w:lang w:eastAsia="de-AT"/>
          </w:rPr>
          <w:t>www.fh-campuswien.ac.at</w:t>
        </w:r>
      </w:hyperlink>
    </w:p>
    <w:p w:rsidR="001D2E52" w:rsidRPr="001B73D2" w:rsidRDefault="001D2E52" w:rsidP="00704E3C">
      <w:pPr>
        <w:pStyle w:val="PA7HeadlineBoilerplate"/>
        <w:rPr>
          <w:lang w:eastAsia="de-AT"/>
        </w:rPr>
      </w:pPr>
    </w:p>
    <w:sectPr w:rsidR="001D2E52" w:rsidRPr="001B73D2"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CD" w:rsidRDefault="00594CCD">
      <w:r>
        <w:separator/>
      </w:r>
    </w:p>
  </w:endnote>
  <w:endnote w:type="continuationSeparator" w:id="0">
    <w:p w:rsidR="00594CCD" w:rsidRDefault="0059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CD" w:rsidRDefault="00594CCD">
      <w:r>
        <w:separator/>
      </w:r>
    </w:p>
  </w:footnote>
  <w:footnote w:type="continuationSeparator" w:id="0">
    <w:p w:rsidR="00594CCD" w:rsidRDefault="0059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lang w:val="de-DE"/>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46"/>
    <w:rsid w:val="000063ED"/>
    <w:rsid w:val="0001044B"/>
    <w:rsid w:val="00013CF8"/>
    <w:rsid w:val="000300EA"/>
    <w:rsid w:val="0005359C"/>
    <w:rsid w:val="00062231"/>
    <w:rsid w:val="0006619D"/>
    <w:rsid w:val="000850BA"/>
    <w:rsid w:val="00095013"/>
    <w:rsid w:val="000960F8"/>
    <w:rsid w:val="000A0732"/>
    <w:rsid w:val="000C24A2"/>
    <w:rsid w:val="000D2463"/>
    <w:rsid w:val="000E4E7D"/>
    <w:rsid w:val="000E5AC5"/>
    <w:rsid w:val="000F05F1"/>
    <w:rsid w:val="00125E8C"/>
    <w:rsid w:val="00141E9F"/>
    <w:rsid w:val="00161C2B"/>
    <w:rsid w:val="00163062"/>
    <w:rsid w:val="001654FE"/>
    <w:rsid w:val="0017004A"/>
    <w:rsid w:val="00192570"/>
    <w:rsid w:val="00194EBC"/>
    <w:rsid w:val="0019776A"/>
    <w:rsid w:val="001A3795"/>
    <w:rsid w:val="001A76DF"/>
    <w:rsid w:val="001B0083"/>
    <w:rsid w:val="001B0271"/>
    <w:rsid w:val="001B1215"/>
    <w:rsid w:val="001B73D2"/>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4590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2F8F"/>
    <w:rsid w:val="00416832"/>
    <w:rsid w:val="00425AA7"/>
    <w:rsid w:val="00426FFB"/>
    <w:rsid w:val="00430A0D"/>
    <w:rsid w:val="00446658"/>
    <w:rsid w:val="0045690B"/>
    <w:rsid w:val="00471DE5"/>
    <w:rsid w:val="00472E2D"/>
    <w:rsid w:val="004737EC"/>
    <w:rsid w:val="00494498"/>
    <w:rsid w:val="004A420E"/>
    <w:rsid w:val="004B1C11"/>
    <w:rsid w:val="004B2026"/>
    <w:rsid w:val="004B441E"/>
    <w:rsid w:val="004B6F77"/>
    <w:rsid w:val="004D7936"/>
    <w:rsid w:val="004F1995"/>
    <w:rsid w:val="005028DA"/>
    <w:rsid w:val="00503D3F"/>
    <w:rsid w:val="00507DC0"/>
    <w:rsid w:val="00511C0C"/>
    <w:rsid w:val="0051457A"/>
    <w:rsid w:val="0051655E"/>
    <w:rsid w:val="00520D20"/>
    <w:rsid w:val="00534ED7"/>
    <w:rsid w:val="00543ED6"/>
    <w:rsid w:val="00544624"/>
    <w:rsid w:val="0056662E"/>
    <w:rsid w:val="00575807"/>
    <w:rsid w:val="00576D39"/>
    <w:rsid w:val="00580986"/>
    <w:rsid w:val="00587C22"/>
    <w:rsid w:val="00594CCD"/>
    <w:rsid w:val="005B322B"/>
    <w:rsid w:val="005D57E2"/>
    <w:rsid w:val="005E28CB"/>
    <w:rsid w:val="005E43C3"/>
    <w:rsid w:val="00612DF4"/>
    <w:rsid w:val="00622D7C"/>
    <w:rsid w:val="00667C06"/>
    <w:rsid w:val="00671B12"/>
    <w:rsid w:val="006845BB"/>
    <w:rsid w:val="00685810"/>
    <w:rsid w:val="006A4A46"/>
    <w:rsid w:val="006D1A99"/>
    <w:rsid w:val="006F4415"/>
    <w:rsid w:val="00701D09"/>
    <w:rsid w:val="00704E3C"/>
    <w:rsid w:val="00706E92"/>
    <w:rsid w:val="00707A3F"/>
    <w:rsid w:val="00711643"/>
    <w:rsid w:val="00714A3F"/>
    <w:rsid w:val="00717911"/>
    <w:rsid w:val="007275E7"/>
    <w:rsid w:val="00733C10"/>
    <w:rsid w:val="00742246"/>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7F2143"/>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114A2"/>
    <w:rsid w:val="00913821"/>
    <w:rsid w:val="0094048C"/>
    <w:rsid w:val="00947C14"/>
    <w:rsid w:val="0095284C"/>
    <w:rsid w:val="0095718D"/>
    <w:rsid w:val="00975535"/>
    <w:rsid w:val="009A24C2"/>
    <w:rsid w:val="009A35A5"/>
    <w:rsid w:val="009A6D0C"/>
    <w:rsid w:val="009B468A"/>
    <w:rsid w:val="009D0BA0"/>
    <w:rsid w:val="009E5D71"/>
    <w:rsid w:val="009F0931"/>
    <w:rsid w:val="009F7560"/>
    <w:rsid w:val="00A0192B"/>
    <w:rsid w:val="00A019BE"/>
    <w:rsid w:val="00A12526"/>
    <w:rsid w:val="00A1788B"/>
    <w:rsid w:val="00A220AE"/>
    <w:rsid w:val="00A312F3"/>
    <w:rsid w:val="00A34EE5"/>
    <w:rsid w:val="00A43252"/>
    <w:rsid w:val="00A43497"/>
    <w:rsid w:val="00A535C3"/>
    <w:rsid w:val="00A63280"/>
    <w:rsid w:val="00A64457"/>
    <w:rsid w:val="00A65375"/>
    <w:rsid w:val="00A71C5C"/>
    <w:rsid w:val="00A75F48"/>
    <w:rsid w:val="00A7782C"/>
    <w:rsid w:val="00A80F96"/>
    <w:rsid w:val="00AA5F46"/>
    <w:rsid w:val="00AB3CB1"/>
    <w:rsid w:val="00AC5946"/>
    <w:rsid w:val="00AD5109"/>
    <w:rsid w:val="00AE6117"/>
    <w:rsid w:val="00AF06A7"/>
    <w:rsid w:val="00B0377D"/>
    <w:rsid w:val="00B1339B"/>
    <w:rsid w:val="00B15117"/>
    <w:rsid w:val="00B32B52"/>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2197"/>
    <w:rsid w:val="00BD4849"/>
    <w:rsid w:val="00BD51B4"/>
    <w:rsid w:val="00BE0D56"/>
    <w:rsid w:val="00BF6EDB"/>
    <w:rsid w:val="00BF73F5"/>
    <w:rsid w:val="00C00F42"/>
    <w:rsid w:val="00C11B26"/>
    <w:rsid w:val="00C137D7"/>
    <w:rsid w:val="00C13CDE"/>
    <w:rsid w:val="00C14085"/>
    <w:rsid w:val="00C15226"/>
    <w:rsid w:val="00C170C4"/>
    <w:rsid w:val="00C34CCA"/>
    <w:rsid w:val="00C37E44"/>
    <w:rsid w:val="00C519DC"/>
    <w:rsid w:val="00C62AB2"/>
    <w:rsid w:val="00C62B84"/>
    <w:rsid w:val="00C651F8"/>
    <w:rsid w:val="00C775FC"/>
    <w:rsid w:val="00C83139"/>
    <w:rsid w:val="00C85F8E"/>
    <w:rsid w:val="00C908CC"/>
    <w:rsid w:val="00C91769"/>
    <w:rsid w:val="00CA0462"/>
    <w:rsid w:val="00CA0AB9"/>
    <w:rsid w:val="00CB7DAE"/>
    <w:rsid w:val="00CC07FC"/>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A73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36DAA"/>
    <w:rsid w:val="00F450D5"/>
    <w:rsid w:val="00F623E8"/>
    <w:rsid w:val="00F85F13"/>
    <w:rsid w:val="00F863A8"/>
    <w:rsid w:val="00F91F2B"/>
    <w:rsid w:val="00F97100"/>
    <w:rsid w:val="00FA21F8"/>
    <w:rsid w:val="00FA3CE2"/>
    <w:rsid w:val="00FA6EFD"/>
    <w:rsid w:val="00FB20DC"/>
    <w:rsid w:val="00FB5301"/>
    <w:rsid w:val="00FC333E"/>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9AEB57-FECD-4DF7-B399-89721A95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noProof/>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undesser@fh-campuswien.a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h-campuswien.ac.at" TargetMode="External"/><Relationship Id="rId4" Type="http://schemas.openxmlformats.org/officeDocument/2006/relationships/webSettings" Target="webSettings.xml"/><Relationship Id="rId9" Type="http://schemas.openxmlformats.org/officeDocument/2006/relationships/hyperlink" Target="mailto:petra.undess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usslinder_Strategie_Content_PR\KUNDEN\FH_Campus_Wien\Zukunftsgespraeche\Pressearbeit\PA_Zukunftsgespraeche_Einladung%20Medi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PA_Zukunftsgespraeche_Einladung Medien.dotx</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4062</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Andrea Russ-Linder</dc:creator>
  <cp:lastModifiedBy>Undesser Petra</cp:lastModifiedBy>
  <cp:revision>3</cp:revision>
  <cp:lastPrinted>2016-11-07T08:44:00Z</cp:lastPrinted>
  <dcterms:created xsi:type="dcterms:W3CDTF">2016-11-07T10:35:00Z</dcterms:created>
  <dcterms:modified xsi:type="dcterms:W3CDTF">2016-11-07T10:46:00Z</dcterms:modified>
</cp:coreProperties>
</file>