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CE219A" w:rsidRDefault="00EA0A36" w:rsidP="001D2E52">
      <w:pPr>
        <w:pStyle w:val="PA1TITEL"/>
        <w:rPr>
          <w:lang w:val="de-AT" w:eastAsia="de-AT"/>
        </w:rPr>
      </w:pPr>
      <w:r w:rsidRPr="00CE219A">
        <w:rPr>
          <w:lang w:val="de-AT" w:eastAsia="de-AT"/>
        </w:rPr>
        <w:t>TERMINANKÜNDIGUNG</w:t>
      </w:r>
    </w:p>
    <w:p w:rsidR="001D2E52" w:rsidRPr="00CE219A" w:rsidRDefault="00CE219A" w:rsidP="001D2E52">
      <w:pPr>
        <w:pStyle w:val="PA2Headline"/>
        <w:rPr>
          <w:lang w:val="en-US" w:eastAsia="de-AT"/>
        </w:rPr>
      </w:pPr>
      <w:r w:rsidRPr="00CE219A">
        <w:rPr>
          <w:lang w:val="de-AT" w:eastAsia="de-AT"/>
        </w:rPr>
        <w:t xml:space="preserve">FH Campus Wien: </w:t>
      </w:r>
      <w:r w:rsidR="00EA0A36" w:rsidRPr="00CE219A">
        <w:rPr>
          <w:lang w:val="de-AT" w:eastAsia="de-AT"/>
        </w:rPr>
        <w:t xml:space="preserve">Infoabend </w:t>
      </w:r>
      <w:r>
        <w:rPr>
          <w:lang w:val="de-AT" w:eastAsia="de-AT"/>
        </w:rPr>
        <w:t xml:space="preserve">zu </w:t>
      </w:r>
      <w:r w:rsidR="00EA0A36" w:rsidRPr="00CE219A">
        <w:rPr>
          <w:lang w:val="de-AT" w:eastAsia="de-AT"/>
        </w:rPr>
        <w:t>S</w:t>
      </w:r>
      <w:r>
        <w:rPr>
          <w:lang w:val="de-AT" w:eastAsia="de-AT"/>
        </w:rPr>
        <w:t xml:space="preserve">ozialmanagement in der Elementarpädagogik am 7. </w:t>
      </w:r>
      <w:r w:rsidRPr="00CE219A">
        <w:rPr>
          <w:lang w:val="en-US" w:eastAsia="de-AT"/>
        </w:rPr>
        <w:t>November</w:t>
      </w:r>
    </w:p>
    <w:p w:rsidR="00697776" w:rsidRPr="00801060" w:rsidRDefault="001D2E52" w:rsidP="00697776">
      <w:pPr>
        <w:pStyle w:val="PA4Leadin"/>
      </w:pPr>
      <w:r w:rsidRPr="00697776">
        <w:rPr>
          <w:lang w:val="de-AT" w:eastAsia="de-AT"/>
        </w:rPr>
        <w:t>(Wien,</w:t>
      </w:r>
      <w:r w:rsidR="00697776" w:rsidRPr="00697776">
        <w:rPr>
          <w:lang w:val="de-AT" w:eastAsia="de-AT"/>
        </w:rPr>
        <w:t xml:space="preserve"> </w:t>
      </w:r>
      <w:r w:rsidR="00CE219A" w:rsidRPr="00697776">
        <w:rPr>
          <w:lang w:val="de-AT" w:eastAsia="de-AT"/>
        </w:rPr>
        <w:t>29.</w:t>
      </w:r>
      <w:r w:rsidR="00697776" w:rsidRPr="00697776">
        <w:rPr>
          <w:lang w:val="de-AT" w:eastAsia="de-AT"/>
        </w:rPr>
        <w:t xml:space="preserve"> </w:t>
      </w:r>
      <w:r w:rsidR="00CE219A" w:rsidRPr="0001376A">
        <w:rPr>
          <w:lang w:val="de-AT" w:eastAsia="de-AT"/>
        </w:rPr>
        <w:t>Oktober 2014</w:t>
      </w:r>
      <w:r w:rsidRPr="0001376A">
        <w:rPr>
          <w:lang w:val="de-AT" w:eastAsia="de-AT"/>
        </w:rPr>
        <w:t xml:space="preserve">) </w:t>
      </w:r>
      <w:r w:rsidR="0001376A" w:rsidRPr="0001376A">
        <w:rPr>
          <w:lang w:val="de-AT" w:eastAsia="de-AT"/>
        </w:rPr>
        <w:t>Der Studiengang Sozialmanagement in de</w:t>
      </w:r>
      <w:r w:rsidR="0001376A">
        <w:rPr>
          <w:lang w:val="de-AT" w:eastAsia="de-AT"/>
        </w:rPr>
        <w:t>r Elementarpädagogik lädt am 7. November zum Infoabend an die FH Campus Wien</w:t>
      </w:r>
      <w:r w:rsidR="00697776">
        <w:rPr>
          <w:lang w:val="de-AT" w:eastAsia="de-AT"/>
        </w:rPr>
        <w:t xml:space="preserve">. </w:t>
      </w:r>
      <w:r w:rsidR="00101A33">
        <w:rPr>
          <w:lang w:val="de-AT" w:eastAsia="de-AT"/>
        </w:rPr>
        <w:t xml:space="preserve">Das berufsbegleitende Bachelorstudium </w:t>
      </w:r>
      <w:r w:rsidR="00F03390">
        <w:rPr>
          <w:lang w:val="de-AT" w:eastAsia="de-AT"/>
        </w:rPr>
        <w:t xml:space="preserve">richtet sich </w:t>
      </w:r>
      <w:r w:rsidR="00F03390">
        <w:t xml:space="preserve">an </w:t>
      </w:r>
      <w:proofErr w:type="spellStart"/>
      <w:r w:rsidR="00F03390">
        <w:t>LeiterInnen</w:t>
      </w:r>
      <w:proofErr w:type="spellEnd"/>
      <w:r w:rsidR="00F03390">
        <w:t xml:space="preserve"> von Kindergärten, Krippen, Horten und Tageselternorganisationen</w:t>
      </w:r>
      <w:r w:rsidR="00697776">
        <w:t>. Im Vortrag und bei persönlichen Gesprächen erfahren Interessierte alles zu Ablauf, Schwerpunkten und Ziel des Studiums an Österreichs größter akkreditierter Fachhochschule</w:t>
      </w:r>
      <w:r w:rsidR="00697776" w:rsidRPr="00801060">
        <w:t>.</w:t>
      </w:r>
      <w:r w:rsidR="00801060" w:rsidRPr="00801060">
        <w:t xml:space="preserve"> Bereits am 6. November thematisiert der Studiengang im Rahmen der Campus Lectures den „Kindergarten als Arbeitsplatz für Frauen und Männer: Implikationen für Elementarpädagogik und Geschlechterpolitik“.</w:t>
      </w:r>
    </w:p>
    <w:p w:rsidR="00101A33" w:rsidRDefault="00697776" w:rsidP="00697776">
      <w:pPr>
        <w:pStyle w:val="PA4Leadin"/>
      </w:pPr>
      <w:r>
        <w:t xml:space="preserve">Das </w:t>
      </w:r>
      <w:r w:rsidR="00101A33">
        <w:t xml:space="preserve">Bachelorstudium </w:t>
      </w:r>
      <w:r>
        <w:t xml:space="preserve">vereint </w:t>
      </w:r>
      <w:r w:rsidR="00101A33">
        <w:t xml:space="preserve">die </w:t>
      </w:r>
      <w:r>
        <w:t>drei Kompetenzfelder</w:t>
      </w:r>
      <w:r w:rsidR="00101A33">
        <w:t xml:space="preserve"> </w:t>
      </w:r>
      <w:r>
        <w:t xml:space="preserve">„Elementarpädagogik in verschiedenen Settings“, „Berufsfelderweiterung und Professionalisierung“ </w:t>
      </w:r>
      <w:r w:rsidR="00101A33">
        <w:t xml:space="preserve">sowie </w:t>
      </w:r>
      <w:r>
        <w:t>„Organisation und Management“</w:t>
      </w:r>
      <w:r w:rsidR="00101A33">
        <w:t xml:space="preserve">. </w:t>
      </w:r>
      <w:r w:rsidR="00FF1928">
        <w:t xml:space="preserve">Mit dem neuen Studienangebot können </w:t>
      </w:r>
      <w:proofErr w:type="spellStart"/>
      <w:r w:rsidR="00FF1928">
        <w:t>KindergartenpädagogInnen</w:t>
      </w:r>
      <w:proofErr w:type="spellEnd"/>
      <w:r w:rsidR="00FF1928">
        <w:t xml:space="preserve"> mit Leitungserfahrung erstmals in Österreich einen Bildungsabschluss auf Hochschulniveau erlangen. </w:t>
      </w:r>
      <w:r w:rsidR="00101A33">
        <w:t xml:space="preserve">Die FH Campus Wien entwickelte den Studiengang gemeinsam mit </w:t>
      </w:r>
      <w:proofErr w:type="spellStart"/>
      <w:r w:rsidR="00101A33" w:rsidRPr="00022BC4">
        <w:t>ExpertInnen</w:t>
      </w:r>
      <w:proofErr w:type="spellEnd"/>
      <w:r w:rsidR="00101A33" w:rsidRPr="00022BC4">
        <w:t xml:space="preserve"> </w:t>
      </w:r>
      <w:r w:rsidR="00101A33">
        <w:t xml:space="preserve">der Universitäten Wien und Innsbruck, der Bundes-Bildungsanstalt für Kindergartenpädagogik Klagenfurt, </w:t>
      </w:r>
      <w:proofErr w:type="spellStart"/>
      <w:r w:rsidR="00101A33">
        <w:t>MitarbeiterInnen</w:t>
      </w:r>
      <w:proofErr w:type="spellEnd"/>
      <w:r w:rsidR="00101A33">
        <w:t xml:space="preserve"> von Trägerorganisationen, der Plattform </w:t>
      </w:r>
      <w:proofErr w:type="spellStart"/>
      <w:r w:rsidR="00101A33">
        <w:t>EduCare</w:t>
      </w:r>
      <w:proofErr w:type="spellEnd"/>
      <w:r w:rsidR="00101A33">
        <w:t xml:space="preserve"> und anderen Fachleuten aus dem Bereich der Elementarpädagogik und ihrer Bezugswissenschaften. Die Bewerbungsfrist für den Studienstart im Wintersemester 2015/16 läuft von 17. November 2014 bis 17. März 2015.</w:t>
      </w:r>
    </w:p>
    <w:p w:rsidR="001D2E52" w:rsidRPr="00801060" w:rsidRDefault="001D2E52" w:rsidP="00801060">
      <w:pPr>
        <w:pStyle w:val="FormatvorlagePAAufzhlung"/>
        <w:rPr>
          <w:b/>
        </w:rPr>
      </w:pPr>
      <w:r w:rsidRPr="00801060">
        <w:rPr>
          <w:b/>
        </w:rPr>
        <w:t xml:space="preserve">&gt; </w:t>
      </w:r>
      <w:r w:rsidR="00101A33" w:rsidRPr="00801060">
        <w:rPr>
          <w:b/>
        </w:rPr>
        <w:t>Infoveranstaltung Sozialmanagement in der Elementarpädagogik</w:t>
      </w:r>
    </w:p>
    <w:p w:rsidR="00801060" w:rsidRDefault="00101A33" w:rsidP="00801060">
      <w:pPr>
        <w:pStyle w:val="PA4Leadin"/>
        <w:rPr>
          <w:rStyle w:val="Hyperlink"/>
        </w:rPr>
      </w:pPr>
      <w:r>
        <w:rPr>
          <w:lang w:val="de-AT" w:eastAsia="de-AT"/>
        </w:rPr>
        <w:t xml:space="preserve">7. November 2014, 18.00 Uhr </w:t>
      </w:r>
      <w:r>
        <w:rPr>
          <w:lang w:val="de-AT" w:eastAsia="de-AT"/>
        </w:rPr>
        <w:br/>
        <w:t>FH Campus Wien, Favoritenstraße 226, 1100 Wien, Raum A.-1.04</w:t>
      </w:r>
      <w:r w:rsidR="006557CF">
        <w:rPr>
          <w:lang w:val="de-AT" w:eastAsia="de-AT"/>
        </w:rPr>
        <w:t xml:space="preserve"> </w:t>
      </w:r>
      <w:r w:rsidR="006557CF">
        <w:rPr>
          <w:lang w:val="de-AT" w:eastAsia="de-AT"/>
        </w:rPr>
        <w:br/>
      </w:r>
      <w:r>
        <w:rPr>
          <w:lang w:val="de-AT" w:eastAsia="de-AT"/>
        </w:rPr>
        <w:t xml:space="preserve">Nähere Infos zum Studium: </w:t>
      </w:r>
      <w:hyperlink r:id="rId8" w:history="1">
        <w:r w:rsidRPr="008924AD">
          <w:rPr>
            <w:rStyle w:val="Hyperlink"/>
          </w:rPr>
          <w:t>www.fh-campuswien.ac.at/smep_b</w:t>
        </w:r>
      </w:hyperlink>
    </w:p>
    <w:p w:rsidR="00801060" w:rsidRPr="00801060" w:rsidRDefault="00801060" w:rsidP="00801060">
      <w:pPr>
        <w:pStyle w:val="FormatvorlagePAAufzhlung"/>
        <w:rPr>
          <w:b/>
        </w:rPr>
      </w:pPr>
      <w:r w:rsidRPr="00801060">
        <w:rPr>
          <w:b/>
        </w:rPr>
        <w:t>&gt; Der Kindergarten als Arbeitsplatz für Frauen und Männer: Implikationen für Elementar-pädagogik und Geschlechterpolitik</w:t>
      </w:r>
    </w:p>
    <w:p w:rsidR="00801060" w:rsidRPr="00801060" w:rsidRDefault="00801060" w:rsidP="00801060">
      <w:pPr>
        <w:pStyle w:val="PA4Leadin"/>
      </w:pPr>
      <w:r w:rsidRPr="00801060">
        <w:t>Mag. Dr. Bernhard Koch, Universität Innsbruck, Fakultät für Bildungswissenschaften</w:t>
      </w:r>
      <w:r>
        <w:t xml:space="preserve"> </w:t>
      </w:r>
      <w:r>
        <w:br/>
      </w:r>
      <w:r w:rsidRPr="00801060">
        <w:t>6. November 2014, 17.00 Uhr</w:t>
      </w:r>
      <w:r>
        <w:t xml:space="preserve"> </w:t>
      </w:r>
      <w:r>
        <w:br/>
      </w:r>
      <w:r w:rsidRPr="00801060">
        <w:t>FH Campus Wien, Festsaal B.E.01, Favoritenstraße 226, 1100 Wien</w:t>
      </w:r>
    </w:p>
    <w:p w:rsidR="00801060" w:rsidRDefault="00801060" w:rsidP="00801060">
      <w:pPr>
        <w:pStyle w:val="PA4Leadin"/>
      </w:pPr>
      <w:r w:rsidRPr="00801060">
        <w:t xml:space="preserve">Teilnahme kostenlos, Anmeldung bitte bis 5. November unter: </w:t>
      </w:r>
      <w:hyperlink r:id="rId9" w:history="1">
        <w:r w:rsidRPr="000A507B">
          <w:rPr>
            <w:rStyle w:val="Hyperlink"/>
          </w:rPr>
          <w:t>smep@fh-campuswien.ac.at</w:t>
        </w:r>
      </w:hyperlink>
    </w:p>
    <w:p w:rsidR="00801060" w:rsidRDefault="00801060" w:rsidP="00801060">
      <w:pPr>
        <w:pStyle w:val="PA4Leadin"/>
      </w:pPr>
      <w:bookmarkStart w:id="0" w:name="_GoBack"/>
      <w:bookmarkEnd w:id="0"/>
      <w:r w:rsidRPr="00801060">
        <w:t xml:space="preserve">Die Campus Lectures, die allen Interessierten offenstehen, sind eine Vortragsreihe des Campusnetzwerks der FH Campus Wien in Kooperation mit dem Bachelorstudiengang Sozialmanagement in der Elementarpädagogik: </w:t>
      </w:r>
      <w:hyperlink r:id="rId10" w:history="1">
        <w:r w:rsidRPr="000A507B">
          <w:rPr>
            <w:rStyle w:val="Hyperlink"/>
          </w:rPr>
          <w:t>www.campusnetzwerk.at</w:t>
        </w:r>
      </w:hyperlink>
    </w:p>
    <w:p w:rsidR="00AA1A7C" w:rsidRDefault="00FF1928" w:rsidP="00AA1A7C">
      <w:pPr>
        <w:pStyle w:val="PA7HeadlineBoilerplate"/>
        <w:spacing w:line="240" w:lineRule="auto"/>
        <w:outlineLvl w:val="0"/>
        <w:rPr>
          <w:rStyle w:val="Hyperlink"/>
          <w:rFonts w:eastAsia="Times"/>
          <w:b w:val="0"/>
        </w:rPr>
      </w:pPr>
      <w:r>
        <w:rPr>
          <w:lang w:val="de-AT" w:eastAsia="de-AT"/>
        </w:rPr>
        <w:t>FH Campus Wien</w:t>
      </w:r>
      <w:r>
        <w:rPr>
          <w:lang w:val="de-AT" w:eastAsia="de-AT"/>
        </w:rPr>
        <w:br/>
      </w:r>
      <w:r w:rsidR="00415F62" w:rsidRPr="00415F62">
        <w:rPr>
          <w:b w:val="0"/>
          <w:szCs w:val="18"/>
        </w:rPr>
        <w:t xml:space="preserve">Mit rund 5.000 Studierenden an den vier Standorten Wien-Favoriten, Campus Vienna Biocenter, </w:t>
      </w:r>
      <w:proofErr w:type="spellStart"/>
      <w:r w:rsidR="00415F62" w:rsidRPr="00415F62">
        <w:rPr>
          <w:b w:val="0"/>
          <w:szCs w:val="18"/>
        </w:rPr>
        <w:t>Muthgasse</w:t>
      </w:r>
      <w:proofErr w:type="spellEnd"/>
      <w:r w:rsidR="00415F62" w:rsidRPr="00415F62">
        <w:rPr>
          <w:b w:val="0"/>
          <w:szCs w:val="18"/>
        </w:rPr>
        <w:t xml:space="preserve"> – </w:t>
      </w:r>
      <w:proofErr w:type="spellStart"/>
      <w:r w:rsidR="00415F62" w:rsidRPr="00415F62">
        <w:rPr>
          <w:b w:val="0"/>
          <w:szCs w:val="18"/>
        </w:rPr>
        <w:t>Boku</w:t>
      </w:r>
      <w:proofErr w:type="spellEnd"/>
      <w:r w:rsidR="00415F62" w:rsidRPr="00415F62">
        <w:rPr>
          <w:b w:val="0"/>
          <w:szCs w:val="18"/>
        </w:rPr>
        <w:t xml:space="preserve"> und Schloss </w:t>
      </w:r>
      <w:proofErr w:type="spellStart"/>
      <w:r w:rsidR="00415F62" w:rsidRPr="00415F62">
        <w:rPr>
          <w:b w:val="0"/>
          <w:szCs w:val="18"/>
        </w:rPr>
        <w:t>Laudon</w:t>
      </w:r>
      <w:proofErr w:type="spellEnd"/>
      <w:r w:rsidR="00415F62" w:rsidRPr="00415F62">
        <w:rPr>
          <w:b w:val="0"/>
          <w:szCs w:val="18"/>
        </w:rPr>
        <w:t xml:space="preserve"> – Oktogon ist die FH Campus Wien die größte akkreditierte Fachhochschule Österreichs. </w:t>
      </w:r>
      <w:r w:rsidR="00AA1A7C" w:rsidRPr="00415F62">
        <w:rPr>
          <w:rStyle w:val="FHCWTextZchn"/>
          <w:b w:val="0"/>
          <w:szCs w:val="18"/>
        </w:rPr>
        <w:t>In den</w:t>
      </w:r>
      <w:r w:rsidR="00AA1A7C" w:rsidRPr="006C4746">
        <w:rPr>
          <w:rStyle w:val="FHCWTextZchn"/>
          <w:b w:val="0"/>
        </w:rPr>
        <w:t xml:space="preserve"> Departments Applied Life </w:t>
      </w:r>
      <w:proofErr w:type="spellStart"/>
      <w:r w:rsidR="00AA1A7C" w:rsidRPr="006C4746">
        <w:rPr>
          <w:rStyle w:val="FHCWTextZchn"/>
          <w:b w:val="0"/>
        </w:rPr>
        <w:t>Sciences</w:t>
      </w:r>
      <w:proofErr w:type="spellEnd"/>
      <w:r w:rsidR="00AA1A7C" w:rsidRPr="006C4746">
        <w:rPr>
          <w:rStyle w:val="FHCWTextZchn"/>
          <w:b w:val="0"/>
        </w:rPr>
        <w:t xml:space="preserve">, Bauen und Gestalten, Gesundheit, Public </w:t>
      </w:r>
      <w:proofErr w:type="spellStart"/>
      <w:r w:rsidR="00AA1A7C" w:rsidRPr="006C4746">
        <w:rPr>
          <w:rStyle w:val="FHCWTextZchn"/>
          <w:b w:val="0"/>
        </w:rPr>
        <w:t>Sector</w:t>
      </w:r>
      <w:proofErr w:type="spellEnd"/>
      <w:r w:rsidR="00AA1A7C" w:rsidRPr="006C4746">
        <w:rPr>
          <w:rStyle w:val="FHCWTextZchn"/>
          <w:b w:val="0"/>
        </w:rPr>
        <w:t>, Soziales</w:t>
      </w:r>
      <w:r w:rsidR="00AA1A7C" w:rsidRPr="00210241">
        <w:rPr>
          <w:rStyle w:val="FHCWTextZchn"/>
          <w:b w:val="0"/>
        </w:rPr>
        <w:t xml:space="preserve"> und Technik steht den Studierenden im Studienjahr 201</w:t>
      </w:r>
      <w:r w:rsidR="00AA1A7C">
        <w:rPr>
          <w:rStyle w:val="FHCWTextZchn"/>
          <w:b w:val="0"/>
        </w:rPr>
        <w:t>4</w:t>
      </w:r>
      <w:r w:rsidR="00AA1A7C" w:rsidRPr="00210241">
        <w:rPr>
          <w:rStyle w:val="FHCWTextZchn"/>
          <w:b w:val="0"/>
        </w:rPr>
        <w:t>/1</w:t>
      </w:r>
      <w:r w:rsidR="00AA1A7C">
        <w:rPr>
          <w:rStyle w:val="FHCWTextZchn"/>
          <w:b w:val="0"/>
        </w:rPr>
        <w:t>5</w:t>
      </w:r>
      <w:r w:rsidR="00AA1A7C" w:rsidRPr="00210241">
        <w:rPr>
          <w:rStyle w:val="FHCWTextZchn"/>
          <w:b w:val="0"/>
        </w:rPr>
        <w:t xml:space="preserve"> ein Angebot von über 50 Bachelor- und Masterstudiengängen sowie Masterlehrgängen zur Auswahl:</w:t>
      </w:r>
      <w:r w:rsidR="00AA1A7C">
        <w:rPr>
          <w:rStyle w:val="FHCWTextZchn"/>
          <w:b w:val="0"/>
        </w:rPr>
        <w:t xml:space="preserve"> </w:t>
      </w:r>
      <w:hyperlink r:id="rId11" w:history="1">
        <w:r w:rsidR="00AA1A7C" w:rsidRPr="00BB6D93">
          <w:rPr>
            <w:rStyle w:val="Hyperlink"/>
            <w:rFonts w:eastAsia="Times"/>
            <w:b w:val="0"/>
          </w:rPr>
          <w:t>www.fh-campuswien.ac.at/facts</w:t>
        </w:r>
      </w:hyperlink>
      <w:r w:rsidR="00AA1A7C" w:rsidRPr="00210241">
        <w:rPr>
          <w:rStyle w:val="FHCWTextZchn"/>
          <w:b w:val="0"/>
        </w:rPr>
        <w:t>.</w:t>
      </w:r>
      <w:r w:rsidR="00AA1A7C">
        <w:rPr>
          <w:rStyle w:val="FHCWTextZchn"/>
          <w:b w:val="0"/>
        </w:rPr>
        <w:t xml:space="preserve"> </w:t>
      </w:r>
      <w:r w:rsidR="00AA1A7C" w:rsidRPr="00210241">
        <w:rPr>
          <w:rStyle w:val="FHCWTextZchn"/>
          <w:b w:val="0"/>
        </w:rPr>
        <w:t xml:space="preserve">Die FH Campus Wien kooperiert mit den Universitäten Uni Wien, </w:t>
      </w:r>
      <w:proofErr w:type="spellStart"/>
      <w:r w:rsidR="00AA1A7C" w:rsidRPr="00210241">
        <w:rPr>
          <w:rStyle w:val="FHCWTextZchn"/>
          <w:b w:val="0"/>
        </w:rPr>
        <w:t>MedUni</w:t>
      </w:r>
      <w:proofErr w:type="spellEnd"/>
      <w:r w:rsidR="00AA1A7C" w:rsidRPr="00210241">
        <w:rPr>
          <w:rStyle w:val="FHCWTextZchn"/>
          <w:b w:val="0"/>
        </w:rPr>
        <w:t xml:space="preserve"> Wien, BOKU, </w:t>
      </w:r>
      <w:proofErr w:type="spellStart"/>
      <w:r w:rsidR="00AA1A7C" w:rsidRPr="00210241">
        <w:rPr>
          <w:rStyle w:val="FHCWTextZchn"/>
          <w:b w:val="0"/>
        </w:rPr>
        <w:t>VetMed</w:t>
      </w:r>
      <w:proofErr w:type="spellEnd"/>
      <w:r w:rsidR="00AA1A7C" w:rsidRPr="00210241">
        <w:rPr>
          <w:rStyle w:val="FHCWTextZchn"/>
          <w:b w:val="0"/>
        </w:rPr>
        <w:t>, TU Wien</w:t>
      </w:r>
      <w:r w:rsidR="00AA1A7C">
        <w:rPr>
          <w:rStyle w:val="FHCWTextZchn"/>
          <w:b w:val="0"/>
        </w:rPr>
        <w:t xml:space="preserve">, </w:t>
      </w:r>
      <w:r w:rsidR="00AA1A7C" w:rsidRPr="00210241">
        <w:rPr>
          <w:rStyle w:val="FHCWTextZchn"/>
          <w:b w:val="0"/>
        </w:rPr>
        <w:t>MU Leoben</w:t>
      </w:r>
      <w:r w:rsidR="00AA1A7C">
        <w:rPr>
          <w:rStyle w:val="FHCWTextZchn"/>
          <w:b w:val="0"/>
        </w:rPr>
        <w:t xml:space="preserve"> und Uni Innsbruck</w:t>
      </w:r>
      <w:r w:rsidR="00AA1A7C" w:rsidRPr="00210241">
        <w:rPr>
          <w:rStyle w:val="FHCWTextZchn"/>
          <w:b w:val="0"/>
        </w:rPr>
        <w:t xml:space="preserve">. Die therapeutischen und diagnostischen Gesundheitsstudiengänge, einschließlich der Hebammenausbildung, werden in Zusammenarbeit mit dem Wiener </w:t>
      </w:r>
      <w:proofErr w:type="spellStart"/>
      <w:r w:rsidR="00AA1A7C" w:rsidRPr="00210241">
        <w:rPr>
          <w:rStyle w:val="FHCWTextZchn"/>
          <w:b w:val="0"/>
        </w:rPr>
        <w:t>Krankenanstaltenverbund</w:t>
      </w:r>
      <w:proofErr w:type="spellEnd"/>
      <w:r w:rsidR="00AA1A7C" w:rsidRPr="00210241">
        <w:rPr>
          <w:rStyle w:val="FHCWTextZchn"/>
          <w:b w:val="0"/>
        </w:rPr>
        <w:t xml:space="preserve"> (KAV) geführt. Public Management wurde in Kooperation mit dem Bundeskanzleramt, </w:t>
      </w:r>
      <w:proofErr w:type="spellStart"/>
      <w:r w:rsidR="00AA1A7C" w:rsidRPr="00210241">
        <w:rPr>
          <w:rStyle w:val="FHCWTextZchn"/>
          <w:b w:val="0"/>
        </w:rPr>
        <w:t>Tax</w:t>
      </w:r>
      <w:proofErr w:type="spellEnd"/>
      <w:r w:rsidR="00AA1A7C" w:rsidRPr="00210241">
        <w:rPr>
          <w:rStyle w:val="FHCWTextZchn"/>
          <w:b w:val="0"/>
        </w:rPr>
        <w:t xml:space="preserve"> Management mit dem Bundesministerium für Finanzen entwickelt. Zahlreiche F&amp;E-Projekte der </w:t>
      </w:r>
      <w:r w:rsidR="00AA1A7C" w:rsidRPr="00210241">
        <w:rPr>
          <w:rStyle w:val="FHCWTextZchn"/>
          <w:b w:val="0"/>
        </w:rPr>
        <w:lastRenderedPageBreak/>
        <w:t>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sidR="00AA1A7C">
        <w:rPr>
          <w:rStyle w:val="FHCWTextZchn"/>
          <w:b w:val="0"/>
        </w:rPr>
        <w:t xml:space="preserve">itätsmanagement der Hochschule: </w:t>
      </w:r>
      <w:hyperlink r:id="rId12" w:history="1">
        <w:r w:rsidR="00AA1A7C" w:rsidRPr="00BB6D93">
          <w:rPr>
            <w:rStyle w:val="Hyperlink"/>
            <w:rFonts w:eastAsia="Times"/>
            <w:b w:val="0"/>
          </w:rPr>
          <w:t>www.fh-campuswien.ac.at/zert</w:t>
        </w:r>
      </w:hyperlink>
    </w:p>
    <w:p w:rsidR="006D1A99" w:rsidRPr="00EA0A36" w:rsidRDefault="00FF1928" w:rsidP="006D1A99">
      <w:pPr>
        <w:pStyle w:val="PA7HeadlineBoilerplate"/>
        <w:rPr>
          <w:lang w:val="de-AT" w:eastAsia="de-AT"/>
        </w:rPr>
      </w:pPr>
      <w:r>
        <w:rPr>
          <w:lang w:val="de-AT" w:eastAsia="de-AT"/>
        </w:rPr>
        <w:t>Rückfragehinweis</w:t>
      </w:r>
    </w:p>
    <w:p w:rsidR="001D2E52" w:rsidRPr="00EA0A36" w:rsidRDefault="001D2E52" w:rsidP="008258AF">
      <w:pPr>
        <w:pStyle w:val="PA8Boilerplate"/>
        <w:spacing w:line="240" w:lineRule="auto"/>
        <w:rPr>
          <w:lang w:val="de-AT" w:eastAsia="de-AT"/>
        </w:rPr>
      </w:pPr>
      <w:proofErr w:type="spellStart"/>
      <w:r w:rsidRPr="00EA0A36">
        <w:rPr>
          <w:lang w:val="de-AT" w:eastAsia="de-AT"/>
        </w:rPr>
        <w:t>Mag.</w:t>
      </w:r>
      <w:r w:rsidRPr="00EA0A36">
        <w:rPr>
          <w:vertAlign w:val="superscript"/>
          <w:lang w:val="de-AT" w:eastAsia="de-AT"/>
        </w:rPr>
        <w:t>a</w:t>
      </w:r>
      <w:proofErr w:type="spellEnd"/>
      <w:r w:rsidRPr="00EA0A36">
        <w:rPr>
          <w:lang w:val="de-AT" w:eastAsia="de-AT"/>
        </w:rPr>
        <w:t xml:space="preserve"> Petra Undesser</w:t>
      </w:r>
    </w:p>
    <w:p w:rsidR="001D2E52" w:rsidRPr="00EA0A36" w:rsidRDefault="001D2E52" w:rsidP="008258AF">
      <w:pPr>
        <w:pStyle w:val="PA8Boilerplate"/>
        <w:spacing w:line="240" w:lineRule="auto"/>
        <w:rPr>
          <w:lang w:val="de-AT" w:eastAsia="de-AT"/>
        </w:rPr>
      </w:pPr>
      <w:r w:rsidRPr="00EA0A36">
        <w:rPr>
          <w:lang w:val="de-AT" w:eastAsia="de-AT"/>
        </w:rPr>
        <w:t>FH Campus Wien</w:t>
      </w:r>
    </w:p>
    <w:p w:rsidR="001D2E52" w:rsidRPr="00EA0A36" w:rsidRDefault="001D2E52" w:rsidP="008258AF">
      <w:pPr>
        <w:pStyle w:val="PA8Boilerplate"/>
        <w:spacing w:line="240" w:lineRule="auto"/>
        <w:rPr>
          <w:lang w:val="de-AT" w:eastAsia="de-AT"/>
        </w:rPr>
      </w:pPr>
      <w:r w:rsidRPr="00EA0A36">
        <w:rPr>
          <w:lang w:val="de-AT" w:eastAsia="de-AT"/>
        </w:rPr>
        <w:t>Unternehmenskommunikation</w:t>
      </w:r>
    </w:p>
    <w:p w:rsidR="001D2E52" w:rsidRPr="00EA0A36" w:rsidRDefault="001D2E52" w:rsidP="008258AF">
      <w:pPr>
        <w:pStyle w:val="PA8Boilerplate"/>
        <w:spacing w:line="240" w:lineRule="auto"/>
        <w:rPr>
          <w:lang w:val="de-AT" w:eastAsia="de-AT"/>
        </w:rPr>
      </w:pPr>
      <w:r w:rsidRPr="00EA0A36">
        <w:rPr>
          <w:lang w:val="de-AT" w:eastAsia="de-AT"/>
        </w:rPr>
        <w:t>Favoritenstraße 226, 1100 Wien</w:t>
      </w:r>
    </w:p>
    <w:p w:rsidR="001D2E52" w:rsidRPr="00EA0A36" w:rsidRDefault="001D2E52" w:rsidP="008258AF">
      <w:pPr>
        <w:pStyle w:val="PA8Boilerplate"/>
        <w:spacing w:line="240" w:lineRule="auto"/>
        <w:rPr>
          <w:lang w:val="de-AT" w:eastAsia="de-AT"/>
        </w:rPr>
      </w:pPr>
      <w:r w:rsidRPr="00EA0A36">
        <w:rPr>
          <w:lang w:val="de-AT" w:eastAsia="de-AT"/>
        </w:rPr>
        <w:t>T: +43 1 606 68 77-6404</w:t>
      </w:r>
    </w:p>
    <w:p w:rsidR="001D2E52" w:rsidRPr="00EA0A36" w:rsidRDefault="00801060" w:rsidP="008258AF">
      <w:pPr>
        <w:pStyle w:val="PA8Boilerplate"/>
        <w:spacing w:line="240" w:lineRule="auto"/>
        <w:rPr>
          <w:lang w:val="de-AT" w:eastAsia="de-AT"/>
        </w:rPr>
      </w:pPr>
      <w:hyperlink r:id="rId13" w:history="1">
        <w:r w:rsidR="008258AF" w:rsidRPr="00EA0A36">
          <w:rPr>
            <w:rStyle w:val="Hyperlink"/>
            <w:lang w:val="de-AT" w:eastAsia="de-AT"/>
          </w:rPr>
          <w:t>petra.undesser@fh-campuswien.ac.at</w:t>
        </w:r>
      </w:hyperlink>
    </w:p>
    <w:p w:rsidR="001D2E52" w:rsidRPr="001D2E52" w:rsidRDefault="00801060" w:rsidP="00315D67">
      <w:pPr>
        <w:pStyle w:val="PA8Boilerplate"/>
        <w:spacing w:line="240" w:lineRule="auto"/>
        <w:rPr>
          <w:lang w:val="en-GB" w:eastAsia="de-AT"/>
        </w:rPr>
      </w:pPr>
      <w:hyperlink r:id="rId14" w:history="1">
        <w:r w:rsidR="008258AF" w:rsidRPr="004E1D22">
          <w:rPr>
            <w:rStyle w:val="Hyperlink"/>
            <w:lang w:val="en-GB" w:eastAsia="de-AT"/>
          </w:rPr>
          <w:t>www.fh-campuswien.ac.at</w:t>
        </w:r>
      </w:hyperlink>
    </w:p>
    <w:sectPr w:rsidR="001D2E52" w:rsidRPr="001D2E52"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36" w:rsidRDefault="00EA0A36">
      <w:r>
        <w:separator/>
      </w:r>
    </w:p>
  </w:endnote>
  <w:endnote w:type="continuationSeparator" w:id="0">
    <w:p w:rsidR="00EA0A36" w:rsidRDefault="00EA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36" w:rsidRDefault="00EA0A36">
      <w:r>
        <w:separator/>
      </w:r>
    </w:p>
  </w:footnote>
  <w:footnote w:type="continuationSeparator" w:id="0">
    <w:p w:rsidR="00EA0A36" w:rsidRDefault="00EA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36"/>
    <w:rsid w:val="000063ED"/>
    <w:rsid w:val="0001044B"/>
    <w:rsid w:val="0001376A"/>
    <w:rsid w:val="00013CF8"/>
    <w:rsid w:val="000300EA"/>
    <w:rsid w:val="00062231"/>
    <w:rsid w:val="0006619D"/>
    <w:rsid w:val="000850BA"/>
    <w:rsid w:val="00095013"/>
    <w:rsid w:val="000960F8"/>
    <w:rsid w:val="000A0732"/>
    <w:rsid w:val="000C24A2"/>
    <w:rsid w:val="000D2463"/>
    <w:rsid w:val="000E5AC5"/>
    <w:rsid w:val="000F05F1"/>
    <w:rsid w:val="00101A33"/>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5F62"/>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557CF"/>
    <w:rsid w:val="00667C06"/>
    <w:rsid w:val="00671B12"/>
    <w:rsid w:val="006845BB"/>
    <w:rsid w:val="00697776"/>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01060"/>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1A7C"/>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E0B73"/>
    <w:rsid w:val="00CE219A"/>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0A36"/>
    <w:rsid w:val="00EA4409"/>
    <w:rsid w:val="00EA5278"/>
    <w:rsid w:val="00EB3DD8"/>
    <w:rsid w:val="00EC2242"/>
    <w:rsid w:val="00EC3F4C"/>
    <w:rsid w:val="00ED136D"/>
    <w:rsid w:val="00EE5997"/>
    <w:rsid w:val="00EE706D"/>
    <w:rsid w:val="00F03390"/>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1928"/>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FF192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FF1928"/>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FF192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FF1928"/>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632682">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smep_b" TargetMode="External"/><Relationship Id="rId13" Type="http://schemas.openxmlformats.org/officeDocument/2006/relationships/hyperlink" Target="mailto:petra.undesser@fh-campuswien.ac.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pusnetzwerk.at" TargetMode="External"/><Relationship Id="rId4" Type="http://schemas.openxmlformats.org/officeDocument/2006/relationships/settings" Target="settings.xml"/><Relationship Id="rId9" Type="http://schemas.openxmlformats.org/officeDocument/2006/relationships/hyperlink" Target="mailto:smep@fh-campuswien.ac.at"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454</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4234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Petra Undesser</cp:lastModifiedBy>
  <cp:revision>6</cp:revision>
  <cp:lastPrinted>2014-10-28T12:48:00Z</cp:lastPrinted>
  <dcterms:created xsi:type="dcterms:W3CDTF">2014-10-28T11:11:00Z</dcterms:created>
  <dcterms:modified xsi:type="dcterms:W3CDTF">2014-10-29T08:48:00Z</dcterms:modified>
</cp:coreProperties>
</file>