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D25D06" w:rsidRDefault="001D2E52" w:rsidP="001D2E52">
      <w:pPr>
        <w:pStyle w:val="PA1TITEL"/>
        <w:rPr>
          <w:lang w:val="de-AT" w:eastAsia="de-AT"/>
        </w:rPr>
      </w:pPr>
      <w:r w:rsidRPr="00D25D06">
        <w:rPr>
          <w:lang w:val="de-AT" w:eastAsia="de-AT"/>
        </w:rPr>
        <w:t>MEDIENINFORMATION</w:t>
      </w:r>
    </w:p>
    <w:p w:rsidR="00D25D06" w:rsidRPr="00730E24" w:rsidRDefault="00D25D06" w:rsidP="00D25D06">
      <w:pPr>
        <w:pStyle w:val="PA2Headline"/>
      </w:pPr>
      <w:r w:rsidRPr="00730E24">
        <w:t xml:space="preserve">FH Campus Wien </w:t>
      </w:r>
      <w:proofErr w:type="spellStart"/>
      <w:r w:rsidRPr="00730E24">
        <w:t>launcht</w:t>
      </w:r>
      <w:proofErr w:type="spellEnd"/>
      <w:r w:rsidRPr="00730E24">
        <w:t xml:space="preserve"> neue Website</w:t>
      </w:r>
    </w:p>
    <w:p w:rsidR="00D25D06" w:rsidRPr="00F30A2F" w:rsidRDefault="00D25D06" w:rsidP="00D25D06">
      <w:pPr>
        <w:pStyle w:val="PA4Lead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(Wien, 15. September 2014) Mit neuem Internetauftritt startet die FH Campus Wien, Österreichs größte akkreditierte Fachhochschule, in das Studienjahr 2014/15. Markanteste Neuerungen sind die starken Säulen der Hochschule – Studium, Lehre und Forschung – in den Vordergrund zu </w:t>
      </w:r>
      <w:r w:rsidRPr="00F30A2F">
        <w:t xml:space="preserve">stellen, die Menschen an der FH zu zeigen sowie der Einsatz von Rich Media und </w:t>
      </w:r>
      <w:proofErr w:type="spellStart"/>
      <w:r w:rsidRPr="00F30A2F">
        <w:t>Responsive</w:t>
      </w:r>
      <w:proofErr w:type="spellEnd"/>
      <w:r w:rsidRPr="00F30A2F">
        <w:t xml:space="preserve"> Design.</w:t>
      </w:r>
      <w:bookmarkStart w:id="0" w:name="GoBack"/>
      <w:bookmarkEnd w:id="0"/>
      <w:r w:rsidRPr="00F30A2F">
        <w:t xml:space="preserve"> Das Interface und die Technik entwickelte die Wiener Kommunikationsagentur </w:t>
      </w:r>
      <w:proofErr w:type="spellStart"/>
      <w:r w:rsidRPr="00F30A2F">
        <w:t>asoluto</w:t>
      </w:r>
      <w:proofErr w:type="spellEnd"/>
      <w:r w:rsidR="00281FC2" w:rsidRPr="00F30A2F">
        <w:t>.</w:t>
      </w:r>
      <w:r w:rsidRPr="00F30A2F">
        <w:t xml:space="preserve"> </w:t>
      </w:r>
    </w:p>
    <w:p w:rsidR="00B46D38" w:rsidRPr="00F30A2F" w:rsidRDefault="00D25D06" w:rsidP="00B526F8">
      <w:pPr>
        <w:pStyle w:val="PA5Text"/>
      </w:pPr>
      <w:r w:rsidRPr="00F30A2F">
        <w:t xml:space="preserve">Der neue Webauftritt punktet durch </w:t>
      </w:r>
      <w:r w:rsidR="00281FC2" w:rsidRPr="00F30A2F">
        <w:t xml:space="preserve">dynamisches </w:t>
      </w:r>
      <w:r w:rsidRPr="00F30A2F">
        <w:t xml:space="preserve">Design, umfangreichen Content mit integrierten </w:t>
      </w:r>
      <w:proofErr w:type="spellStart"/>
      <w:r w:rsidRPr="00F30A2F">
        <w:t>Storytelling</w:t>
      </w:r>
      <w:proofErr w:type="spellEnd"/>
      <w:r w:rsidRPr="00F30A2F">
        <w:t>-Elementen und State-</w:t>
      </w:r>
      <w:proofErr w:type="spellStart"/>
      <w:r w:rsidRPr="00F30A2F">
        <w:t>of</w:t>
      </w:r>
      <w:proofErr w:type="spellEnd"/>
      <w:r w:rsidRPr="00F30A2F">
        <w:t>-</w:t>
      </w:r>
      <w:proofErr w:type="spellStart"/>
      <w:r w:rsidRPr="00F30A2F">
        <w:t>the</w:t>
      </w:r>
      <w:proofErr w:type="spellEnd"/>
      <w:r w:rsidRPr="00F30A2F">
        <w:t xml:space="preserve">-Art Technik. </w:t>
      </w:r>
      <w:r w:rsidR="00B63A60" w:rsidRPr="00F30A2F">
        <w:t xml:space="preserve">Die einzelnen </w:t>
      </w:r>
      <w:proofErr w:type="spellStart"/>
      <w:r w:rsidR="00B63A60" w:rsidRPr="00F30A2F">
        <w:t>Contentelemente</w:t>
      </w:r>
      <w:proofErr w:type="spellEnd"/>
      <w:r w:rsidR="00B63A60" w:rsidRPr="00F30A2F">
        <w:t xml:space="preserve"> lassen sich flexibel </w:t>
      </w:r>
      <w:r w:rsidR="00CB29B9" w:rsidRPr="00F30A2F">
        <w:t>nutzen</w:t>
      </w:r>
      <w:r w:rsidR="006D7FF8" w:rsidRPr="00F30A2F">
        <w:t xml:space="preserve"> und an die jeweiligen </w:t>
      </w:r>
      <w:proofErr w:type="spellStart"/>
      <w:r w:rsidR="00CB29B9" w:rsidRPr="00F30A2F">
        <w:t>Kommunikationanforderungen</w:t>
      </w:r>
      <w:proofErr w:type="spellEnd"/>
      <w:r w:rsidR="00CB29B9" w:rsidRPr="00F30A2F">
        <w:t xml:space="preserve"> </w:t>
      </w:r>
      <w:r w:rsidR="006D7FF8" w:rsidRPr="00F30A2F">
        <w:t xml:space="preserve">anpassen, wie </w:t>
      </w:r>
      <w:r w:rsidR="00CB29B9" w:rsidRPr="00F30A2F">
        <w:t xml:space="preserve">Jutta Garbe, Leiterin der Unternehmenskommunikation, ausführt: „Die strategischen Ziele der FH Campus Wien klar </w:t>
      </w:r>
      <w:r w:rsidR="00B526F8" w:rsidRPr="00F30A2F">
        <w:t xml:space="preserve">zu </w:t>
      </w:r>
      <w:r w:rsidR="00CB29B9" w:rsidRPr="00F30A2F">
        <w:t>kommunizieren</w:t>
      </w:r>
      <w:r w:rsidR="00B46D38" w:rsidRPr="00F30A2F">
        <w:t xml:space="preserve"> verbinden wir damit, die Menschen an der Hochschule und die Leistungen, die sie für unseren gesellschaftspolitischen Auftrag täglich bringen, ins Blickfeld zu rücken.“ </w:t>
      </w:r>
    </w:p>
    <w:p w:rsidR="00D25D06" w:rsidRPr="00F30A2F" w:rsidRDefault="00D25D06" w:rsidP="00D25D06">
      <w:pPr>
        <w:pStyle w:val="PA6Zwischenber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lang w:val="de-DE"/>
        </w:rPr>
      </w:pPr>
      <w:r w:rsidRPr="00F30A2F">
        <w:rPr>
          <w:lang w:val="de-DE"/>
        </w:rPr>
        <w:t>Drei Pfeiler im Hochschulfundament: Studium, Lehre und Forschung</w:t>
      </w:r>
    </w:p>
    <w:p w:rsidR="00D25D06" w:rsidRDefault="00D25D06" w:rsidP="00D25D06">
      <w:pPr>
        <w:pStyle w:val="PA5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F30A2F">
        <w:t>Die drei Kernbereiche der FH Campus Wien bilden die inhaltlichen Säulen auf der neuen Website.</w:t>
      </w:r>
      <w:bookmarkStart w:id="1" w:name="_GoBack"/>
      <w:bookmarkEnd w:id="1"/>
      <w:r>
        <w:t xml:space="preserve"> Überarbeitetes Design, neu angeordnete Texte und Inhalte erleichtern die Informationsentnahme für die jeweiligen Zielgruppen und zeigen den hohen Grad an Vernetzung zwischen den Bereichen, Themen und Menschen.</w:t>
      </w:r>
    </w:p>
    <w:p w:rsidR="00D25D06" w:rsidRDefault="00D25D06" w:rsidP="00D25D06">
      <w:pPr>
        <w:pStyle w:val="PA6Zwischenber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lang w:val="de-DE"/>
        </w:rPr>
      </w:pPr>
      <w:r>
        <w:rPr>
          <w:lang w:val="de-DE"/>
        </w:rPr>
        <w:t>Die Menschen im Fokus</w:t>
      </w:r>
    </w:p>
    <w:p w:rsidR="00D25D06" w:rsidRDefault="00D25D06" w:rsidP="00D25D06">
      <w:pPr>
        <w:pStyle w:val="PA5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rPr>
      </w:pPr>
      <w:r>
        <w:t>Die Studierenden, Lehrenden und Forschenden machen die FH Campus Wien zur größten akkreditierten Fachhochschule Österreichs. Auf der neuen Website rücken sie ins Zentrum und erzählen, woran sie arbeiten, was sie bewegt und antreibt.</w:t>
      </w:r>
    </w:p>
    <w:p w:rsidR="00D25D06" w:rsidRDefault="00D25D06" w:rsidP="00D25D06">
      <w:pPr>
        <w:pStyle w:val="PA6Zwischenber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lang w:val="de-DE"/>
        </w:rPr>
      </w:pPr>
      <w:r>
        <w:rPr>
          <w:lang w:val="de-DE"/>
        </w:rPr>
        <w:t>Mehr als nur Text</w:t>
      </w:r>
    </w:p>
    <w:p w:rsidR="00D25D06" w:rsidRDefault="00D25D06" w:rsidP="00D25D06">
      <w:pPr>
        <w:pStyle w:val="PA5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rPr>
      </w:pPr>
      <w:r>
        <w:t xml:space="preserve">Interviews, Videos, Bildergeschichten und Zitate bringen den </w:t>
      </w:r>
      <w:proofErr w:type="spellStart"/>
      <w:r>
        <w:t>BesucherInnen</w:t>
      </w:r>
      <w:proofErr w:type="spellEnd"/>
      <w:r>
        <w:t xml:space="preserve"> der Website die Menschen und ihre Arbeitsfelder auf informative wie lockere Weise näher. Übersichtlich strukturierte und mit spielerischen Elementen gestaltete Texte führen schneller zur gewünschten Information.</w:t>
      </w:r>
    </w:p>
    <w:p w:rsidR="00D25D06" w:rsidRDefault="00D25D06" w:rsidP="00D25D06">
      <w:pPr>
        <w:pStyle w:val="PA6Zwischenber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lang w:val="de-DE"/>
        </w:rPr>
      </w:pPr>
      <w:r>
        <w:rPr>
          <w:lang w:val="de-DE"/>
        </w:rPr>
        <w:t>Immer und überall</w:t>
      </w:r>
    </w:p>
    <w:p w:rsidR="00D25D06" w:rsidRDefault="00D25D06" w:rsidP="00D25D06">
      <w:pPr>
        <w:pStyle w:val="PA5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rPr>
      </w:pPr>
      <w:r>
        <w:t xml:space="preserve">Smartphone, Tablet oder Laptop – die neue Website baut auf </w:t>
      </w:r>
      <w:proofErr w:type="spellStart"/>
      <w:r>
        <w:t>Responsive</w:t>
      </w:r>
      <w:proofErr w:type="spellEnd"/>
      <w:r>
        <w:t xml:space="preserve"> Design und zeigt alle Inhalte auf allen modernen Endgeräten optimiert an.</w:t>
      </w:r>
    </w:p>
    <w:p w:rsidR="00D25D06" w:rsidRDefault="00D25D06" w:rsidP="00D25D06">
      <w:pPr>
        <w:pStyle w:val="PA7Headline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eastAsia="ヒラギノ角ゴ Pro W3"/>
          <w:color w:val="000000"/>
        </w:rPr>
      </w:pPr>
      <w:proofErr w:type="spellStart"/>
      <w:r w:rsidRPr="00E57769">
        <w:t>asoluto</w:t>
      </w:r>
      <w:proofErr w:type="spellEnd"/>
      <w:r w:rsidRPr="00E57769">
        <w:t xml:space="preserve"> </w:t>
      </w:r>
    </w:p>
    <w:p w:rsidR="00D25D06" w:rsidRDefault="00D25D06" w:rsidP="00D25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ingoDos Pro Regular" w:eastAsia="ヒラギノ角ゴ Pro W3" w:hAnsi="CamingoDos Pro Regular"/>
          <w:color w:val="000000"/>
        </w:rPr>
      </w:pPr>
      <w:proofErr w:type="spellStart"/>
      <w:r>
        <w:t>asoluto</w:t>
      </w:r>
      <w:proofErr w:type="spellEnd"/>
      <w:r>
        <w:t xml:space="preserve"> </w:t>
      </w:r>
      <w:proofErr w:type="spellStart"/>
      <w:r>
        <w:t>public</w:t>
      </w:r>
      <w:proofErr w:type="spellEnd"/>
      <w:r>
        <w:t xml:space="preserve"> + </w:t>
      </w:r>
      <w:proofErr w:type="spellStart"/>
      <w:r>
        <w:t>interactive</w:t>
      </w:r>
      <w:proofErr w:type="spellEnd"/>
      <w:r>
        <w:t xml:space="preserve"> </w:t>
      </w:r>
      <w:proofErr w:type="spellStart"/>
      <w:r>
        <w:t>relations</w:t>
      </w:r>
      <w:proofErr w:type="spellEnd"/>
      <w:r>
        <w:t xml:space="preserve"> ist eine strategisch orientierte Kommunikations-Agentur mit langjähriger Erfahrung und fundiertem Know-how in Public Relations und Interactive Media. Das Team besteht aus rund 25 Kommunikations- und Technologie-Experten, die mit Leidenschaft, Innovationskraft und Liebe zum Detail ganzheitliche Kommunikationslösungen entwickeln und umsetzen. Das Besondere dabei: Botschaft, Content, Design und Technologie treffen sich auf Augenhöhe und werden von der Idee über die Strategie bis zur Umsetzung verflochten entwickelt. </w:t>
      </w:r>
      <w:hyperlink r:id="rId8" w:history="1">
        <w:r>
          <w:rPr>
            <w:rStyle w:val="Hyperlink1"/>
          </w:rPr>
          <w:t>www.asoluto.com</w:t>
        </w:r>
      </w:hyperlink>
      <w:r>
        <w:t xml:space="preserve"> </w:t>
      </w:r>
    </w:p>
    <w:p w:rsidR="00365FD0" w:rsidRPr="00EA62CB" w:rsidRDefault="00365FD0" w:rsidP="00365FD0">
      <w:pPr>
        <w:pStyle w:val="PA7HeadlineBoilerplate"/>
        <w:rPr>
          <w:b w:val="0"/>
          <w:szCs w:val="18"/>
        </w:rPr>
      </w:pPr>
      <w:r w:rsidRPr="00D25D06">
        <w:rPr>
          <w:lang w:val="de-AT" w:eastAsia="de-AT"/>
        </w:rPr>
        <w:lastRenderedPageBreak/>
        <w:t>FH Campus Wien</w:t>
      </w:r>
      <w:r w:rsidR="000E6C16">
        <w:rPr>
          <w:lang w:val="de-AT" w:eastAsia="de-AT"/>
        </w:rPr>
        <w:t xml:space="preserve"> </w:t>
      </w:r>
      <w:r w:rsidR="000E6C16">
        <w:rPr>
          <w:lang w:val="de-AT" w:eastAsia="de-AT"/>
        </w:rPr>
        <w:br/>
      </w:r>
      <w:r w:rsidRPr="00EA62CB">
        <w:rPr>
          <w:b w:val="0"/>
        </w:rPr>
        <w:t>Die FH Campus Wien ist die größte akkreditierte Fachhochschule Österreichs. Sie bildet im laufenden Studienjahr 201</w:t>
      </w:r>
      <w:r>
        <w:rPr>
          <w:b w:val="0"/>
        </w:rPr>
        <w:t>4</w:t>
      </w:r>
      <w:r w:rsidRPr="00EA62CB">
        <w:rPr>
          <w:b w:val="0"/>
        </w:rPr>
        <w:t>/1</w:t>
      </w:r>
      <w:r>
        <w:rPr>
          <w:b w:val="0"/>
        </w:rPr>
        <w:t>5</w:t>
      </w:r>
      <w:r w:rsidRPr="00EA62CB">
        <w:rPr>
          <w:b w:val="0"/>
        </w:rPr>
        <w:t xml:space="preserve"> </w:t>
      </w:r>
      <w:r>
        <w:rPr>
          <w:b w:val="0"/>
        </w:rPr>
        <w:t xml:space="preserve">rund 5.000 </w:t>
      </w:r>
      <w:r w:rsidRPr="00EA62CB">
        <w:rPr>
          <w:b w:val="0"/>
        </w:rPr>
        <w:t xml:space="preserve">Studierende in über 50 Bachelor- und Masterstudiengängen sowie Lehrgängen in den Departments Applied Life </w:t>
      </w:r>
      <w:proofErr w:type="spellStart"/>
      <w:r w:rsidRPr="00EA62CB">
        <w:rPr>
          <w:b w:val="0"/>
        </w:rPr>
        <w:t>Sciences</w:t>
      </w:r>
      <w:proofErr w:type="spellEnd"/>
      <w:r w:rsidRPr="00EA62CB">
        <w:rPr>
          <w:b w:val="0"/>
        </w:rPr>
        <w:t xml:space="preserve">, Bauen und Gestalten, Gesundheit, Public </w:t>
      </w:r>
      <w:proofErr w:type="spellStart"/>
      <w:r w:rsidRPr="00EA62CB">
        <w:rPr>
          <w:b w:val="0"/>
        </w:rPr>
        <w:t>Sector</w:t>
      </w:r>
      <w:proofErr w:type="spellEnd"/>
      <w:r w:rsidRPr="00EA62CB">
        <w:rPr>
          <w:b w:val="0"/>
        </w:rPr>
        <w:t xml:space="preserve">, Soziales und Technik aus. Die FH Campus Wien kooperiert mit den österreichischen Universitäten Uni Wien, </w:t>
      </w:r>
      <w:proofErr w:type="spellStart"/>
      <w:r w:rsidRPr="00EA62CB">
        <w:rPr>
          <w:b w:val="0"/>
        </w:rPr>
        <w:t>MedUni</w:t>
      </w:r>
      <w:proofErr w:type="spellEnd"/>
      <w:r w:rsidRPr="00EA62CB">
        <w:rPr>
          <w:b w:val="0"/>
        </w:rPr>
        <w:t xml:space="preserve"> Wien, BOKU, </w:t>
      </w:r>
      <w:proofErr w:type="spellStart"/>
      <w:r w:rsidRPr="00EA62CB">
        <w:rPr>
          <w:b w:val="0"/>
        </w:rPr>
        <w:t>VetMed</w:t>
      </w:r>
      <w:proofErr w:type="spellEnd"/>
      <w:r w:rsidRPr="00EA62CB">
        <w:rPr>
          <w:b w:val="0"/>
        </w:rPr>
        <w:t>, TU Wien, MU Leoben und zahlreichen internationalen Hochschulen. Sie ist mit Unternehmen, Verbänden, Schulen und öffentlichen Einrichtungen vernetzt. Darüber hinaus unterhält die Hochschule eigene Forschungsgesellschaften, über die zahlreiche F&amp;E-Projekte der Studiengänge und externe Auftragsforschung abgewickelt werden.</w:t>
      </w:r>
    </w:p>
    <w:p w:rsidR="00BA26D7" w:rsidRPr="007C108A" w:rsidRDefault="00BA26D7" w:rsidP="00BA26D7">
      <w:pPr>
        <w:pStyle w:val="PA7HeadlineBoilerplate"/>
      </w:pPr>
      <w:r w:rsidRPr="001B0083">
        <w:t>Rückfragehinweis</w:t>
      </w:r>
    </w:p>
    <w:p w:rsidR="000E6C16" w:rsidRDefault="000E6C16"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proofErr w:type="spellStart"/>
      <w:r>
        <w:t>Mag.</w:t>
      </w:r>
      <w:r>
        <w:rPr>
          <w:vertAlign w:val="superscript"/>
        </w:rPr>
        <w:t>a</w:t>
      </w:r>
      <w:proofErr w:type="spellEnd"/>
      <w:r>
        <w:t xml:space="preserve"> Petra Undesser</w:t>
      </w:r>
    </w:p>
    <w:p w:rsidR="000E6C16" w:rsidRDefault="000E6C16"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r>
        <w:t>FH Campus Wien</w:t>
      </w:r>
    </w:p>
    <w:p w:rsidR="000E6C16" w:rsidRDefault="000E6C16"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r>
        <w:t>Unternehmenskommunikation</w:t>
      </w:r>
    </w:p>
    <w:p w:rsidR="000E6C16" w:rsidRDefault="000E6C16"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r>
        <w:t>Favoritenstraße 226, 1100 Wien</w:t>
      </w:r>
    </w:p>
    <w:p w:rsidR="000E6C16" w:rsidRDefault="000E6C16"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r>
        <w:t>T: +43 1 606 68 77-6404</w:t>
      </w:r>
    </w:p>
    <w:p w:rsidR="000E6C16" w:rsidRDefault="00F30A2F"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color w:val="000000"/>
        </w:rPr>
      </w:pPr>
      <w:hyperlink r:id="rId9" w:history="1">
        <w:r w:rsidR="000E6C16">
          <w:rPr>
            <w:rStyle w:val="Hyperlink1"/>
          </w:rPr>
          <w:t>petra.undesser@fh-campuswien.ac.at</w:t>
        </w:r>
      </w:hyperlink>
    </w:p>
    <w:p w:rsidR="000E6C16" w:rsidRDefault="00F30A2F" w:rsidP="000E6C16">
      <w:pPr>
        <w:pStyle w:val="PA8Boilerpla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sz w:val="20"/>
          <w:lang w:val="de-AT" w:eastAsia="de-AT" w:bidi="x-none"/>
        </w:rPr>
      </w:pPr>
      <w:hyperlink r:id="rId10" w:history="1">
        <w:r w:rsidR="000E6C16">
          <w:rPr>
            <w:rStyle w:val="Hyperlink1"/>
            <w:lang w:val="en-GB"/>
          </w:rPr>
          <w:t>www.fh-campuswien.ac.at</w:t>
        </w:r>
      </w:hyperlink>
    </w:p>
    <w:p w:rsidR="001D2E52" w:rsidRPr="00D25D06" w:rsidRDefault="001D2E52" w:rsidP="001D2E52">
      <w:pPr>
        <w:pStyle w:val="PA5Text"/>
        <w:rPr>
          <w:lang w:val="de-AT" w:eastAsia="de-AT"/>
        </w:rPr>
      </w:pPr>
    </w:p>
    <w:p w:rsidR="001D2E52" w:rsidRPr="00D25D06" w:rsidRDefault="001D2E52" w:rsidP="001D2E52">
      <w:pPr>
        <w:pStyle w:val="PA5Text"/>
        <w:rPr>
          <w:lang w:val="de-AT" w:eastAsia="de-AT"/>
        </w:rPr>
      </w:pPr>
    </w:p>
    <w:p w:rsidR="001D2E52" w:rsidRPr="00D25D06" w:rsidRDefault="001D2E52" w:rsidP="001D2E52">
      <w:pPr>
        <w:pStyle w:val="PA5Text"/>
        <w:rPr>
          <w:lang w:val="de-AT" w:eastAsia="de-AT"/>
        </w:rPr>
      </w:pPr>
    </w:p>
    <w:sectPr w:rsidR="001D2E52" w:rsidRPr="00D25D06"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D7" w:rsidRDefault="00BA26D7">
      <w:r>
        <w:separator/>
      </w:r>
    </w:p>
  </w:endnote>
  <w:endnote w:type="continuationSeparator" w:id="0">
    <w:p w:rsidR="00BA26D7" w:rsidRDefault="00B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ingoDos Pro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D7" w:rsidRDefault="00BA26D7">
      <w:r>
        <w:separator/>
      </w:r>
    </w:p>
  </w:footnote>
  <w:footnote w:type="continuationSeparator" w:id="0">
    <w:p w:rsidR="00BA26D7" w:rsidRDefault="00BA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1044B"/>
    <w:rsid w:val="00013CF8"/>
    <w:rsid w:val="000300EA"/>
    <w:rsid w:val="00062231"/>
    <w:rsid w:val="0006619D"/>
    <w:rsid w:val="000850BA"/>
    <w:rsid w:val="00095013"/>
    <w:rsid w:val="000960F8"/>
    <w:rsid w:val="000A0732"/>
    <w:rsid w:val="000C24A2"/>
    <w:rsid w:val="000D2463"/>
    <w:rsid w:val="000E5AC5"/>
    <w:rsid w:val="000E6C16"/>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81FC2"/>
    <w:rsid w:val="00290A90"/>
    <w:rsid w:val="002A5CD7"/>
    <w:rsid w:val="002A757B"/>
    <w:rsid w:val="002B2ECE"/>
    <w:rsid w:val="002C6C65"/>
    <w:rsid w:val="002E4CB1"/>
    <w:rsid w:val="002F0095"/>
    <w:rsid w:val="00302583"/>
    <w:rsid w:val="0030415F"/>
    <w:rsid w:val="00305D4D"/>
    <w:rsid w:val="003112B5"/>
    <w:rsid w:val="00312AB2"/>
    <w:rsid w:val="00315072"/>
    <w:rsid w:val="00320803"/>
    <w:rsid w:val="00322547"/>
    <w:rsid w:val="003311B1"/>
    <w:rsid w:val="003422F5"/>
    <w:rsid w:val="00352E97"/>
    <w:rsid w:val="0035746C"/>
    <w:rsid w:val="00365FD0"/>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38AB"/>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D7FF8"/>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050FC"/>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46D38"/>
    <w:rsid w:val="00B51279"/>
    <w:rsid w:val="00B517BF"/>
    <w:rsid w:val="00B526F8"/>
    <w:rsid w:val="00B55097"/>
    <w:rsid w:val="00B63A60"/>
    <w:rsid w:val="00B63C3A"/>
    <w:rsid w:val="00B74BED"/>
    <w:rsid w:val="00B76397"/>
    <w:rsid w:val="00B82C19"/>
    <w:rsid w:val="00B855AC"/>
    <w:rsid w:val="00B85A15"/>
    <w:rsid w:val="00B87F90"/>
    <w:rsid w:val="00B9552F"/>
    <w:rsid w:val="00BA26D7"/>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29B9"/>
    <w:rsid w:val="00CB7DAE"/>
    <w:rsid w:val="00CC07FC"/>
    <w:rsid w:val="00CE0B73"/>
    <w:rsid w:val="00CE29F8"/>
    <w:rsid w:val="00CF5455"/>
    <w:rsid w:val="00CF6069"/>
    <w:rsid w:val="00CF74FE"/>
    <w:rsid w:val="00D12229"/>
    <w:rsid w:val="00D25D06"/>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0A2F"/>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Hyperlink1">
    <w:name w:val="Hyperlink1"/>
    <w:rsid w:val="00D25D06"/>
    <w:rPr>
      <w:color w:val="0000F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Hyperlink1">
    <w:name w:val="Hyperlink1"/>
    <w:rsid w:val="00D25D06"/>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olut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petra.undesser@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528</Words>
  <Characters>3332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3853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Petra Undesser</cp:lastModifiedBy>
  <cp:revision>2</cp:revision>
  <cp:lastPrinted>2014-09-12T10:18:00Z</cp:lastPrinted>
  <dcterms:created xsi:type="dcterms:W3CDTF">2014-09-12T12:17:00Z</dcterms:created>
  <dcterms:modified xsi:type="dcterms:W3CDTF">2014-09-12T12:17:00Z</dcterms:modified>
</cp:coreProperties>
</file>