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9777F6" w:rsidRDefault="001D2E52" w:rsidP="001D2E52">
      <w:pPr>
        <w:pStyle w:val="PA1TITEL"/>
        <w:rPr>
          <w:lang w:val="de-AT" w:eastAsia="de-AT"/>
        </w:rPr>
      </w:pPr>
      <w:r w:rsidRPr="009777F6">
        <w:rPr>
          <w:lang w:val="de-AT" w:eastAsia="de-AT"/>
        </w:rPr>
        <w:t>MEDIENINFORMATION</w:t>
      </w:r>
    </w:p>
    <w:p w:rsidR="00045B0E" w:rsidRDefault="00045B0E" w:rsidP="009777F6">
      <w:pPr>
        <w:pStyle w:val="PA2Headline"/>
        <w:rPr>
          <w:szCs w:val="18"/>
        </w:rPr>
      </w:pPr>
      <w:r>
        <w:rPr>
          <w:szCs w:val="18"/>
        </w:rPr>
        <w:t>Erfolgreiche</w:t>
      </w:r>
      <w:r w:rsidR="00E44D8F">
        <w:rPr>
          <w:szCs w:val="18"/>
        </w:rPr>
        <w:t xml:space="preserve"> Premiere </w:t>
      </w:r>
      <w:r>
        <w:rPr>
          <w:szCs w:val="18"/>
        </w:rPr>
        <w:t>für FH Campus Wien-Rennteam</w:t>
      </w:r>
      <w:r w:rsidR="00AB1A27">
        <w:rPr>
          <w:szCs w:val="18"/>
        </w:rPr>
        <w:t xml:space="preserve"> in Spielberg</w:t>
      </w:r>
    </w:p>
    <w:p w:rsidR="006A05C2" w:rsidRPr="00EF093F" w:rsidRDefault="001D2E52" w:rsidP="00EF093F">
      <w:pPr>
        <w:pStyle w:val="PA4Leadin"/>
      </w:pPr>
      <w:r w:rsidRPr="00EF093F">
        <w:t xml:space="preserve">(Wien, </w:t>
      </w:r>
      <w:r w:rsidR="00A041C8">
        <w:t>25</w:t>
      </w:r>
      <w:r w:rsidRPr="00EF093F">
        <w:t xml:space="preserve">. </w:t>
      </w:r>
      <w:r w:rsidR="00045B0E" w:rsidRPr="00EF093F">
        <w:t xml:space="preserve">August </w:t>
      </w:r>
      <w:r w:rsidRPr="00EF093F">
        <w:t xml:space="preserve">2014) </w:t>
      </w:r>
      <w:r w:rsidR="00045B0E" w:rsidRPr="00EF093F">
        <w:t xml:space="preserve">Von 17. bis 20. August 2014 fand der </w:t>
      </w:r>
      <w:proofErr w:type="spellStart"/>
      <w:r w:rsidR="00045B0E" w:rsidRPr="00EF093F">
        <w:t>Formula</w:t>
      </w:r>
      <w:proofErr w:type="spellEnd"/>
      <w:r w:rsidR="00045B0E" w:rsidRPr="00EF093F">
        <w:t xml:space="preserve"> Student Wettbewerb am </w:t>
      </w:r>
      <w:proofErr w:type="spellStart"/>
      <w:r w:rsidR="00045B0E" w:rsidRPr="00EF093F">
        <w:t>Red</w:t>
      </w:r>
      <w:proofErr w:type="spellEnd"/>
      <w:r w:rsidR="00045B0E" w:rsidRPr="00EF093F">
        <w:t xml:space="preserve"> Bull Ring in Spielberg statt. </w:t>
      </w:r>
      <w:r w:rsidR="0086462B" w:rsidRPr="00EF093F">
        <w:t>Zum ersten Mal schickte die FH Campus Wien, Österreichs größte akkreditierte Fachhochschule,</w:t>
      </w:r>
      <w:r w:rsidR="006A05C2" w:rsidRPr="00EF093F">
        <w:t xml:space="preserve"> </w:t>
      </w:r>
      <w:r w:rsidR="0086462B" w:rsidRPr="00EF093F">
        <w:t xml:space="preserve">ein Auto ins Rennen. Das </w:t>
      </w:r>
      <w:proofErr w:type="spellStart"/>
      <w:r w:rsidR="0086462B" w:rsidRPr="00EF093F">
        <w:t>OS.Car</w:t>
      </w:r>
      <w:proofErr w:type="spellEnd"/>
      <w:r w:rsidR="0086462B" w:rsidRPr="00EF093F">
        <w:t xml:space="preserve"> Racing Team ging mit dem Rennwagen CR-113, einem </w:t>
      </w:r>
      <w:r w:rsidR="000111FD">
        <w:t>Projekt des Bachelorstudiums High Tech Manufacturing</w:t>
      </w:r>
      <w:r w:rsidR="002D0F66">
        <w:t>,</w:t>
      </w:r>
      <w:r w:rsidR="000111FD">
        <w:t xml:space="preserve"> </w:t>
      </w:r>
      <w:r w:rsidR="00F27638">
        <w:t xml:space="preserve">an den Start. Das Team der FH Campus Wien konnte in </w:t>
      </w:r>
      <w:r w:rsidR="0086462B" w:rsidRPr="00EF093F">
        <w:t>allen acht Bewerben punkten</w:t>
      </w:r>
      <w:r w:rsidR="00F27638">
        <w:t xml:space="preserve"> und holte auch den Special Award</w:t>
      </w:r>
      <w:r w:rsidR="0086462B" w:rsidRPr="00EF093F">
        <w:t xml:space="preserve">. </w:t>
      </w:r>
    </w:p>
    <w:p w:rsidR="007403E8" w:rsidRPr="007403E8" w:rsidRDefault="00E44D8F" w:rsidP="007403E8">
      <w:pPr>
        <w:pStyle w:val="PA5Text"/>
      </w:pPr>
      <w:r w:rsidRPr="007403E8">
        <w:t>Der a</w:t>
      </w:r>
      <w:r w:rsidR="006A05C2" w:rsidRPr="007403E8">
        <w:t xml:space="preserve">lljährlich stattfindende </w:t>
      </w:r>
      <w:proofErr w:type="spellStart"/>
      <w:r w:rsidR="006A05C2" w:rsidRPr="007403E8">
        <w:t>Formula</w:t>
      </w:r>
      <w:proofErr w:type="spellEnd"/>
      <w:r w:rsidR="006A05C2" w:rsidRPr="007403E8">
        <w:t xml:space="preserve"> Student Wettbewerb </w:t>
      </w:r>
      <w:r w:rsidR="00F27638">
        <w:t xml:space="preserve">ist ein </w:t>
      </w:r>
      <w:r w:rsidRPr="007403E8">
        <w:t>internationales</w:t>
      </w:r>
      <w:r w:rsidR="00F27638">
        <w:t xml:space="preserve"> und viel beachtetes </w:t>
      </w:r>
      <w:r w:rsidRPr="007403E8">
        <w:t xml:space="preserve">Event im </w:t>
      </w:r>
      <w:r w:rsidR="00B9747B" w:rsidRPr="002E1160">
        <w:t>Motorsport</w:t>
      </w:r>
      <w:r w:rsidR="00F27638">
        <w:t xml:space="preserve">. </w:t>
      </w:r>
      <w:r w:rsidRPr="007403E8">
        <w:t xml:space="preserve">Teams von Hochschulen </w:t>
      </w:r>
      <w:r w:rsidR="00B9747B" w:rsidRPr="002E1160">
        <w:t>aus</w:t>
      </w:r>
      <w:r w:rsidR="002E1160">
        <w:t xml:space="preserve"> </w:t>
      </w:r>
      <w:r w:rsidRPr="007403E8">
        <w:t xml:space="preserve">Europa, den USA und Asien treten gegeneinander an. Die Vorgabe ist, einen Prototyp zu konstruieren und zu bauen, der den Anforderungen des Reglements der </w:t>
      </w:r>
      <w:proofErr w:type="spellStart"/>
      <w:r w:rsidR="002D5FA0">
        <w:t>Formula</w:t>
      </w:r>
      <w:proofErr w:type="spellEnd"/>
      <w:r w:rsidR="002D5FA0">
        <w:t xml:space="preserve"> Student</w:t>
      </w:r>
      <w:r w:rsidR="00B9747B">
        <w:t xml:space="preserve"> </w:t>
      </w:r>
      <w:r w:rsidRPr="007403E8">
        <w:t xml:space="preserve">entspricht. Neben vielen rennerfahrenen </w:t>
      </w:r>
      <w:proofErr w:type="spellStart"/>
      <w:r w:rsidR="006E79E0" w:rsidRPr="002E1160">
        <w:t>TeilnehmerInnen</w:t>
      </w:r>
      <w:proofErr w:type="spellEnd"/>
      <w:r w:rsidR="006E79E0" w:rsidRPr="002E1160">
        <w:t xml:space="preserve"> </w:t>
      </w:r>
      <w:r w:rsidR="00EF093F" w:rsidRPr="007403E8">
        <w:t xml:space="preserve">stand </w:t>
      </w:r>
      <w:r w:rsidRPr="007403E8">
        <w:t xml:space="preserve">das </w:t>
      </w:r>
      <w:r w:rsidR="000570B6">
        <w:t>erst seit Sommer 2012 bestehende</w:t>
      </w:r>
      <w:r w:rsidR="00DE017B">
        <w:t xml:space="preserve"> und damit jüngste Team einer österreichischen Hochschule</w:t>
      </w:r>
      <w:r w:rsidR="006E79E0">
        <w:t>, zum ersten Mal m</w:t>
      </w:r>
      <w:r w:rsidRPr="007403E8">
        <w:t xml:space="preserve">it seinem Rennwagen CR-113 an </w:t>
      </w:r>
      <w:r w:rsidR="00EF093F" w:rsidRPr="007403E8">
        <w:t xml:space="preserve">der Startlinie </w:t>
      </w:r>
      <w:r w:rsidR="00F27638">
        <w:t xml:space="preserve">des </w:t>
      </w:r>
      <w:proofErr w:type="spellStart"/>
      <w:r w:rsidR="00F27638">
        <w:t>Red</w:t>
      </w:r>
      <w:proofErr w:type="spellEnd"/>
      <w:r w:rsidR="00F27638">
        <w:t xml:space="preserve"> Bull Rings </w:t>
      </w:r>
      <w:r w:rsidR="00EF093F" w:rsidRPr="007403E8">
        <w:t>in Spielberg</w:t>
      </w:r>
      <w:r w:rsidRPr="007403E8">
        <w:t>.</w:t>
      </w:r>
      <w:r w:rsidR="00EF093F" w:rsidRPr="007403E8">
        <w:t xml:space="preserve"> Die </w:t>
      </w:r>
      <w:r w:rsidR="00F27638" w:rsidRPr="004B4BC1">
        <w:t>Fahrer</w:t>
      </w:r>
      <w:r w:rsidR="00EF093F" w:rsidRPr="004B4BC1">
        <w:t xml:space="preserve"> d</w:t>
      </w:r>
      <w:r w:rsidR="00EF093F" w:rsidRPr="007403E8">
        <w:t xml:space="preserve">er FH </w:t>
      </w:r>
      <w:r w:rsidR="004B4BC1">
        <w:t xml:space="preserve">Campus Wien </w:t>
      </w:r>
      <w:r w:rsidR="002D0F66">
        <w:t xml:space="preserve">mussten sich in acht Bewerben mit </w:t>
      </w:r>
      <w:r w:rsidR="0037737D" w:rsidRPr="002E1160">
        <w:t xml:space="preserve">38 </w:t>
      </w:r>
      <w:r w:rsidR="002D0F66" w:rsidRPr="002E1160">
        <w:t>Teams</w:t>
      </w:r>
      <w:r w:rsidR="00B9747B" w:rsidRPr="002E1160">
        <w:t xml:space="preserve"> </w:t>
      </w:r>
      <w:r w:rsidR="002D0F66" w:rsidRPr="002E1160">
        <w:t>messen.</w:t>
      </w:r>
      <w:r w:rsidR="00EF093F" w:rsidRPr="007403E8">
        <w:t xml:space="preserve"> </w:t>
      </w:r>
    </w:p>
    <w:p w:rsidR="007403E8" w:rsidRDefault="007403E8" w:rsidP="007403E8">
      <w:pPr>
        <w:pStyle w:val="PA6Zwischenberschrift"/>
        <w:rPr>
          <w:lang w:eastAsia="de-AT"/>
        </w:rPr>
      </w:pPr>
      <w:r>
        <w:rPr>
          <w:lang w:eastAsia="de-AT"/>
        </w:rPr>
        <w:t>Erste Teilnahme mit Spezialpreis gekrönt</w:t>
      </w:r>
    </w:p>
    <w:p w:rsidR="007403E8" w:rsidRDefault="00EF093F" w:rsidP="007403E8">
      <w:pPr>
        <w:pStyle w:val="PA5Text"/>
        <w:rPr>
          <w:lang w:val="de-AT" w:eastAsia="de-AT"/>
        </w:rPr>
      </w:pPr>
      <w:r>
        <w:rPr>
          <w:lang w:val="de-AT" w:eastAsia="de-AT"/>
        </w:rPr>
        <w:t>Darüber hinaus konnte</w:t>
      </w:r>
      <w:r w:rsidR="00F27638">
        <w:rPr>
          <w:lang w:val="de-AT" w:eastAsia="de-AT"/>
        </w:rPr>
        <w:t xml:space="preserve"> das </w:t>
      </w:r>
      <w:proofErr w:type="spellStart"/>
      <w:r w:rsidR="00F27638">
        <w:rPr>
          <w:lang w:val="de-AT" w:eastAsia="de-AT"/>
        </w:rPr>
        <w:t>OS.Car</w:t>
      </w:r>
      <w:proofErr w:type="spellEnd"/>
      <w:r w:rsidR="00F27638">
        <w:rPr>
          <w:lang w:val="de-AT" w:eastAsia="de-AT"/>
        </w:rPr>
        <w:t xml:space="preserve"> Racing Team </w:t>
      </w:r>
      <w:r w:rsidR="007403E8">
        <w:rPr>
          <w:lang w:val="de-AT" w:eastAsia="de-AT"/>
        </w:rPr>
        <w:t xml:space="preserve">die Heimreise </w:t>
      </w:r>
      <w:r w:rsidR="00F27638">
        <w:rPr>
          <w:lang w:val="de-AT" w:eastAsia="de-AT"/>
        </w:rPr>
        <w:t>mit einem Preis im Gep</w:t>
      </w:r>
      <w:r>
        <w:rPr>
          <w:lang w:val="de-AT" w:eastAsia="de-AT"/>
        </w:rPr>
        <w:t xml:space="preserve">äck </w:t>
      </w:r>
      <w:r w:rsidR="007403E8">
        <w:rPr>
          <w:lang w:val="de-AT" w:eastAsia="de-AT"/>
        </w:rPr>
        <w:t>antreten. Bei</w:t>
      </w:r>
      <w:r w:rsidR="00B9747B">
        <w:rPr>
          <w:lang w:val="de-AT" w:eastAsia="de-AT"/>
        </w:rPr>
        <w:t xml:space="preserve"> der Siegerehrung, an der </w:t>
      </w:r>
      <w:r w:rsidR="00B9747B" w:rsidRPr="002E1160">
        <w:rPr>
          <w:lang w:val="de-AT" w:eastAsia="de-AT"/>
        </w:rPr>
        <w:t xml:space="preserve">rund 950 </w:t>
      </w:r>
      <w:r w:rsidR="007403E8" w:rsidRPr="002E1160">
        <w:rPr>
          <w:lang w:val="de-AT" w:eastAsia="de-AT"/>
        </w:rPr>
        <w:t>Studierende</w:t>
      </w:r>
      <w:r w:rsidR="007403E8">
        <w:rPr>
          <w:lang w:val="de-AT" w:eastAsia="de-AT"/>
        </w:rPr>
        <w:t xml:space="preserve">, </w:t>
      </w:r>
      <w:proofErr w:type="spellStart"/>
      <w:r w:rsidR="007403E8">
        <w:rPr>
          <w:lang w:val="de-AT" w:eastAsia="de-AT"/>
        </w:rPr>
        <w:t>MitarbeiterInnen</w:t>
      </w:r>
      <w:proofErr w:type="spellEnd"/>
      <w:r w:rsidR="007403E8">
        <w:rPr>
          <w:lang w:val="de-AT" w:eastAsia="de-AT"/>
        </w:rPr>
        <w:t xml:space="preserve"> der teilnehmenden Hochschulen und </w:t>
      </w:r>
      <w:proofErr w:type="spellStart"/>
      <w:r w:rsidR="007403E8">
        <w:rPr>
          <w:lang w:val="de-AT" w:eastAsia="de-AT"/>
        </w:rPr>
        <w:t>VertreterInnen</w:t>
      </w:r>
      <w:proofErr w:type="spellEnd"/>
      <w:r w:rsidR="007403E8">
        <w:rPr>
          <w:lang w:val="de-AT" w:eastAsia="de-AT"/>
        </w:rPr>
        <w:t xml:space="preserve"> von Unternehmen teilnahmen, konnte</w:t>
      </w:r>
      <w:r w:rsidR="00F27638">
        <w:rPr>
          <w:lang w:val="de-AT" w:eastAsia="de-AT"/>
        </w:rPr>
        <w:t xml:space="preserve">n die Studierenden der FH Campus Wien </w:t>
      </w:r>
      <w:r>
        <w:rPr>
          <w:lang w:val="de-AT" w:eastAsia="de-AT"/>
        </w:rPr>
        <w:t>den Spezialpreis d</w:t>
      </w:r>
      <w:r w:rsidR="00B9747B">
        <w:rPr>
          <w:lang w:val="de-AT" w:eastAsia="de-AT"/>
        </w:rPr>
        <w:t xml:space="preserve">er Jury für den „besten Sound“ </w:t>
      </w:r>
      <w:r w:rsidR="007403E8">
        <w:rPr>
          <w:lang w:val="de-AT" w:eastAsia="de-AT"/>
        </w:rPr>
        <w:t>entgegennehmen.</w:t>
      </w:r>
      <w:r w:rsidR="00861258">
        <w:rPr>
          <w:lang w:val="de-AT" w:eastAsia="de-AT"/>
        </w:rPr>
        <w:t xml:space="preserve"> </w:t>
      </w:r>
      <w:r w:rsidR="00861258" w:rsidRPr="002E1160">
        <w:rPr>
          <w:lang w:val="de-AT" w:eastAsia="de-AT"/>
        </w:rPr>
        <w:t xml:space="preserve">Ein großer Erfolg für eine erste Teilnahme, bei der im Regelfall </w:t>
      </w:r>
      <w:r w:rsidR="002E1160" w:rsidRPr="002E1160">
        <w:rPr>
          <w:lang w:val="de-AT" w:eastAsia="de-AT"/>
        </w:rPr>
        <w:t xml:space="preserve">viele </w:t>
      </w:r>
      <w:r w:rsidR="00861258" w:rsidRPr="002E1160">
        <w:rPr>
          <w:lang w:val="de-AT" w:eastAsia="de-AT"/>
        </w:rPr>
        <w:t xml:space="preserve">Teams bereits </w:t>
      </w:r>
      <w:r w:rsidR="00D37336">
        <w:rPr>
          <w:lang w:val="de-AT" w:eastAsia="de-AT"/>
        </w:rPr>
        <w:t xml:space="preserve">nach </w:t>
      </w:r>
      <w:proofErr w:type="gramStart"/>
      <w:r w:rsidR="002E1160" w:rsidRPr="002E1160">
        <w:rPr>
          <w:lang w:val="de-AT" w:eastAsia="de-AT"/>
        </w:rPr>
        <w:t>den</w:t>
      </w:r>
      <w:proofErr w:type="gramEnd"/>
      <w:r w:rsidR="002E1160" w:rsidRPr="002E1160">
        <w:rPr>
          <w:lang w:val="de-AT" w:eastAsia="de-AT"/>
        </w:rPr>
        <w:t xml:space="preserve"> ersten Bewerben ausfallen.</w:t>
      </w:r>
    </w:p>
    <w:p w:rsidR="00B9747B" w:rsidRDefault="00F27638" w:rsidP="007403E8">
      <w:pPr>
        <w:pStyle w:val="PA5Text"/>
      </w:pPr>
      <w:r w:rsidRPr="0065083D">
        <w:t xml:space="preserve">Alle Ergebnisse </w:t>
      </w:r>
      <w:r w:rsidR="00B9747B">
        <w:t xml:space="preserve">sind </w:t>
      </w:r>
      <w:r w:rsidRPr="0065083D">
        <w:t xml:space="preserve">unter </w:t>
      </w:r>
      <w:hyperlink r:id="rId8" w:history="1">
        <w:r w:rsidR="00B9747B" w:rsidRPr="00164B06">
          <w:rPr>
            <w:rStyle w:val="Hyperlink"/>
          </w:rPr>
          <w:t>https://fsaustria.at/fsa-2014/results</w:t>
        </w:r>
      </w:hyperlink>
      <w:r w:rsidR="00B9747B">
        <w:t xml:space="preserve"> nachzulesen.</w:t>
      </w:r>
    </w:p>
    <w:p w:rsidR="00F27638" w:rsidRDefault="00F27638" w:rsidP="007403E8">
      <w:pPr>
        <w:pStyle w:val="PA5Text"/>
      </w:pPr>
      <w:r>
        <w:t xml:space="preserve"> </w:t>
      </w:r>
    </w:p>
    <w:p w:rsidR="001F3B40" w:rsidRPr="002D5FA0" w:rsidRDefault="006E79E0" w:rsidP="001F3B40">
      <w:pPr>
        <w:pStyle w:val="PA6Zwischenberschrift"/>
        <w:rPr>
          <w:lang w:val="en-US"/>
        </w:rPr>
      </w:pPr>
      <w:proofErr w:type="spellStart"/>
      <w:r w:rsidRPr="002D5FA0">
        <w:rPr>
          <w:lang w:val="en-US"/>
        </w:rPr>
        <w:t>Mit</w:t>
      </w:r>
      <w:proofErr w:type="spellEnd"/>
      <w:r w:rsidRPr="002D5FA0">
        <w:rPr>
          <w:lang w:val="en-US"/>
        </w:rPr>
        <w:t xml:space="preserve"> High Tech Manufacturing </w:t>
      </w:r>
      <w:proofErr w:type="spellStart"/>
      <w:r w:rsidR="002D5FA0">
        <w:rPr>
          <w:lang w:val="en-US"/>
        </w:rPr>
        <w:t>zu</w:t>
      </w:r>
      <w:proofErr w:type="spellEnd"/>
      <w:r w:rsidR="002D5FA0">
        <w:rPr>
          <w:lang w:val="en-US"/>
        </w:rPr>
        <w:t xml:space="preserve"> </w:t>
      </w:r>
      <w:r w:rsidR="002D5FA0" w:rsidRPr="002D5FA0">
        <w:rPr>
          <w:lang w:val="en-US"/>
        </w:rPr>
        <w:t>High Tech-</w:t>
      </w:r>
      <w:proofErr w:type="spellStart"/>
      <w:r w:rsidR="002D0F66" w:rsidRPr="002D5FA0">
        <w:rPr>
          <w:lang w:val="en-US"/>
        </w:rPr>
        <w:t>Rennauto</w:t>
      </w:r>
      <w:proofErr w:type="spellEnd"/>
    </w:p>
    <w:p w:rsidR="00361BFA" w:rsidRDefault="00470173" w:rsidP="00361BFA">
      <w:pPr>
        <w:pStyle w:val="StandardWeb"/>
        <w:shd w:val="clear" w:color="auto" w:fill="FFFFFF"/>
        <w:spacing w:after="120" w:line="300" w:lineRule="exact"/>
        <w:rPr>
          <w:rStyle w:val="PA5TextZchnZchn"/>
          <w:rFonts w:eastAsia="Calibri"/>
        </w:rPr>
      </w:pPr>
      <w:r w:rsidRPr="00173D63">
        <w:rPr>
          <w:rStyle w:val="PA5TextZchnZchn"/>
        </w:rPr>
        <w:t xml:space="preserve">Im </w:t>
      </w:r>
      <w:r w:rsidR="00F301E1" w:rsidRPr="00173D63">
        <w:rPr>
          <w:rStyle w:val="PA5TextZchnZchn"/>
        </w:rPr>
        <w:t>Frühjahr</w:t>
      </w:r>
      <w:r w:rsidRPr="00173D63">
        <w:rPr>
          <w:rStyle w:val="PA5TextZchnZchn"/>
        </w:rPr>
        <w:t xml:space="preserve"> </w:t>
      </w:r>
      <w:r w:rsidR="00B9747B" w:rsidRPr="00173D63">
        <w:rPr>
          <w:rStyle w:val="PA5TextZchnZchn"/>
        </w:rPr>
        <w:t xml:space="preserve">2012 begannen </w:t>
      </w:r>
      <w:r w:rsidRPr="00173D63">
        <w:rPr>
          <w:rStyle w:val="PA5TextZchnZchn"/>
        </w:rPr>
        <w:t>die damaligen Bachelor- und nunmehrigen Masterstudierenden im Fachbereich High Tech Manufacturing Mi</w:t>
      </w:r>
      <w:r w:rsidR="00F301E1" w:rsidRPr="00173D63">
        <w:rPr>
          <w:rStyle w:val="PA5TextZchnZchn"/>
        </w:rPr>
        <w:t xml:space="preserve">chael </w:t>
      </w:r>
      <w:proofErr w:type="spellStart"/>
      <w:r w:rsidR="00F301E1" w:rsidRPr="00173D63">
        <w:rPr>
          <w:rStyle w:val="PA5TextZchnZchn"/>
        </w:rPr>
        <w:t>Sippl</w:t>
      </w:r>
      <w:proofErr w:type="spellEnd"/>
      <w:r w:rsidR="00F301E1" w:rsidRPr="00173D63">
        <w:rPr>
          <w:rStyle w:val="PA5TextZchnZchn"/>
        </w:rPr>
        <w:t xml:space="preserve">, Victor </w:t>
      </w:r>
      <w:proofErr w:type="spellStart"/>
      <w:r w:rsidR="00F301E1" w:rsidRPr="00173D63">
        <w:rPr>
          <w:rStyle w:val="PA5TextZchnZchn"/>
        </w:rPr>
        <w:t>Klamert</w:t>
      </w:r>
      <w:proofErr w:type="spellEnd"/>
      <w:r w:rsidR="00F301E1" w:rsidRPr="00173D63">
        <w:rPr>
          <w:rStyle w:val="PA5TextZchnZchn"/>
        </w:rPr>
        <w:t xml:space="preserve">, </w:t>
      </w:r>
      <w:r w:rsidRPr="00173D63">
        <w:rPr>
          <w:rStyle w:val="PA5TextZchnZchn"/>
        </w:rPr>
        <w:t>Florian Kronberger</w:t>
      </w:r>
      <w:r w:rsidR="00F301E1" w:rsidRPr="00173D63">
        <w:rPr>
          <w:rStyle w:val="PA5TextZchnZchn"/>
        </w:rPr>
        <w:t xml:space="preserve"> unter der Leitung von Vizerektor Heimo Sandtner</w:t>
      </w:r>
      <w:r w:rsidRPr="00173D63">
        <w:rPr>
          <w:rStyle w:val="PA5TextZchnZchn"/>
        </w:rPr>
        <w:t xml:space="preserve"> mit den ersten Planungen für ein Rennauto</w:t>
      </w:r>
      <w:r w:rsidR="002D5FA0" w:rsidRPr="00173D63">
        <w:rPr>
          <w:rStyle w:val="PA5TextZchnZchn"/>
        </w:rPr>
        <w:t>. I</w:t>
      </w:r>
      <w:r w:rsidR="00F443D1" w:rsidRPr="00173D63">
        <w:rPr>
          <w:rStyle w:val="PA5TextZchnZchn"/>
        </w:rPr>
        <w:t xml:space="preserve">m Herbst </w:t>
      </w:r>
      <w:r w:rsidR="00F301E1" w:rsidRPr="00173D63">
        <w:rPr>
          <w:rStyle w:val="PA5TextZchnZchn"/>
        </w:rPr>
        <w:t xml:space="preserve">2012 </w:t>
      </w:r>
      <w:r w:rsidR="00361BFA" w:rsidRPr="00173D63">
        <w:rPr>
          <w:rStyle w:val="PA5TextZchnZchn"/>
        </w:rPr>
        <w:t>folgte</w:t>
      </w:r>
      <w:r w:rsidR="00F301E1" w:rsidRPr="00173D63">
        <w:rPr>
          <w:rStyle w:val="PA5TextZchnZchn"/>
        </w:rPr>
        <w:t xml:space="preserve"> der Aufbau eines Rennteams mit rund 15 Studierenden und </w:t>
      </w:r>
      <w:r w:rsidR="00173D63" w:rsidRPr="00173D63">
        <w:rPr>
          <w:rStyle w:val="PA5TextZchnZchn"/>
        </w:rPr>
        <w:t xml:space="preserve">das Team </w:t>
      </w:r>
      <w:r w:rsidR="00F301E1" w:rsidRPr="00173D63">
        <w:rPr>
          <w:rStyle w:val="PA5TextZchnZchn"/>
        </w:rPr>
        <w:t>begann mit der</w:t>
      </w:r>
      <w:r w:rsidR="00361BFA" w:rsidRPr="00173D63">
        <w:rPr>
          <w:rStyle w:val="PA5TextZchnZchn"/>
        </w:rPr>
        <w:t xml:space="preserve"> Konstruktion </w:t>
      </w:r>
      <w:r w:rsidR="00861258" w:rsidRPr="00173D63">
        <w:rPr>
          <w:rStyle w:val="PA5TextZchnZchn"/>
        </w:rPr>
        <w:t xml:space="preserve">und Fertigung </w:t>
      </w:r>
      <w:r w:rsidR="00361BFA" w:rsidRPr="00173D63">
        <w:rPr>
          <w:rStyle w:val="PA5TextZchnZchn"/>
        </w:rPr>
        <w:t>des CR-113.</w:t>
      </w:r>
      <w:r w:rsidR="00F443D1" w:rsidRPr="00173D63">
        <w:rPr>
          <w:rStyle w:val="PA5TextZchnZchn"/>
        </w:rPr>
        <w:t xml:space="preserve"> </w:t>
      </w:r>
      <w:r w:rsidR="000111FD" w:rsidRPr="00173D63">
        <w:rPr>
          <w:rStyle w:val="PA5TextZchnZchn"/>
        </w:rPr>
        <w:t>Design</w:t>
      </w:r>
      <w:bookmarkStart w:id="0" w:name="_GoBack"/>
      <w:bookmarkEnd w:id="0"/>
      <w:r w:rsidR="000111FD" w:rsidRPr="007403E8">
        <w:rPr>
          <w:rStyle w:val="PA5TextZchnZchn"/>
        </w:rPr>
        <w:t xml:space="preserve"> und Gesamtkonzept des Fahrzeuges sind an Rennwagen der 60er und 70er Jahre angelehnt</w:t>
      </w:r>
      <w:r w:rsidR="000111FD">
        <w:rPr>
          <w:rStyle w:val="PA5TextZchnZchn"/>
        </w:rPr>
        <w:t>.</w:t>
      </w:r>
      <w:r w:rsidR="006E79E0">
        <w:rPr>
          <w:rStyle w:val="PA5TextZchnZchn"/>
        </w:rPr>
        <w:t xml:space="preserve"> </w:t>
      </w:r>
      <w:r w:rsidR="002D0F66">
        <w:rPr>
          <w:rStyle w:val="PA5TextZchnZchn"/>
        </w:rPr>
        <w:t>Namhafte Sponsoren unterstützen das Team</w:t>
      </w:r>
      <w:r w:rsidR="002D5FA0">
        <w:rPr>
          <w:rStyle w:val="PA5TextZchnZchn"/>
        </w:rPr>
        <w:t xml:space="preserve">. </w:t>
      </w:r>
      <w:r w:rsidR="000B3518" w:rsidRPr="00361BFA">
        <w:rPr>
          <w:rStyle w:val="PA5TextZchnZchn"/>
        </w:rPr>
        <w:t>Beim Bau des Rennautos konnte</w:t>
      </w:r>
      <w:r w:rsidR="000111FD">
        <w:rPr>
          <w:rStyle w:val="PA5TextZchnZchn"/>
        </w:rPr>
        <w:t xml:space="preserve">n sich die Teammitglieder </w:t>
      </w:r>
      <w:r w:rsidR="00361BFA">
        <w:rPr>
          <w:rStyle w:val="PA5TextZchnZchn"/>
          <w:rFonts w:eastAsia="Calibri"/>
        </w:rPr>
        <w:t xml:space="preserve">auf die im Studium vermittelten Kenntnisse über Mechanik, </w:t>
      </w:r>
      <w:r w:rsidR="00361BFA" w:rsidRPr="00361BFA">
        <w:rPr>
          <w:rStyle w:val="PA5TextZchnZchn"/>
          <w:rFonts w:eastAsia="Calibri"/>
        </w:rPr>
        <w:t>Fertigungstechnologie, Elektronik und Konstruktion</w:t>
      </w:r>
      <w:r w:rsidR="00361BFA">
        <w:rPr>
          <w:rStyle w:val="PA5TextZchnZchn"/>
          <w:rFonts w:eastAsia="Calibri"/>
        </w:rPr>
        <w:t xml:space="preserve"> stützen und </w:t>
      </w:r>
      <w:r w:rsidR="0058604A">
        <w:rPr>
          <w:rStyle w:val="PA5TextZchnZchn"/>
          <w:rFonts w:eastAsia="Calibri"/>
        </w:rPr>
        <w:t xml:space="preserve">diese </w:t>
      </w:r>
      <w:r w:rsidR="00361BFA">
        <w:rPr>
          <w:rStyle w:val="PA5TextZchnZchn"/>
          <w:rFonts w:eastAsia="Calibri"/>
        </w:rPr>
        <w:t>in die Praxis umsetzen.</w:t>
      </w:r>
      <w:r w:rsidR="0058604A" w:rsidRPr="0058604A">
        <w:rPr>
          <w:rStyle w:val="PA5TextZchnZchn"/>
          <w:rFonts w:eastAsia="Calibri"/>
        </w:rPr>
        <w:t xml:space="preserve"> </w:t>
      </w:r>
      <w:r w:rsidR="0058604A" w:rsidRPr="00361BFA">
        <w:rPr>
          <w:rStyle w:val="PA5TextZchnZchn"/>
          <w:rFonts w:eastAsia="Calibri"/>
        </w:rPr>
        <w:t xml:space="preserve">Auch die beiden Vertiefungsmöglichkeiten </w:t>
      </w:r>
      <w:r w:rsidR="0058604A">
        <w:rPr>
          <w:rStyle w:val="PA5TextZchnZchn"/>
          <w:rFonts w:eastAsia="Calibri"/>
        </w:rPr>
        <w:t xml:space="preserve">des Bachelorstudiums </w:t>
      </w:r>
      <w:r w:rsidR="0058604A" w:rsidRPr="00361BFA">
        <w:rPr>
          <w:rStyle w:val="PA5TextZchnZchn"/>
          <w:rFonts w:eastAsia="Calibri"/>
        </w:rPr>
        <w:t xml:space="preserve">– die Führung und Steuerung von Teams sowie modernes Rapid Manufacturing, Automatisierungstechnik und Robotik – </w:t>
      </w:r>
      <w:r w:rsidR="0058604A">
        <w:rPr>
          <w:rStyle w:val="PA5TextZchnZchn"/>
          <w:rFonts w:eastAsia="Calibri"/>
        </w:rPr>
        <w:t xml:space="preserve">ließen sich </w:t>
      </w:r>
      <w:r w:rsidR="0058604A" w:rsidRPr="00361BFA">
        <w:rPr>
          <w:rStyle w:val="PA5TextZchnZchn"/>
          <w:rFonts w:eastAsia="Calibri"/>
        </w:rPr>
        <w:t xml:space="preserve">beim </w:t>
      </w:r>
      <w:proofErr w:type="spellStart"/>
      <w:r w:rsidR="0058604A" w:rsidRPr="00361BFA">
        <w:rPr>
          <w:rStyle w:val="PA5TextZchnZchn"/>
          <w:rFonts w:eastAsia="Calibri"/>
        </w:rPr>
        <w:t>OS.Car</w:t>
      </w:r>
      <w:proofErr w:type="spellEnd"/>
      <w:r w:rsidR="0058604A" w:rsidRPr="00361BFA">
        <w:rPr>
          <w:rStyle w:val="PA5TextZchnZchn"/>
          <w:rFonts w:eastAsia="Calibri"/>
        </w:rPr>
        <w:t xml:space="preserve"> Racing Team praktisch anwenden. </w:t>
      </w:r>
      <w:r w:rsidR="006E79E0">
        <w:rPr>
          <w:rStyle w:val="PA5TextZchnZchn"/>
          <w:rFonts w:eastAsia="Calibri"/>
        </w:rPr>
        <w:t>Know-how für die elektronischen Bereiche des Fahrzeuges lieferte der Fachbereich Angewandte Elektronik.</w:t>
      </w:r>
    </w:p>
    <w:p w:rsidR="000111FD" w:rsidRDefault="004B4BC1" w:rsidP="00ED4330">
      <w:pPr>
        <w:pStyle w:val="FHCWText"/>
        <w:rPr>
          <w:rStyle w:val="Hyperlink"/>
          <w:szCs w:val="18"/>
        </w:rPr>
      </w:pPr>
      <w:r w:rsidRPr="001A1374">
        <w:lastRenderedPageBreak/>
        <w:t>Technik-Interessierte</w:t>
      </w:r>
      <w:r>
        <w:t xml:space="preserve"> können sich bereits für </w:t>
      </w:r>
      <w:r w:rsidRPr="001A1374">
        <w:t xml:space="preserve">einen Studienplatz im </w:t>
      </w:r>
      <w:r>
        <w:t xml:space="preserve">Wintersemester 2015/16 bewerben und ebenfalls beim </w:t>
      </w:r>
      <w:proofErr w:type="spellStart"/>
      <w:r>
        <w:t>OS.Car</w:t>
      </w:r>
      <w:proofErr w:type="spellEnd"/>
      <w:r>
        <w:t xml:space="preserve"> Racing Team einsteigen. </w:t>
      </w:r>
      <w:hyperlink r:id="rId9" w:history="1">
        <w:r w:rsidR="000111FD" w:rsidRPr="00176BAE">
          <w:rPr>
            <w:rStyle w:val="Hyperlink"/>
            <w:rFonts w:eastAsia="Calibri"/>
            <w:szCs w:val="18"/>
          </w:rPr>
          <w:t>http://www.fh-campuswien.ac.at/</w:t>
        </w:r>
        <w:r w:rsidR="000111FD" w:rsidRPr="00176BAE">
          <w:rPr>
            <w:rStyle w:val="Hyperlink"/>
            <w:szCs w:val="18"/>
          </w:rPr>
          <w:t>htm_b</w:t>
        </w:r>
      </w:hyperlink>
    </w:p>
    <w:p w:rsidR="00861258" w:rsidRDefault="00861258" w:rsidP="00ED4330">
      <w:pPr>
        <w:pStyle w:val="FHCWText"/>
      </w:pPr>
    </w:p>
    <w:p w:rsidR="00290722" w:rsidRDefault="00290722" w:rsidP="00290722">
      <w:pPr>
        <w:pStyle w:val="PA7HeadlineBoilerplate"/>
        <w:spacing w:before="0" w:after="120" w:line="240" w:lineRule="exact"/>
        <w:outlineLvl w:val="0"/>
        <w:rPr>
          <w:rStyle w:val="FHCWTextZchn"/>
          <w:b w:val="0"/>
        </w:rPr>
      </w:pPr>
      <w:r w:rsidRPr="00032175">
        <w:rPr>
          <w:bCs w:val="0"/>
          <w:szCs w:val="18"/>
        </w:rPr>
        <w:t>FH Campus Wien</w:t>
      </w:r>
      <w:r w:rsidRPr="00032175">
        <w:rPr>
          <w:bCs w:val="0"/>
          <w:szCs w:val="18"/>
        </w:rPr>
        <w:br/>
      </w:r>
      <w:proofErr w:type="spellStart"/>
      <w:r w:rsidRPr="00210241">
        <w:rPr>
          <w:rStyle w:val="FHCWTextZchn"/>
          <w:b w:val="0"/>
        </w:rPr>
        <w:t>Mit</w:t>
      </w:r>
      <w:proofErr w:type="spellEnd"/>
      <w:r w:rsidRPr="00210241">
        <w:rPr>
          <w:rStyle w:val="FHCWTextZchn"/>
          <w:b w:val="0"/>
        </w:rPr>
        <w:t xml:space="preserve"> mehr als 4.</w:t>
      </w:r>
      <w:r>
        <w:rPr>
          <w:rStyle w:val="FHCWTextZchn"/>
          <w:b w:val="0"/>
        </w:rPr>
        <w:t>6</w:t>
      </w:r>
      <w:r w:rsidRPr="00210241">
        <w:rPr>
          <w:rStyle w:val="FHCWTextZchn"/>
          <w:b w:val="0"/>
        </w:rPr>
        <w:t xml:space="preserve">00 Studierenden ist die FH Campus Wien die größte akkreditierte Fachhochschule Österreichs. In den Departments Applied Life </w:t>
      </w:r>
      <w:proofErr w:type="spellStart"/>
      <w:r w:rsidRPr="00210241">
        <w:rPr>
          <w:rStyle w:val="FHCWTextZchn"/>
          <w:b w:val="0"/>
        </w:rPr>
        <w:t>Sciences</w:t>
      </w:r>
      <w:proofErr w:type="spellEnd"/>
      <w:r w:rsidRPr="00210241">
        <w:rPr>
          <w:rStyle w:val="FHCWTextZchn"/>
          <w:b w:val="0"/>
        </w:rPr>
        <w:t xml:space="preserve">, Bauen und Gestalten, Gesundheit, Public </w:t>
      </w:r>
      <w:proofErr w:type="spellStart"/>
      <w:r w:rsidRPr="00210241">
        <w:rPr>
          <w:rStyle w:val="FHCWTextZchn"/>
          <w:b w:val="0"/>
        </w:rPr>
        <w:t>Sector</w:t>
      </w:r>
      <w:proofErr w:type="spellEnd"/>
      <w:r w:rsidRPr="00210241">
        <w:rPr>
          <w:rStyle w:val="FHCWTextZchn"/>
          <w:b w:val="0"/>
        </w:rPr>
        <w:t>, Soziales und Technik steht den Studierenden im Studienjahr 2013/14 ein Angebot von über 50 Bachelor- und Masterstudiengängen sowie Masterlehrgängen zur Auswahl:</w:t>
      </w:r>
      <w:r>
        <w:rPr>
          <w:rStyle w:val="FHCWTextZchn"/>
          <w:b w:val="0"/>
        </w:rPr>
        <w:t xml:space="preserve"> </w:t>
      </w:r>
      <w:hyperlink r:id="rId10" w:history="1">
        <w:r w:rsidRPr="00BB6D93">
          <w:rPr>
            <w:rStyle w:val="Hyperlink"/>
            <w:rFonts w:eastAsia="Times"/>
            <w:b w:val="0"/>
          </w:rPr>
          <w:t>www.fh-campuswien.ac.at/facts</w:t>
        </w:r>
      </w:hyperlink>
      <w:r w:rsidRPr="00210241">
        <w:rPr>
          <w:rStyle w:val="FHCWTextZchn"/>
          <w:b w:val="0"/>
        </w:rPr>
        <w:t>.</w:t>
      </w:r>
      <w:r>
        <w:rPr>
          <w:rStyle w:val="FHCWTextZchn"/>
          <w:b w:val="0"/>
        </w:rPr>
        <w:t xml:space="preserve"> </w:t>
      </w:r>
      <w:r w:rsidRPr="00210241">
        <w:rPr>
          <w:rStyle w:val="FHCWTextZchn"/>
          <w:b w:val="0"/>
        </w:rPr>
        <w:t xml:space="preserve">Die FH Campus Wien kooperiert mit den Universitäten Uni Wien, </w:t>
      </w:r>
      <w:proofErr w:type="spellStart"/>
      <w:r w:rsidRPr="00210241">
        <w:rPr>
          <w:rStyle w:val="FHCWTextZchn"/>
          <w:b w:val="0"/>
        </w:rPr>
        <w:t>MedUni</w:t>
      </w:r>
      <w:proofErr w:type="spellEnd"/>
      <w:r w:rsidRPr="00210241">
        <w:rPr>
          <w:rStyle w:val="FHCWTextZchn"/>
          <w:b w:val="0"/>
        </w:rPr>
        <w:t xml:space="preserve"> Wien, BOKU, </w:t>
      </w:r>
      <w:proofErr w:type="spellStart"/>
      <w:r w:rsidRPr="00210241">
        <w:rPr>
          <w:rStyle w:val="FHCWTextZchn"/>
          <w:b w:val="0"/>
        </w:rPr>
        <w:t>VetMed</w:t>
      </w:r>
      <w:proofErr w:type="spellEnd"/>
      <w:r w:rsidRPr="00210241">
        <w:rPr>
          <w:rStyle w:val="FHCWTextZchn"/>
          <w:b w:val="0"/>
        </w:rPr>
        <w:t xml:space="preserve">, TU Wien und MU Leoben. Die therapeutischen und diagnostischen Gesundheitsstudiengänge, einschließlich der Hebammenausbildung, werden in Zusammenarbeit mit dem Wiener </w:t>
      </w:r>
      <w:proofErr w:type="spellStart"/>
      <w:r w:rsidRPr="00210241">
        <w:rPr>
          <w:rStyle w:val="FHCWTextZchn"/>
          <w:b w:val="0"/>
        </w:rPr>
        <w:t>Krankenanstaltenverbund</w:t>
      </w:r>
      <w:proofErr w:type="spellEnd"/>
      <w:r w:rsidRPr="00210241">
        <w:rPr>
          <w:rStyle w:val="FHCWTextZchn"/>
          <w:b w:val="0"/>
        </w:rPr>
        <w:t xml:space="preserve"> (KAV) geführt. Public Management wurde in Kooperation mit dem Bundeskanzleramt, </w:t>
      </w:r>
      <w:proofErr w:type="spellStart"/>
      <w:r w:rsidRPr="00210241">
        <w:rPr>
          <w:rStyle w:val="FHCWTextZchn"/>
          <w:b w:val="0"/>
        </w:rPr>
        <w:t>Tax</w:t>
      </w:r>
      <w:proofErr w:type="spellEnd"/>
      <w:r w:rsidRPr="00210241">
        <w:rPr>
          <w:rStyle w:val="FHCWTextZchn"/>
          <w:b w:val="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w:t>
      </w:r>
      <w:r>
        <w:rPr>
          <w:rStyle w:val="FHCWTextZchn"/>
          <w:b w:val="0"/>
        </w:rPr>
        <w:t xml:space="preserve">itätsmanagement der Hochschule: </w:t>
      </w:r>
      <w:hyperlink r:id="rId11" w:history="1">
        <w:r w:rsidRPr="00BB6D93">
          <w:rPr>
            <w:rStyle w:val="Hyperlink"/>
            <w:rFonts w:eastAsia="Times"/>
            <w:b w:val="0"/>
          </w:rPr>
          <w:t>www.fh-campuswien.ac.at/zert</w:t>
        </w:r>
      </w:hyperlink>
    </w:p>
    <w:p w:rsidR="00290722" w:rsidRPr="007C108A" w:rsidRDefault="00290722" w:rsidP="00290722">
      <w:pPr>
        <w:pStyle w:val="PA7HeadlineBoilerplate"/>
      </w:pPr>
      <w:r w:rsidRPr="001B0083">
        <w:t>Rückfragehinweis</w:t>
      </w:r>
    </w:p>
    <w:p w:rsidR="00290722" w:rsidRDefault="00290722" w:rsidP="00290722">
      <w:pPr>
        <w:pStyle w:val="PA8Boilerplate"/>
      </w:pPr>
      <w:proofErr w:type="spellStart"/>
      <w:r>
        <w:t>Mag.</w:t>
      </w:r>
      <w:r w:rsidRPr="002426C7">
        <w:rPr>
          <w:vertAlign w:val="superscript"/>
        </w:rPr>
        <w:t>a</w:t>
      </w:r>
      <w:proofErr w:type="spellEnd"/>
      <w:r>
        <w:t xml:space="preserve"> Petra </w:t>
      </w:r>
      <w:proofErr w:type="spellStart"/>
      <w:r>
        <w:t>Undesser</w:t>
      </w:r>
      <w:proofErr w:type="spellEnd"/>
      <w:r w:rsidRPr="00BC0BB8">
        <w:br/>
        <w:t>FH Campus Wien</w:t>
      </w:r>
      <w:r w:rsidRPr="00BC0BB8">
        <w:br/>
      </w:r>
      <w:r w:rsidRPr="001B0083">
        <w:t>Unternehmenskommunikation</w:t>
      </w:r>
      <w:r>
        <w:br/>
      </w:r>
      <w:r w:rsidRPr="001B0083">
        <w:t>Favoritenstraße 226, 1100 Wien</w:t>
      </w:r>
      <w:r>
        <w:br/>
      </w:r>
      <w:r w:rsidRPr="001B0083">
        <w:t>T: +43 1 606 68 77</w:t>
      </w:r>
      <w:r>
        <w:t>-6404</w:t>
      </w:r>
      <w:r>
        <w:br/>
      </w:r>
      <w:hyperlink r:id="rId12" w:history="1">
        <w:r w:rsidRPr="00A30619">
          <w:rPr>
            <w:rStyle w:val="Hyperlink"/>
          </w:rPr>
          <w:t>petra.undesser@fh-campuswien.ac.at</w:t>
        </w:r>
      </w:hyperlink>
      <w:r w:rsidRPr="00BC0BB8">
        <w:br/>
      </w:r>
      <w:hyperlink r:id="rId13" w:history="1">
        <w:r w:rsidRPr="007C108A">
          <w:rPr>
            <w:rStyle w:val="Hyperlink"/>
            <w:szCs w:val="18"/>
          </w:rPr>
          <w:t>www.fh-campuswien.ac.at</w:t>
        </w:r>
      </w:hyperlink>
    </w:p>
    <w:p w:rsidR="00290722" w:rsidRDefault="00290722" w:rsidP="004B4BC1">
      <w:pPr>
        <w:pStyle w:val="StandardWeb"/>
        <w:shd w:val="clear" w:color="auto" w:fill="FFFFFF"/>
        <w:spacing w:after="120" w:line="300" w:lineRule="exact"/>
        <w:rPr>
          <w:rFonts w:ascii="Verdana" w:eastAsia="Calibri" w:hAnsi="Verdana"/>
          <w:sz w:val="18"/>
          <w:szCs w:val="18"/>
        </w:rPr>
      </w:pPr>
    </w:p>
    <w:p w:rsidR="00290722" w:rsidRDefault="00290722" w:rsidP="004B4BC1">
      <w:pPr>
        <w:pStyle w:val="StandardWeb"/>
        <w:shd w:val="clear" w:color="auto" w:fill="FFFFFF"/>
        <w:spacing w:after="120" w:line="300" w:lineRule="exact"/>
        <w:rPr>
          <w:rFonts w:ascii="Verdana" w:eastAsia="Calibri" w:hAnsi="Verdana"/>
          <w:sz w:val="18"/>
          <w:szCs w:val="18"/>
        </w:rPr>
      </w:pPr>
    </w:p>
    <w:p w:rsidR="00290722" w:rsidRDefault="00290722" w:rsidP="004B4BC1">
      <w:pPr>
        <w:pStyle w:val="StandardWeb"/>
        <w:shd w:val="clear" w:color="auto" w:fill="FFFFFF"/>
        <w:spacing w:after="120" w:line="300" w:lineRule="exact"/>
        <w:rPr>
          <w:rFonts w:ascii="Verdana" w:eastAsia="Calibri" w:hAnsi="Verdana"/>
          <w:sz w:val="18"/>
          <w:szCs w:val="18"/>
        </w:rPr>
      </w:pPr>
    </w:p>
    <w:p w:rsidR="001D2E52" w:rsidRPr="009777F6" w:rsidRDefault="001D2E52" w:rsidP="001D2E52">
      <w:pPr>
        <w:pStyle w:val="PA5Text"/>
        <w:rPr>
          <w:lang w:val="de-AT" w:eastAsia="de-AT"/>
        </w:rPr>
      </w:pPr>
    </w:p>
    <w:p w:rsidR="001D2E52" w:rsidRPr="009777F6" w:rsidRDefault="001D2E52" w:rsidP="001D2E52">
      <w:pPr>
        <w:pStyle w:val="PA5Text"/>
        <w:rPr>
          <w:lang w:val="de-AT" w:eastAsia="de-AT"/>
        </w:rPr>
      </w:pPr>
    </w:p>
    <w:sectPr w:rsidR="001D2E52" w:rsidRPr="009777F6" w:rsidSect="001654FE">
      <w:headerReference w:type="default" r:id="rId14"/>
      <w:footerReference w:type="default" r:id="rId15"/>
      <w:pgSz w:w="11899" w:h="16838" w:code="9"/>
      <w:pgMar w:top="2835" w:right="1418" w:bottom="1701" w:left="1418" w:header="0" w:footer="1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08" w:rsidRDefault="00CE4E08">
      <w:r>
        <w:separator/>
      </w:r>
    </w:p>
  </w:endnote>
  <w:endnote w:type="continuationSeparator" w:id="0">
    <w:p w:rsidR="00CE4E08" w:rsidRDefault="00CE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08" w:rsidRDefault="00CE4E08">
      <w:r>
        <w:separator/>
      </w:r>
    </w:p>
  </w:footnote>
  <w:footnote w:type="continuationSeparator" w:id="0">
    <w:p w:rsidR="00CE4E08" w:rsidRDefault="00CE4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D7"/>
    <w:rsid w:val="000063ED"/>
    <w:rsid w:val="00007B58"/>
    <w:rsid w:val="0001044B"/>
    <w:rsid w:val="000111FD"/>
    <w:rsid w:val="00013CF8"/>
    <w:rsid w:val="000300EA"/>
    <w:rsid w:val="00045B0E"/>
    <w:rsid w:val="000570B6"/>
    <w:rsid w:val="00062231"/>
    <w:rsid w:val="0006619D"/>
    <w:rsid w:val="000850BA"/>
    <w:rsid w:val="00095013"/>
    <w:rsid w:val="000960F8"/>
    <w:rsid w:val="000A0732"/>
    <w:rsid w:val="000B3518"/>
    <w:rsid w:val="000C24A2"/>
    <w:rsid w:val="000D2463"/>
    <w:rsid w:val="000D4C07"/>
    <w:rsid w:val="000E5AC5"/>
    <w:rsid w:val="000F05F1"/>
    <w:rsid w:val="00125E8C"/>
    <w:rsid w:val="00141E9F"/>
    <w:rsid w:val="00161C2B"/>
    <w:rsid w:val="00163062"/>
    <w:rsid w:val="001654FE"/>
    <w:rsid w:val="0017004A"/>
    <w:rsid w:val="00173D63"/>
    <w:rsid w:val="00192570"/>
    <w:rsid w:val="00194EBC"/>
    <w:rsid w:val="001A3795"/>
    <w:rsid w:val="001A76DF"/>
    <w:rsid w:val="001B0083"/>
    <w:rsid w:val="001B0271"/>
    <w:rsid w:val="001D2E52"/>
    <w:rsid w:val="001E0647"/>
    <w:rsid w:val="001E3EDD"/>
    <w:rsid w:val="001F3B40"/>
    <w:rsid w:val="001F4265"/>
    <w:rsid w:val="001F69A6"/>
    <w:rsid w:val="0020282C"/>
    <w:rsid w:val="00203AC1"/>
    <w:rsid w:val="002110E4"/>
    <w:rsid w:val="00214B0A"/>
    <w:rsid w:val="00231F33"/>
    <w:rsid w:val="0024524E"/>
    <w:rsid w:val="00246CD9"/>
    <w:rsid w:val="0026087D"/>
    <w:rsid w:val="00266184"/>
    <w:rsid w:val="00274542"/>
    <w:rsid w:val="00277982"/>
    <w:rsid w:val="00290722"/>
    <w:rsid w:val="00290A90"/>
    <w:rsid w:val="002A5CD7"/>
    <w:rsid w:val="002A757B"/>
    <w:rsid w:val="002B2ECE"/>
    <w:rsid w:val="002C6C65"/>
    <w:rsid w:val="002D0F66"/>
    <w:rsid w:val="002D5FA0"/>
    <w:rsid w:val="002E1160"/>
    <w:rsid w:val="002E4CB1"/>
    <w:rsid w:val="002F0095"/>
    <w:rsid w:val="00302583"/>
    <w:rsid w:val="0030415F"/>
    <w:rsid w:val="00305D4D"/>
    <w:rsid w:val="003112B5"/>
    <w:rsid w:val="00312AB2"/>
    <w:rsid w:val="00315072"/>
    <w:rsid w:val="00320803"/>
    <w:rsid w:val="00322547"/>
    <w:rsid w:val="003311B1"/>
    <w:rsid w:val="003422F5"/>
    <w:rsid w:val="00352E97"/>
    <w:rsid w:val="0035746C"/>
    <w:rsid w:val="00361BFA"/>
    <w:rsid w:val="00370FE3"/>
    <w:rsid w:val="00371529"/>
    <w:rsid w:val="003715BB"/>
    <w:rsid w:val="003725C6"/>
    <w:rsid w:val="0037737D"/>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0173"/>
    <w:rsid w:val="00471DE5"/>
    <w:rsid w:val="00472E2D"/>
    <w:rsid w:val="004737EC"/>
    <w:rsid w:val="00494498"/>
    <w:rsid w:val="004A420E"/>
    <w:rsid w:val="004B1C11"/>
    <w:rsid w:val="004B441E"/>
    <w:rsid w:val="004B4BC1"/>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604A"/>
    <w:rsid w:val="00587C22"/>
    <w:rsid w:val="005B322B"/>
    <w:rsid w:val="005D57E2"/>
    <w:rsid w:val="005E43C3"/>
    <w:rsid w:val="00612DF4"/>
    <w:rsid w:val="00622D7C"/>
    <w:rsid w:val="0065083D"/>
    <w:rsid w:val="00667C06"/>
    <w:rsid w:val="00671B12"/>
    <w:rsid w:val="006845BB"/>
    <w:rsid w:val="006A05C2"/>
    <w:rsid w:val="006A4A46"/>
    <w:rsid w:val="006E79E0"/>
    <w:rsid w:val="006F4415"/>
    <w:rsid w:val="00701D09"/>
    <w:rsid w:val="00706E92"/>
    <w:rsid w:val="00707A3F"/>
    <w:rsid w:val="00711643"/>
    <w:rsid w:val="00714A3F"/>
    <w:rsid w:val="00717911"/>
    <w:rsid w:val="007275E7"/>
    <w:rsid w:val="00733C10"/>
    <w:rsid w:val="007403E8"/>
    <w:rsid w:val="0074572F"/>
    <w:rsid w:val="00745B0B"/>
    <w:rsid w:val="007461FD"/>
    <w:rsid w:val="00753743"/>
    <w:rsid w:val="00757D5E"/>
    <w:rsid w:val="00765312"/>
    <w:rsid w:val="007753AC"/>
    <w:rsid w:val="00783A3C"/>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58AF"/>
    <w:rsid w:val="00831632"/>
    <w:rsid w:val="00844E0B"/>
    <w:rsid w:val="00856A08"/>
    <w:rsid w:val="00861258"/>
    <w:rsid w:val="0086462B"/>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E4822"/>
    <w:rsid w:val="008F6115"/>
    <w:rsid w:val="00902F88"/>
    <w:rsid w:val="00903699"/>
    <w:rsid w:val="00906940"/>
    <w:rsid w:val="00947C14"/>
    <w:rsid w:val="0095284C"/>
    <w:rsid w:val="0095718D"/>
    <w:rsid w:val="00975535"/>
    <w:rsid w:val="009777F6"/>
    <w:rsid w:val="009A24C2"/>
    <w:rsid w:val="009A35A5"/>
    <w:rsid w:val="009A6D0C"/>
    <w:rsid w:val="009B468A"/>
    <w:rsid w:val="009D0BA0"/>
    <w:rsid w:val="009E5D71"/>
    <w:rsid w:val="009F0931"/>
    <w:rsid w:val="009F7560"/>
    <w:rsid w:val="00A019BE"/>
    <w:rsid w:val="00A041C8"/>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155F"/>
    <w:rsid w:val="00AA5F46"/>
    <w:rsid w:val="00AB1A27"/>
    <w:rsid w:val="00AB3CB1"/>
    <w:rsid w:val="00AC5946"/>
    <w:rsid w:val="00AD5109"/>
    <w:rsid w:val="00AF06A7"/>
    <w:rsid w:val="00B0377D"/>
    <w:rsid w:val="00B1339B"/>
    <w:rsid w:val="00B15117"/>
    <w:rsid w:val="00B250E4"/>
    <w:rsid w:val="00B3306A"/>
    <w:rsid w:val="00B33863"/>
    <w:rsid w:val="00B34A8E"/>
    <w:rsid w:val="00B359D7"/>
    <w:rsid w:val="00B51279"/>
    <w:rsid w:val="00B517BF"/>
    <w:rsid w:val="00B55097"/>
    <w:rsid w:val="00B63C3A"/>
    <w:rsid w:val="00B74BED"/>
    <w:rsid w:val="00B76397"/>
    <w:rsid w:val="00B82C19"/>
    <w:rsid w:val="00B855AC"/>
    <w:rsid w:val="00B85A15"/>
    <w:rsid w:val="00B87F90"/>
    <w:rsid w:val="00B9552F"/>
    <w:rsid w:val="00B9747B"/>
    <w:rsid w:val="00BA26D7"/>
    <w:rsid w:val="00BA285F"/>
    <w:rsid w:val="00BA2F64"/>
    <w:rsid w:val="00BB3E1A"/>
    <w:rsid w:val="00BC0BB8"/>
    <w:rsid w:val="00BD51B4"/>
    <w:rsid w:val="00BE0D56"/>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84BBB"/>
    <w:rsid w:val="00C908CC"/>
    <w:rsid w:val="00C91769"/>
    <w:rsid w:val="00CA0462"/>
    <w:rsid w:val="00CA0AB9"/>
    <w:rsid w:val="00CB7DAE"/>
    <w:rsid w:val="00CC07FC"/>
    <w:rsid w:val="00CE0B73"/>
    <w:rsid w:val="00CE29F8"/>
    <w:rsid w:val="00CE4E08"/>
    <w:rsid w:val="00CF5455"/>
    <w:rsid w:val="00CF6069"/>
    <w:rsid w:val="00CF74FE"/>
    <w:rsid w:val="00D12229"/>
    <w:rsid w:val="00D310AD"/>
    <w:rsid w:val="00D37336"/>
    <w:rsid w:val="00D47E90"/>
    <w:rsid w:val="00D54E39"/>
    <w:rsid w:val="00D629A7"/>
    <w:rsid w:val="00D645AC"/>
    <w:rsid w:val="00D91B15"/>
    <w:rsid w:val="00D96599"/>
    <w:rsid w:val="00DA1B4E"/>
    <w:rsid w:val="00DA480C"/>
    <w:rsid w:val="00DA70DC"/>
    <w:rsid w:val="00DD24EF"/>
    <w:rsid w:val="00DE017B"/>
    <w:rsid w:val="00DE620A"/>
    <w:rsid w:val="00E00152"/>
    <w:rsid w:val="00E0548F"/>
    <w:rsid w:val="00E057FC"/>
    <w:rsid w:val="00E210B6"/>
    <w:rsid w:val="00E32707"/>
    <w:rsid w:val="00E36892"/>
    <w:rsid w:val="00E440F1"/>
    <w:rsid w:val="00E44CCD"/>
    <w:rsid w:val="00E44D8F"/>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D4330"/>
    <w:rsid w:val="00EE5997"/>
    <w:rsid w:val="00EE706D"/>
    <w:rsid w:val="00EF093F"/>
    <w:rsid w:val="00F067A3"/>
    <w:rsid w:val="00F17F42"/>
    <w:rsid w:val="00F230DD"/>
    <w:rsid w:val="00F24F19"/>
    <w:rsid w:val="00F27638"/>
    <w:rsid w:val="00F301E1"/>
    <w:rsid w:val="00F3052C"/>
    <w:rsid w:val="00F356C7"/>
    <w:rsid w:val="00F443D1"/>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65083D"/>
    <w:rPr>
      <w:color w:val="800080" w:themeColor="followedHyperlink"/>
      <w:u w:val="single"/>
    </w:rPr>
  </w:style>
  <w:style w:type="paragraph" w:customStyle="1" w:styleId="FHCWText">
    <w:name w:val="FHCW_Text"/>
    <w:link w:val="FHCWTextZchn"/>
    <w:qFormat/>
    <w:rsid w:val="0029072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290722"/>
    <w:rPr>
      <w:rFonts w:ascii="Verdana" w:hAnsi="Verdana"/>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rsid w:val="0065083D"/>
    <w:rPr>
      <w:color w:val="800080" w:themeColor="followedHyperlink"/>
      <w:u w:val="single"/>
    </w:rPr>
  </w:style>
  <w:style w:type="paragraph" w:customStyle="1" w:styleId="FHCWText">
    <w:name w:val="FHCW_Text"/>
    <w:link w:val="FHCWTextZchn"/>
    <w:qFormat/>
    <w:rsid w:val="00290722"/>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290722"/>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0587">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austria.at/fsa-2014/results"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tra.undess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www.fh-campuswien.ac.at/htm_b"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588</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4813</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Undesser Petra</dc:creator>
  <cp:lastModifiedBy>Petra Undesser</cp:lastModifiedBy>
  <cp:revision>4</cp:revision>
  <cp:lastPrinted>2014-08-22T07:44:00Z</cp:lastPrinted>
  <dcterms:created xsi:type="dcterms:W3CDTF">2014-08-25T07:09:00Z</dcterms:created>
  <dcterms:modified xsi:type="dcterms:W3CDTF">2014-08-25T07:11:00Z</dcterms:modified>
</cp:coreProperties>
</file>