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EB114" w14:textId="77777777" w:rsidR="00BA68BA" w:rsidRDefault="00BA68BA" w:rsidP="002D5B9B">
      <w:pPr>
        <w:pStyle w:val="FHCWCoveruntertitel"/>
        <w:rPr>
          <w:b/>
          <w:color w:val="4D4D4D"/>
        </w:rPr>
      </w:pPr>
    </w:p>
    <w:p w14:paraId="617C13AC" w14:textId="77777777" w:rsidR="00F231E3" w:rsidRDefault="00E62AEE" w:rsidP="001F6B6E">
      <w:pPr>
        <w:pStyle w:val="FHCWCovertitel"/>
        <w:spacing w:before="0"/>
      </w:pPr>
      <w:r w:rsidRPr="00E62AEE">
        <w:t>Intensiv-Deutschkurs (Kursstufe B2/ B2+)</w:t>
      </w:r>
    </w:p>
    <w:p w14:paraId="700B8B4B" w14:textId="77777777" w:rsidR="00E62AEE" w:rsidRPr="000F3017" w:rsidRDefault="00E62AEE" w:rsidP="00E62AEE">
      <w:pPr>
        <w:pStyle w:val="FHCWText"/>
        <w:rPr>
          <w:sz w:val="20"/>
        </w:rPr>
      </w:pPr>
    </w:p>
    <w:p w14:paraId="05EBA5F9" w14:textId="6A18012A" w:rsidR="00E62AEE" w:rsidRPr="000F3017" w:rsidRDefault="00E62AEE" w:rsidP="00E62AEE">
      <w:pPr>
        <w:pStyle w:val="FHCWText"/>
        <w:rPr>
          <w:sz w:val="20"/>
        </w:rPr>
      </w:pPr>
      <w:r w:rsidRPr="000F3017">
        <w:rPr>
          <w:sz w:val="20"/>
        </w:rPr>
        <w:t>Die FH Campus Wien veranstaltet zur Vorbereitung auf das Wintersemester 202</w:t>
      </w:r>
      <w:r w:rsidR="001C6358">
        <w:rPr>
          <w:sz w:val="20"/>
        </w:rPr>
        <w:t>3</w:t>
      </w:r>
      <w:r w:rsidRPr="000F3017">
        <w:rPr>
          <w:sz w:val="20"/>
        </w:rPr>
        <w:t>/2</w:t>
      </w:r>
      <w:r w:rsidR="001C6358">
        <w:rPr>
          <w:sz w:val="20"/>
        </w:rPr>
        <w:t>4</w:t>
      </w:r>
      <w:r w:rsidRPr="000F3017">
        <w:rPr>
          <w:sz w:val="20"/>
        </w:rPr>
        <w:t xml:space="preserve"> einen </w:t>
      </w:r>
      <w:r w:rsidRPr="000F3017">
        <w:rPr>
          <w:rStyle w:val="FHCWTextFettZchn"/>
          <w:sz w:val="20"/>
        </w:rPr>
        <w:t>Intensiv-Deutschkurs</w:t>
      </w:r>
      <w:r w:rsidRPr="000F3017">
        <w:rPr>
          <w:sz w:val="20"/>
        </w:rPr>
        <w:t xml:space="preserve"> für Studierende, die </w:t>
      </w:r>
      <w:r w:rsidRPr="000F3017">
        <w:rPr>
          <w:rStyle w:val="FHCWTextFettZchn"/>
          <w:sz w:val="20"/>
        </w:rPr>
        <w:t>Deutsch als Zweitsprache</w:t>
      </w:r>
      <w:r w:rsidRPr="000F3017">
        <w:rPr>
          <w:sz w:val="20"/>
        </w:rPr>
        <w:t xml:space="preserve"> haben. Der Kurs richtet sich vorwiegend an </w:t>
      </w:r>
      <w:r w:rsidRPr="000F3017">
        <w:rPr>
          <w:rStyle w:val="FHCWTextFettZchn"/>
          <w:sz w:val="20"/>
        </w:rPr>
        <w:t>Erstsemestrige aus Drittstaaten</w:t>
      </w:r>
      <w:r w:rsidRPr="000F3017">
        <w:rPr>
          <w:sz w:val="20"/>
        </w:rPr>
        <w:t>. Restplätze werden gerne auch an andere Studierende und Personen, die im Rahmen eines Mobilitätsprogramms an der FH Campus Wien studieren, vergeben.</w:t>
      </w:r>
    </w:p>
    <w:p w14:paraId="3C4B0053" w14:textId="77777777" w:rsidR="00E62AEE" w:rsidRPr="000F3017" w:rsidRDefault="00E62AEE" w:rsidP="00E62AEE">
      <w:pPr>
        <w:pStyle w:val="FHCWText"/>
        <w:rPr>
          <w:sz w:val="20"/>
        </w:rPr>
      </w:pPr>
    </w:p>
    <w:p w14:paraId="245832D7" w14:textId="77777777" w:rsidR="00E62AEE" w:rsidRPr="000F3017" w:rsidRDefault="00E62AEE" w:rsidP="00E62AEE">
      <w:pPr>
        <w:pStyle w:val="FHCWText"/>
        <w:rPr>
          <w:sz w:val="20"/>
        </w:rPr>
      </w:pPr>
      <w:r w:rsidRPr="000F3017">
        <w:rPr>
          <w:sz w:val="20"/>
        </w:rPr>
        <w:t xml:space="preserve">Die Inhalte orientieren sich am </w:t>
      </w:r>
      <w:r w:rsidRPr="000F3017">
        <w:rPr>
          <w:rStyle w:val="FHCWTextFettZchn"/>
          <w:sz w:val="20"/>
        </w:rPr>
        <w:t>Bedarf der Teilnehmenden</w:t>
      </w:r>
      <w:r w:rsidRPr="000F3017">
        <w:rPr>
          <w:sz w:val="20"/>
        </w:rPr>
        <w:t xml:space="preserve">. </w:t>
      </w:r>
      <w:r w:rsidR="00B07AE5">
        <w:rPr>
          <w:sz w:val="20"/>
        </w:rPr>
        <w:br/>
      </w:r>
      <w:r w:rsidRPr="000F3017">
        <w:rPr>
          <w:sz w:val="20"/>
        </w:rPr>
        <w:t xml:space="preserve">Es werden </w:t>
      </w:r>
      <w:r w:rsidRPr="000F3017">
        <w:rPr>
          <w:rStyle w:val="FHCWTextFettZchn"/>
          <w:sz w:val="20"/>
        </w:rPr>
        <w:t>gute Deutschkenntnisse</w:t>
      </w:r>
      <w:r w:rsidRPr="000F3017">
        <w:rPr>
          <w:sz w:val="20"/>
        </w:rPr>
        <w:t xml:space="preserve"> vorausgesetzt, d.h. die Teilnehmer*innen sollten bereits über Sprachkompetenzen auf dem Niveau B1+</w:t>
      </w:r>
      <w:r w:rsidR="0011045E">
        <w:rPr>
          <w:sz w:val="20"/>
        </w:rPr>
        <w:t>/B2</w:t>
      </w:r>
      <w:r w:rsidRPr="000F3017">
        <w:rPr>
          <w:sz w:val="20"/>
        </w:rPr>
        <w:t xml:space="preserve"> des Gemeinsamen europäischen Referenzrahmens für Sprachen (</w:t>
      </w:r>
      <w:proofErr w:type="spellStart"/>
      <w:r w:rsidRPr="000F3017">
        <w:rPr>
          <w:sz w:val="20"/>
        </w:rPr>
        <w:t>GeRS</w:t>
      </w:r>
      <w:proofErr w:type="spellEnd"/>
      <w:r w:rsidRPr="000F3017">
        <w:rPr>
          <w:sz w:val="20"/>
        </w:rPr>
        <w:t xml:space="preserve">) verfügen. </w:t>
      </w:r>
    </w:p>
    <w:p w14:paraId="66A32EE8" w14:textId="77777777" w:rsidR="00E62AEE" w:rsidRPr="000F3017" w:rsidRDefault="00E62AEE" w:rsidP="00E62AEE">
      <w:pPr>
        <w:pStyle w:val="FHCWText"/>
        <w:rPr>
          <w:sz w:val="20"/>
        </w:rPr>
      </w:pPr>
    </w:p>
    <w:p w14:paraId="1D4B5B17" w14:textId="04D57EA4" w:rsidR="00E62AEE" w:rsidRPr="000F3017" w:rsidRDefault="00E62AEE" w:rsidP="00E62AEE">
      <w:pPr>
        <w:pStyle w:val="FHCWText"/>
        <w:rPr>
          <w:sz w:val="20"/>
        </w:rPr>
      </w:pPr>
      <w:r w:rsidRPr="000F3017">
        <w:rPr>
          <w:sz w:val="20"/>
        </w:rPr>
        <w:t xml:space="preserve">Der Kurs umfasst </w:t>
      </w:r>
      <w:r w:rsidR="00FF2505" w:rsidRPr="00FF2505">
        <w:rPr>
          <w:b/>
          <w:sz w:val="20"/>
        </w:rPr>
        <w:t>4</w:t>
      </w:r>
      <w:r w:rsidR="001A04DD">
        <w:rPr>
          <w:b/>
          <w:sz w:val="20"/>
        </w:rPr>
        <w:t>6</w:t>
      </w:r>
      <w:r w:rsidRPr="000F3017">
        <w:rPr>
          <w:rStyle w:val="FHCWTextFettZchn"/>
          <w:sz w:val="20"/>
        </w:rPr>
        <w:t xml:space="preserve"> Lehreinheiten (3 ECTS)</w:t>
      </w:r>
      <w:r w:rsidRPr="000F3017">
        <w:rPr>
          <w:sz w:val="20"/>
        </w:rPr>
        <w:t>.</w:t>
      </w:r>
    </w:p>
    <w:p w14:paraId="61C4DE0B" w14:textId="77777777" w:rsidR="00EB464D" w:rsidRPr="000F3017" w:rsidRDefault="00EB464D" w:rsidP="00E62AEE">
      <w:pPr>
        <w:pStyle w:val="FHCWText"/>
        <w:rPr>
          <w:sz w:val="20"/>
        </w:rPr>
      </w:pPr>
    </w:p>
    <w:p w14:paraId="58872589" w14:textId="77777777" w:rsidR="00E62AEE" w:rsidRPr="000F3017" w:rsidRDefault="00E62AEE" w:rsidP="00E62AEE">
      <w:pPr>
        <w:pStyle w:val="FHCWText"/>
        <w:rPr>
          <w:sz w:val="20"/>
        </w:rPr>
      </w:pPr>
      <w:r w:rsidRPr="000F3017">
        <w:rPr>
          <w:sz w:val="20"/>
        </w:rPr>
        <w:t xml:space="preserve">Es sind maximal </w:t>
      </w:r>
      <w:r w:rsidR="004D7833">
        <w:rPr>
          <w:rStyle w:val="FHCWTextFettZchn"/>
          <w:sz w:val="20"/>
        </w:rPr>
        <w:t>15</w:t>
      </w:r>
      <w:r w:rsidRPr="000F3017">
        <w:rPr>
          <w:rStyle w:val="FHCWTextFettZchn"/>
          <w:sz w:val="20"/>
        </w:rPr>
        <w:t xml:space="preserve"> Plätze im Kurs </w:t>
      </w:r>
      <w:r w:rsidRPr="000F3017">
        <w:rPr>
          <w:sz w:val="20"/>
        </w:rPr>
        <w:t>vo</w:t>
      </w:r>
      <w:r w:rsidR="00FC514B">
        <w:rPr>
          <w:sz w:val="20"/>
        </w:rPr>
        <w:t>rgesehen. Sollten weniger als 10</w:t>
      </w:r>
      <w:r w:rsidRPr="000F3017">
        <w:rPr>
          <w:sz w:val="20"/>
        </w:rPr>
        <w:t xml:space="preserve"> Personen für den Deutschkurs angemeldet sein, behält sich die FH Campus Wien vor, den Kurs abzusagen. Eine Absage erhalten Sie per E-Mail. Im Fall einer Kursabsage werden bereits überwiesene Kursgebühren rückerstattet. </w:t>
      </w:r>
    </w:p>
    <w:p w14:paraId="53B7D4EE" w14:textId="77777777" w:rsidR="00E62AEE" w:rsidRDefault="00E62AEE" w:rsidP="00E62AEE">
      <w:pPr>
        <w:pStyle w:val="FHCWText"/>
      </w:pPr>
    </w:p>
    <w:p w14:paraId="4E709856" w14:textId="258D704E" w:rsidR="00E62AEE" w:rsidRDefault="00E62AEE" w:rsidP="00E62AEE">
      <w:pPr>
        <w:pStyle w:val="FHCWEbene1OhneNr"/>
      </w:pPr>
      <w:r w:rsidRPr="00E62AEE">
        <w:t xml:space="preserve">Lektorin: </w:t>
      </w:r>
      <w:r w:rsidR="00CD46A8">
        <w:t xml:space="preserve">Katharina Schick, </w:t>
      </w:r>
      <w:r w:rsidR="00CD46A8" w:rsidRPr="00CD46A8">
        <w:t>BA, MA, MA</w:t>
      </w:r>
    </w:p>
    <w:p w14:paraId="5090E7F8" w14:textId="1581DF94" w:rsidR="00E62AEE" w:rsidRPr="000F3017" w:rsidRDefault="00CD46A8" w:rsidP="00E62AEE">
      <w:pPr>
        <w:pStyle w:val="FHCWText"/>
        <w:rPr>
          <w:sz w:val="20"/>
        </w:rPr>
      </w:pPr>
      <w:r>
        <w:rPr>
          <w:sz w:val="20"/>
        </w:rPr>
        <w:t>Katharina Schick ist an der FH Campus Wien als Lehrende und Deutschtrainerin im Projekt „</w:t>
      </w:r>
      <w:r w:rsidR="00EF5324">
        <w:rPr>
          <w:sz w:val="20"/>
        </w:rPr>
        <w:t>miteinander.Bildung.leben</w:t>
      </w:r>
      <w:r>
        <w:rPr>
          <w:sz w:val="20"/>
        </w:rPr>
        <w:t xml:space="preserve">“ tätig. Für den Bereich Deutsch als </w:t>
      </w:r>
      <w:r w:rsidR="00EF5324">
        <w:rPr>
          <w:sz w:val="20"/>
        </w:rPr>
        <w:t>Fremd- und Zweitsprache bringt sie eine Zusatzausbildung der Universität Wien und viele Jahre Erfahrung in Kursen aller Stufen mit.</w:t>
      </w:r>
      <w:r w:rsidR="00E62AEE" w:rsidRPr="000F3017">
        <w:rPr>
          <w:sz w:val="20"/>
        </w:rPr>
        <w:t xml:space="preserve"> Sie ist Prüferin für das international anerkannte Zertifikat ÖSD</w:t>
      </w:r>
      <w:r w:rsidR="00EF5324">
        <w:rPr>
          <w:sz w:val="20"/>
        </w:rPr>
        <w:t>.</w:t>
      </w:r>
      <w:r w:rsidR="00E62AEE" w:rsidRPr="000F3017">
        <w:rPr>
          <w:sz w:val="20"/>
        </w:rPr>
        <w:t xml:space="preserve"> Durch ihre </w:t>
      </w:r>
      <w:r w:rsidR="00EF5324">
        <w:rPr>
          <w:sz w:val="20"/>
        </w:rPr>
        <w:t xml:space="preserve">zwei </w:t>
      </w:r>
      <w:r w:rsidR="00E62AEE" w:rsidRPr="000F3017">
        <w:rPr>
          <w:sz w:val="20"/>
        </w:rPr>
        <w:t>an der Universität Wien absolvierten Studien (</w:t>
      </w:r>
      <w:r w:rsidR="00EF5324">
        <w:rPr>
          <w:sz w:val="20"/>
        </w:rPr>
        <w:t>Master Deutsch als Fremd- und Zweisprache, Master Austrian Studies</w:t>
      </w:r>
      <w:r w:rsidR="00E62AEE" w:rsidRPr="000F3017">
        <w:rPr>
          <w:sz w:val="20"/>
        </w:rPr>
        <w:t>) hat sie umfassende Kenntnis von wissenschaftlicher Praxis und dem Entwickeln von Fertigkeiten, die bei einem Studium an einer Hochschule wichtig sind.</w:t>
      </w:r>
    </w:p>
    <w:p w14:paraId="621FEEEE" w14:textId="77777777" w:rsidR="00E62AEE" w:rsidRPr="000F3017" w:rsidRDefault="00E62AEE" w:rsidP="00E62AEE">
      <w:pPr>
        <w:pStyle w:val="FHCWText"/>
        <w:rPr>
          <w:sz w:val="20"/>
        </w:rPr>
      </w:pPr>
    </w:p>
    <w:p w14:paraId="7E1E187E" w14:textId="77777777" w:rsidR="00E62AEE" w:rsidRPr="00CD162A" w:rsidRDefault="00E62AEE" w:rsidP="00E62AEE">
      <w:pPr>
        <w:pStyle w:val="FHCWEbene1OhneNr"/>
        <w:rPr>
          <w:lang w:eastAsia="de-AT"/>
        </w:rPr>
      </w:pPr>
      <w:r w:rsidRPr="00CD162A">
        <w:rPr>
          <w:lang w:eastAsia="de-AT"/>
        </w:rPr>
        <w:t>Kursinhalte</w:t>
      </w:r>
    </w:p>
    <w:p w14:paraId="639E9986" w14:textId="77777777" w:rsidR="00E62AEE" w:rsidRPr="000F3017" w:rsidRDefault="00E62AEE" w:rsidP="00E62AEE">
      <w:pPr>
        <w:pStyle w:val="FHCWAufzhlungPunktbearb"/>
        <w:rPr>
          <w:sz w:val="20"/>
          <w:lang w:eastAsia="de-AT"/>
        </w:rPr>
      </w:pPr>
      <w:r w:rsidRPr="00CD162A">
        <w:rPr>
          <w:lang w:eastAsia="de-AT"/>
        </w:rPr>
        <w:t xml:space="preserve"> </w:t>
      </w:r>
      <w:r w:rsidRPr="000F3017">
        <w:rPr>
          <w:sz w:val="20"/>
          <w:lang w:eastAsia="de-AT"/>
        </w:rPr>
        <w:t>Kursstufe B2/ B2+</w:t>
      </w:r>
    </w:p>
    <w:p w14:paraId="56749E58" w14:textId="77777777" w:rsidR="00E62AEE" w:rsidRPr="000F3017" w:rsidRDefault="00E62AEE" w:rsidP="00E62AEE">
      <w:pPr>
        <w:pStyle w:val="FHCWAufzhlungPunktbearb"/>
        <w:rPr>
          <w:sz w:val="20"/>
          <w:lang w:eastAsia="de-AT"/>
        </w:rPr>
      </w:pPr>
      <w:r w:rsidRPr="000F3017">
        <w:rPr>
          <w:sz w:val="20"/>
          <w:lang w:eastAsia="de-AT"/>
        </w:rPr>
        <w:t xml:space="preserve"> Auffrischung und Vertiefung von Grammatikkenntnissen </w:t>
      </w:r>
    </w:p>
    <w:p w14:paraId="52EB68B0" w14:textId="77777777" w:rsidR="00E62AEE" w:rsidRPr="000F3017" w:rsidRDefault="00E62AEE" w:rsidP="00E62AEE">
      <w:pPr>
        <w:pStyle w:val="FHCWAufzhlungPunktbearb"/>
        <w:rPr>
          <w:sz w:val="20"/>
          <w:lang w:eastAsia="de-AT"/>
        </w:rPr>
      </w:pPr>
      <w:r w:rsidRPr="000F3017">
        <w:rPr>
          <w:sz w:val="20"/>
          <w:lang w:eastAsia="de-AT"/>
        </w:rPr>
        <w:t xml:space="preserve"> Deutsch als Wissenschaftssprache </w:t>
      </w:r>
    </w:p>
    <w:p w14:paraId="2C1C1629" w14:textId="77777777" w:rsidR="00E62AEE" w:rsidRPr="000F3017" w:rsidRDefault="00E62AEE" w:rsidP="00E62AEE">
      <w:pPr>
        <w:pStyle w:val="FHCWAufzhlungPunktbearb"/>
        <w:rPr>
          <w:sz w:val="20"/>
          <w:lang w:eastAsia="de-AT"/>
        </w:rPr>
      </w:pPr>
      <w:r w:rsidRPr="000F3017">
        <w:rPr>
          <w:sz w:val="20"/>
          <w:lang w:eastAsia="de-AT"/>
        </w:rPr>
        <w:t xml:space="preserve"> Übungen zu akademischer Praxis (Recherche, Textrezeption, inhaltliche Vertiefung)</w:t>
      </w:r>
    </w:p>
    <w:p w14:paraId="4C8ADDCA" w14:textId="77777777" w:rsidR="00E62AEE" w:rsidRPr="000F3017" w:rsidRDefault="00E62AEE" w:rsidP="00E62AEE">
      <w:pPr>
        <w:pStyle w:val="FHCWAufzhlungPunktbearb"/>
        <w:rPr>
          <w:sz w:val="20"/>
          <w:lang w:eastAsia="de-AT"/>
        </w:rPr>
      </w:pPr>
      <w:r w:rsidRPr="000F3017">
        <w:rPr>
          <w:sz w:val="20"/>
          <w:lang w:eastAsia="de-AT"/>
        </w:rPr>
        <w:t xml:space="preserve"> Praktische Übungen für Präsentationen</w:t>
      </w:r>
    </w:p>
    <w:p w14:paraId="066B5F62" w14:textId="77777777" w:rsidR="00E62AEE" w:rsidRPr="000F3017" w:rsidRDefault="00E62AEE" w:rsidP="00E62AEE">
      <w:pPr>
        <w:pStyle w:val="FHCWAufzhlungPunktbearb"/>
        <w:rPr>
          <w:sz w:val="20"/>
          <w:lang w:eastAsia="de-AT"/>
        </w:rPr>
      </w:pPr>
      <w:r w:rsidRPr="000F3017">
        <w:rPr>
          <w:sz w:val="20"/>
          <w:lang w:eastAsia="de-AT"/>
        </w:rPr>
        <w:t xml:space="preserve"> autonomes Sprachenlernen </w:t>
      </w:r>
    </w:p>
    <w:p w14:paraId="6036F3A3" w14:textId="77777777" w:rsidR="00BA68BA" w:rsidRPr="00B07AE5" w:rsidRDefault="00E62AEE" w:rsidP="00B07AE5">
      <w:pPr>
        <w:pStyle w:val="FHCWAufzhlungPunktbearb"/>
        <w:spacing w:line="240" w:lineRule="auto"/>
        <w:ind w:left="0" w:firstLine="0"/>
      </w:pPr>
      <w:r w:rsidRPr="00B07AE5">
        <w:rPr>
          <w:sz w:val="20"/>
        </w:rPr>
        <w:t xml:space="preserve"> Aufgreifen aktueller gesellschaftspolitischer Themen und deren mediale Diskussion </w:t>
      </w:r>
      <w:r w:rsidR="00BA68BA">
        <w:br w:type="page"/>
      </w:r>
    </w:p>
    <w:p w14:paraId="372DA788" w14:textId="77777777" w:rsidR="00BA68BA" w:rsidRDefault="00BA68BA" w:rsidP="00A12665">
      <w:pPr>
        <w:pStyle w:val="FHCWText"/>
      </w:pPr>
    </w:p>
    <w:p w14:paraId="6D80D4C9" w14:textId="77777777" w:rsidR="00A12665" w:rsidRPr="00087832" w:rsidRDefault="00A12665" w:rsidP="007E0DF4">
      <w:pPr>
        <w:pStyle w:val="FHCWEbene1OhneNr"/>
        <w:rPr>
          <w:lang w:eastAsia="de-AT"/>
        </w:rPr>
      </w:pPr>
      <w:r w:rsidRPr="00087832">
        <w:rPr>
          <w:lang w:eastAsia="de-AT"/>
        </w:rPr>
        <w:t>Kosten</w:t>
      </w:r>
    </w:p>
    <w:p w14:paraId="02700EB2" w14:textId="77777777" w:rsidR="00A12665" w:rsidRPr="000F3017" w:rsidRDefault="00A12665" w:rsidP="007E0DF4">
      <w:pPr>
        <w:pStyle w:val="FHCWAufzhlungPunktbearb"/>
        <w:rPr>
          <w:sz w:val="20"/>
        </w:rPr>
      </w:pPr>
      <w:r w:rsidRPr="000F3017">
        <w:rPr>
          <w:sz w:val="20"/>
        </w:rPr>
        <w:t xml:space="preserve">Student*innen aus Drittstaaten, die einen </w:t>
      </w:r>
      <w:r w:rsidRPr="00C51B7E">
        <w:rPr>
          <w:sz w:val="20"/>
          <w:u w:val="single"/>
        </w:rPr>
        <w:t>erhöhten Studienbeitrag</w:t>
      </w:r>
      <w:r w:rsidRPr="000F3017">
        <w:rPr>
          <w:sz w:val="20"/>
        </w:rPr>
        <w:t xml:space="preserve"> bezahlen, sind von der Kursgebühr befreit.</w:t>
      </w:r>
    </w:p>
    <w:p w14:paraId="1FF076E4" w14:textId="77777777" w:rsidR="00A12665" w:rsidRPr="000F3017" w:rsidRDefault="00C51B7E" w:rsidP="007E0DF4">
      <w:pPr>
        <w:pStyle w:val="FHCWAufzhlungPunktbearb"/>
        <w:rPr>
          <w:b/>
          <w:bCs/>
          <w:sz w:val="20"/>
        </w:rPr>
      </w:pPr>
      <w:r>
        <w:rPr>
          <w:sz w:val="20"/>
        </w:rPr>
        <w:t xml:space="preserve">Interessierte Student*innen, </w:t>
      </w:r>
      <w:r w:rsidR="00A12665" w:rsidRPr="000F3017">
        <w:rPr>
          <w:sz w:val="20"/>
        </w:rPr>
        <w:t>Teilnehmer*innen an Mobilitätsprogrammen</w:t>
      </w:r>
      <w:r>
        <w:rPr>
          <w:sz w:val="20"/>
        </w:rPr>
        <w:t xml:space="preserve"> und Student*innen</w:t>
      </w:r>
      <w:r w:rsidR="00C138BB">
        <w:rPr>
          <w:sz w:val="20"/>
        </w:rPr>
        <w:t xml:space="preserve"> aus Drittstatten</w:t>
      </w:r>
      <w:r>
        <w:rPr>
          <w:sz w:val="20"/>
        </w:rPr>
        <w:t xml:space="preserve">, die den </w:t>
      </w:r>
      <w:r w:rsidRPr="00C51B7E">
        <w:rPr>
          <w:sz w:val="20"/>
          <w:u w:val="single"/>
        </w:rPr>
        <w:t>regulären Studienbeitrag</w:t>
      </w:r>
      <w:r>
        <w:rPr>
          <w:sz w:val="20"/>
        </w:rPr>
        <w:t xml:space="preserve"> bezahlen</w:t>
      </w:r>
      <w:r w:rsidR="00A12665" w:rsidRPr="000F3017">
        <w:rPr>
          <w:sz w:val="20"/>
        </w:rPr>
        <w:t xml:space="preserve">: </w:t>
      </w:r>
      <w:r w:rsidR="00F2308B">
        <w:rPr>
          <w:sz w:val="20"/>
        </w:rPr>
        <w:br/>
      </w:r>
      <w:r w:rsidR="00A12665" w:rsidRPr="000F3017">
        <w:rPr>
          <w:sz w:val="20"/>
        </w:rPr>
        <w:t xml:space="preserve">Kursgebühr </w:t>
      </w:r>
      <w:r w:rsidR="00A12665" w:rsidRPr="000F3017">
        <w:rPr>
          <w:b/>
          <w:bCs/>
          <w:sz w:val="20"/>
        </w:rPr>
        <w:t>€ 50,-</w:t>
      </w:r>
    </w:p>
    <w:p w14:paraId="670DD375" w14:textId="77777777" w:rsidR="007E0DF4" w:rsidRPr="000F3017" w:rsidRDefault="007E0DF4" w:rsidP="008E7892">
      <w:pPr>
        <w:spacing w:line="276" w:lineRule="auto"/>
        <w:ind w:left="0" w:firstLine="0"/>
        <w:rPr>
          <w:sz w:val="20"/>
        </w:rPr>
      </w:pPr>
    </w:p>
    <w:p w14:paraId="18761D0D" w14:textId="77777777" w:rsidR="00A12665" w:rsidRPr="000F3017" w:rsidRDefault="00A12665" w:rsidP="007E0DF4">
      <w:pPr>
        <w:pStyle w:val="FHCWText"/>
        <w:rPr>
          <w:sz w:val="20"/>
        </w:rPr>
      </w:pPr>
      <w:r w:rsidRPr="000F3017">
        <w:rPr>
          <w:sz w:val="20"/>
        </w:rPr>
        <w:t>Die Kursgebühr ist innerhalb einer Woche nach Erhalt der Zahlungsinformationen an die FH Campus Wien zu überweisen. Nach erfolgter Anmeldung erhalten Sie alle weiteren erforderlichen Informationen per E-Mail.</w:t>
      </w:r>
    </w:p>
    <w:p w14:paraId="064544A2" w14:textId="77777777" w:rsidR="00A12665" w:rsidRPr="005630AF" w:rsidRDefault="00A12665" w:rsidP="00A12665">
      <w:pPr>
        <w:spacing w:line="276" w:lineRule="auto"/>
        <w:rPr>
          <w:bCs/>
          <w:sz w:val="23"/>
          <w:szCs w:val="23"/>
          <w:lang w:eastAsia="de-AT"/>
        </w:rPr>
      </w:pPr>
    </w:p>
    <w:p w14:paraId="2A66A437" w14:textId="77777777" w:rsidR="00B22969" w:rsidRDefault="00362BFF" w:rsidP="00B22969">
      <w:pPr>
        <w:pStyle w:val="FHCWEbene1OhneNr"/>
        <w:rPr>
          <w:lang w:eastAsia="de-AT"/>
        </w:rPr>
      </w:pPr>
      <w:r>
        <w:rPr>
          <w:lang w:eastAsia="de-AT"/>
        </w:rPr>
        <w:t>Kurst</w:t>
      </w:r>
      <w:r w:rsidR="00A12665" w:rsidRPr="00096B87">
        <w:rPr>
          <w:lang w:eastAsia="de-AT"/>
        </w:rPr>
        <w:t>ermine</w:t>
      </w:r>
    </w:p>
    <w:p w14:paraId="3EB68FA6" w14:textId="77777777" w:rsidR="007E1498" w:rsidRDefault="007E1498" w:rsidP="007E1498">
      <w:pPr>
        <w:pStyle w:val="FHCWText"/>
        <w:rPr>
          <w:lang w:eastAsia="de-AT"/>
        </w:rPr>
      </w:pPr>
    </w:p>
    <w:tbl>
      <w:tblPr>
        <w:tblW w:w="4887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4"/>
        <w:gridCol w:w="1823"/>
        <w:gridCol w:w="1823"/>
        <w:gridCol w:w="1823"/>
        <w:gridCol w:w="1823"/>
      </w:tblGrid>
      <w:tr w:rsidR="00090A2E" w:rsidRPr="00090A2E" w14:paraId="103085E2" w14:textId="77777777" w:rsidTr="00E051C6">
        <w:trPr>
          <w:trHeight w:val="453"/>
        </w:trPr>
        <w:tc>
          <w:tcPr>
            <w:tcW w:w="1000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4C4C4C"/>
            <w:vAlign w:val="center"/>
            <w:hideMark/>
          </w:tcPr>
          <w:p w14:paraId="7CB19996" w14:textId="77777777" w:rsidR="00164AAD" w:rsidRPr="00E61514" w:rsidRDefault="00164AAD" w:rsidP="00164AAD">
            <w:pPr>
              <w:spacing w:after="0" w:line="240" w:lineRule="auto"/>
              <w:ind w:left="0" w:firstLine="0"/>
              <w:jc w:val="left"/>
              <w:rPr>
                <w:rFonts w:eastAsia="Times New Roman"/>
                <w:b/>
                <w:bCs/>
                <w:color w:val="FFFFFF" w:themeColor="background1"/>
                <w:szCs w:val="18"/>
                <w:lang w:val="de-AT" w:eastAsia="de-AT"/>
              </w:rPr>
            </w:pPr>
            <w:r w:rsidRPr="00E61514">
              <w:rPr>
                <w:rFonts w:eastAsia="Times New Roman"/>
                <w:b/>
                <w:bCs/>
                <w:color w:val="FFFFFF" w:themeColor="background1"/>
                <w:szCs w:val="18"/>
                <w:lang w:val="de-AT" w:eastAsia="de-AT"/>
              </w:rPr>
              <w:t>Tag</w:t>
            </w:r>
          </w:p>
        </w:tc>
        <w:tc>
          <w:tcPr>
            <w:tcW w:w="1000" w:type="pct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4C4C4C"/>
            <w:vAlign w:val="center"/>
            <w:hideMark/>
          </w:tcPr>
          <w:p w14:paraId="445DF7DE" w14:textId="77777777" w:rsidR="00164AAD" w:rsidRPr="00E61514" w:rsidRDefault="00164AAD" w:rsidP="00164AAD">
            <w:pPr>
              <w:spacing w:after="0" w:line="240" w:lineRule="auto"/>
              <w:ind w:left="0" w:firstLine="0"/>
              <w:jc w:val="left"/>
              <w:rPr>
                <w:rFonts w:eastAsia="Times New Roman"/>
                <w:b/>
                <w:bCs/>
                <w:color w:val="FFFFFF" w:themeColor="background1"/>
                <w:szCs w:val="18"/>
                <w:lang w:val="de-AT" w:eastAsia="de-AT"/>
              </w:rPr>
            </w:pPr>
            <w:r w:rsidRPr="00E61514">
              <w:rPr>
                <w:rFonts w:eastAsia="Times New Roman"/>
                <w:b/>
                <w:bCs/>
                <w:color w:val="FFFFFF" w:themeColor="background1"/>
                <w:szCs w:val="18"/>
                <w:lang w:val="de-AT" w:eastAsia="de-AT"/>
              </w:rPr>
              <w:t>Datum</w:t>
            </w:r>
          </w:p>
        </w:tc>
        <w:tc>
          <w:tcPr>
            <w:tcW w:w="1000" w:type="pct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4C4C4C"/>
            <w:vAlign w:val="center"/>
            <w:hideMark/>
          </w:tcPr>
          <w:p w14:paraId="63FADA89" w14:textId="77777777" w:rsidR="00164AAD" w:rsidRPr="00E61514" w:rsidRDefault="00164AAD" w:rsidP="00164AAD">
            <w:pPr>
              <w:spacing w:after="0" w:line="240" w:lineRule="auto"/>
              <w:ind w:left="0" w:firstLine="0"/>
              <w:jc w:val="left"/>
              <w:rPr>
                <w:rFonts w:eastAsia="Times New Roman"/>
                <w:b/>
                <w:bCs/>
                <w:color w:val="FFFFFF" w:themeColor="background1"/>
                <w:szCs w:val="18"/>
                <w:lang w:val="de-AT" w:eastAsia="de-AT"/>
              </w:rPr>
            </w:pPr>
            <w:r w:rsidRPr="00E61514">
              <w:rPr>
                <w:rFonts w:eastAsia="Times New Roman"/>
                <w:b/>
                <w:bCs/>
                <w:color w:val="FFFFFF" w:themeColor="background1"/>
                <w:szCs w:val="18"/>
                <w:lang w:val="de-AT" w:eastAsia="de-AT"/>
              </w:rPr>
              <w:t>Beginn</w:t>
            </w:r>
          </w:p>
        </w:tc>
        <w:tc>
          <w:tcPr>
            <w:tcW w:w="1000" w:type="pct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4C4C4C"/>
            <w:vAlign w:val="center"/>
            <w:hideMark/>
          </w:tcPr>
          <w:p w14:paraId="299EA046" w14:textId="77777777" w:rsidR="00164AAD" w:rsidRPr="00E61514" w:rsidRDefault="00164AAD" w:rsidP="00164AAD">
            <w:pPr>
              <w:spacing w:after="0" w:line="240" w:lineRule="auto"/>
              <w:ind w:left="0" w:firstLine="0"/>
              <w:jc w:val="left"/>
              <w:rPr>
                <w:rFonts w:eastAsia="Times New Roman"/>
                <w:b/>
                <w:bCs/>
                <w:color w:val="FFFFFF" w:themeColor="background1"/>
                <w:szCs w:val="18"/>
                <w:lang w:val="de-AT" w:eastAsia="de-AT"/>
              </w:rPr>
            </w:pPr>
            <w:r w:rsidRPr="00E61514">
              <w:rPr>
                <w:rFonts w:eastAsia="Times New Roman"/>
                <w:b/>
                <w:bCs/>
                <w:color w:val="FFFFFF" w:themeColor="background1"/>
                <w:szCs w:val="18"/>
                <w:lang w:val="de-AT" w:eastAsia="de-AT"/>
              </w:rPr>
              <w:t>Ende</w:t>
            </w:r>
          </w:p>
        </w:tc>
        <w:tc>
          <w:tcPr>
            <w:tcW w:w="1000" w:type="pct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4C4C4C"/>
            <w:vAlign w:val="center"/>
            <w:hideMark/>
          </w:tcPr>
          <w:p w14:paraId="4577637D" w14:textId="754BC38E" w:rsidR="00164AAD" w:rsidRPr="00E61514" w:rsidRDefault="00164AAD" w:rsidP="00164AAD">
            <w:pPr>
              <w:spacing w:after="0" w:line="240" w:lineRule="auto"/>
              <w:ind w:left="0" w:firstLine="0"/>
              <w:jc w:val="left"/>
              <w:rPr>
                <w:rFonts w:eastAsia="Times New Roman"/>
                <w:b/>
                <w:bCs/>
                <w:color w:val="FFFFFF" w:themeColor="background1"/>
                <w:szCs w:val="18"/>
                <w:lang w:val="de-AT" w:eastAsia="de-AT"/>
              </w:rPr>
            </w:pPr>
            <w:r w:rsidRPr="00E61514">
              <w:rPr>
                <w:rFonts w:eastAsia="Times New Roman"/>
                <w:b/>
                <w:bCs/>
                <w:color w:val="FFFFFF" w:themeColor="background1"/>
                <w:szCs w:val="18"/>
                <w:lang w:val="de-AT" w:eastAsia="de-AT"/>
              </w:rPr>
              <w:t>Lehr-</w:t>
            </w:r>
            <w:r w:rsidR="00CA5E6A" w:rsidRPr="00E61514">
              <w:rPr>
                <w:rFonts w:eastAsia="Times New Roman"/>
                <w:b/>
                <w:bCs/>
                <w:color w:val="FFFFFF" w:themeColor="background1"/>
                <w:szCs w:val="18"/>
                <w:lang w:val="de-AT" w:eastAsia="de-AT"/>
              </w:rPr>
              <w:br/>
            </w:r>
            <w:proofErr w:type="spellStart"/>
            <w:r w:rsidRPr="00E61514">
              <w:rPr>
                <w:rFonts w:eastAsia="Times New Roman"/>
                <w:b/>
                <w:bCs/>
                <w:color w:val="FFFFFF" w:themeColor="background1"/>
                <w:szCs w:val="18"/>
                <w:lang w:val="de-AT" w:eastAsia="de-AT"/>
              </w:rPr>
              <w:t>einheiten</w:t>
            </w:r>
            <w:proofErr w:type="spellEnd"/>
          </w:p>
        </w:tc>
      </w:tr>
      <w:tr w:rsidR="00E61514" w:rsidRPr="00E61514" w14:paraId="31E0ED5E" w14:textId="77777777" w:rsidTr="00E051C6">
        <w:trPr>
          <w:trHeight w:val="307"/>
        </w:trPr>
        <w:tc>
          <w:tcPr>
            <w:tcW w:w="1000" w:type="pct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14:paraId="308CEFEA" w14:textId="39507608" w:rsidR="00CA5E6A" w:rsidRPr="00E61514" w:rsidRDefault="001C6358" w:rsidP="00CA5E6A">
            <w:pPr>
              <w:spacing w:after="0" w:line="240" w:lineRule="auto"/>
              <w:ind w:left="0" w:firstLine="0"/>
              <w:jc w:val="left"/>
              <w:rPr>
                <w:rFonts w:eastAsia="Times New Roman"/>
                <w:szCs w:val="18"/>
                <w:lang w:val="de-AT" w:eastAsia="de-AT"/>
              </w:rPr>
            </w:pPr>
            <w:r>
              <w:rPr>
                <w:rFonts w:eastAsia="Times New Roman"/>
                <w:szCs w:val="18"/>
                <w:lang w:val="de-AT" w:eastAsia="de-AT"/>
              </w:rPr>
              <w:t>Mittwoch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29DCC26B" w14:textId="4139EBF9" w:rsidR="00CA5E6A" w:rsidRPr="00E61514" w:rsidRDefault="00CA5E6A" w:rsidP="00C115BC">
            <w:pPr>
              <w:spacing w:after="0" w:line="240" w:lineRule="auto"/>
              <w:ind w:left="0" w:firstLine="0"/>
              <w:jc w:val="left"/>
              <w:rPr>
                <w:rFonts w:eastAsia="Times New Roman"/>
                <w:szCs w:val="18"/>
                <w:lang w:val="de-AT" w:eastAsia="de-AT"/>
              </w:rPr>
            </w:pPr>
            <w:r w:rsidRPr="00E61514">
              <w:t>16.08.202</w:t>
            </w:r>
            <w:r w:rsidR="00CD46A8">
              <w:t>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151B579E" w14:textId="5A466EC1" w:rsidR="00CA5E6A" w:rsidRPr="00E61514" w:rsidRDefault="00CA5E6A" w:rsidP="00C115BC">
            <w:pPr>
              <w:spacing w:after="0" w:line="240" w:lineRule="auto"/>
              <w:ind w:left="0" w:firstLine="0"/>
              <w:jc w:val="left"/>
              <w:rPr>
                <w:rFonts w:eastAsia="Times New Roman"/>
                <w:szCs w:val="18"/>
                <w:lang w:val="de-AT" w:eastAsia="de-AT"/>
              </w:rPr>
            </w:pPr>
            <w:r w:rsidRPr="00E61514">
              <w:t>17:30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54FD0C95" w14:textId="78246E0C" w:rsidR="00CA5E6A" w:rsidRPr="00E61514" w:rsidRDefault="00CA5E6A" w:rsidP="00C115BC">
            <w:pPr>
              <w:spacing w:after="0" w:line="240" w:lineRule="auto"/>
              <w:ind w:left="0" w:firstLine="0"/>
              <w:jc w:val="left"/>
              <w:rPr>
                <w:rFonts w:eastAsia="Times New Roman"/>
                <w:szCs w:val="18"/>
                <w:lang w:val="de-AT" w:eastAsia="de-AT"/>
              </w:rPr>
            </w:pPr>
            <w:r w:rsidRPr="00E61514">
              <w:t>20:</w:t>
            </w:r>
            <w:r w:rsidR="00414AC8">
              <w:t>45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14:paraId="0AD89536" w14:textId="4FEBE6F5" w:rsidR="00CA5E6A" w:rsidRPr="00E61514" w:rsidRDefault="00CA5E6A" w:rsidP="00CA5E6A">
            <w:pPr>
              <w:spacing w:after="0" w:line="240" w:lineRule="auto"/>
              <w:ind w:left="0" w:firstLine="0"/>
              <w:jc w:val="left"/>
              <w:rPr>
                <w:rFonts w:eastAsia="Times New Roman"/>
                <w:szCs w:val="18"/>
                <w:lang w:val="de-AT" w:eastAsia="de-AT"/>
              </w:rPr>
            </w:pPr>
            <w:r w:rsidRPr="00E61514">
              <w:t>4 LE</w:t>
            </w:r>
          </w:p>
        </w:tc>
      </w:tr>
      <w:tr w:rsidR="00E61514" w:rsidRPr="00E61514" w14:paraId="2DBFA2FA" w14:textId="77777777" w:rsidTr="00E051C6">
        <w:trPr>
          <w:trHeight w:val="307"/>
        </w:trPr>
        <w:tc>
          <w:tcPr>
            <w:tcW w:w="1000" w:type="pct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14:paraId="1CFF0432" w14:textId="0E6113D6" w:rsidR="00CA5E6A" w:rsidRPr="00E61514" w:rsidRDefault="001C6358" w:rsidP="00CA5E6A">
            <w:pPr>
              <w:spacing w:after="0" w:line="240" w:lineRule="auto"/>
              <w:ind w:left="0" w:firstLine="0"/>
              <w:jc w:val="left"/>
              <w:rPr>
                <w:rFonts w:eastAsia="Times New Roman"/>
                <w:szCs w:val="18"/>
                <w:lang w:val="de-AT" w:eastAsia="de-AT"/>
              </w:rPr>
            </w:pPr>
            <w:r>
              <w:rPr>
                <w:rFonts w:eastAsia="Times New Roman"/>
                <w:szCs w:val="18"/>
                <w:lang w:val="de-AT" w:eastAsia="de-AT"/>
              </w:rPr>
              <w:t>Donnerstag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7E50ABDB" w14:textId="3E0CE8B1" w:rsidR="00CA5E6A" w:rsidRPr="00E61514" w:rsidRDefault="00CA5E6A" w:rsidP="00C115BC">
            <w:pPr>
              <w:spacing w:after="0" w:line="240" w:lineRule="auto"/>
              <w:ind w:left="0" w:firstLine="0"/>
              <w:jc w:val="left"/>
              <w:rPr>
                <w:rFonts w:eastAsia="Times New Roman"/>
                <w:szCs w:val="18"/>
                <w:lang w:val="de-AT" w:eastAsia="de-AT"/>
              </w:rPr>
            </w:pPr>
            <w:r w:rsidRPr="00E61514">
              <w:t>17.08.202</w:t>
            </w:r>
            <w:r w:rsidR="00CD46A8">
              <w:t>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77DDEB83" w14:textId="2BBE5F56" w:rsidR="00CA5E6A" w:rsidRPr="00E61514" w:rsidRDefault="00CA5E6A" w:rsidP="00C115BC">
            <w:pPr>
              <w:spacing w:after="0" w:line="240" w:lineRule="auto"/>
              <w:ind w:left="0" w:firstLine="0"/>
              <w:jc w:val="left"/>
              <w:rPr>
                <w:rFonts w:eastAsia="Times New Roman"/>
                <w:szCs w:val="18"/>
                <w:lang w:val="de-AT" w:eastAsia="de-AT"/>
              </w:rPr>
            </w:pPr>
            <w:r w:rsidRPr="00E61514">
              <w:t>17:30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17A103A4" w14:textId="18CAA467" w:rsidR="00CA5E6A" w:rsidRPr="00E61514" w:rsidRDefault="00CA5E6A" w:rsidP="00C115BC">
            <w:pPr>
              <w:spacing w:after="0" w:line="240" w:lineRule="auto"/>
              <w:ind w:left="0" w:firstLine="0"/>
              <w:jc w:val="left"/>
              <w:rPr>
                <w:rFonts w:eastAsia="Times New Roman"/>
                <w:szCs w:val="18"/>
                <w:lang w:val="de-AT" w:eastAsia="de-AT"/>
              </w:rPr>
            </w:pPr>
            <w:r w:rsidRPr="00E61514">
              <w:t>20:</w:t>
            </w:r>
            <w:r w:rsidR="00414AC8">
              <w:t>45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14:paraId="17157895" w14:textId="469221A6" w:rsidR="00CA5E6A" w:rsidRPr="00E61514" w:rsidRDefault="00CA5E6A" w:rsidP="00CA5E6A">
            <w:pPr>
              <w:spacing w:after="0" w:line="240" w:lineRule="auto"/>
              <w:ind w:left="0" w:firstLine="0"/>
              <w:jc w:val="left"/>
              <w:rPr>
                <w:rFonts w:eastAsia="Times New Roman"/>
                <w:szCs w:val="18"/>
                <w:lang w:val="de-AT" w:eastAsia="de-AT"/>
              </w:rPr>
            </w:pPr>
            <w:r w:rsidRPr="00E61514">
              <w:t>4 LE</w:t>
            </w:r>
          </w:p>
        </w:tc>
      </w:tr>
      <w:tr w:rsidR="00E61514" w:rsidRPr="00E61514" w14:paraId="67645555" w14:textId="77777777" w:rsidTr="00CD46A8">
        <w:trPr>
          <w:trHeight w:val="307"/>
        </w:trPr>
        <w:tc>
          <w:tcPr>
            <w:tcW w:w="1000" w:type="pct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  <w:vAlign w:val="center"/>
            <w:hideMark/>
          </w:tcPr>
          <w:p w14:paraId="2BDC292A" w14:textId="7F93BAAA" w:rsidR="00CA5E6A" w:rsidRPr="00E61514" w:rsidRDefault="001C6358" w:rsidP="00CA5E6A">
            <w:pPr>
              <w:spacing w:after="0" w:line="240" w:lineRule="auto"/>
              <w:ind w:left="0" w:firstLine="0"/>
              <w:jc w:val="left"/>
              <w:rPr>
                <w:rFonts w:eastAsia="Times New Roman"/>
                <w:szCs w:val="18"/>
                <w:lang w:val="de-AT" w:eastAsia="de-AT"/>
              </w:rPr>
            </w:pPr>
            <w:r>
              <w:rPr>
                <w:rFonts w:eastAsia="Times New Roman"/>
                <w:szCs w:val="18"/>
                <w:lang w:val="de-AT" w:eastAsia="de-AT"/>
              </w:rPr>
              <w:t>Freitag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  <w:vAlign w:val="center"/>
          </w:tcPr>
          <w:p w14:paraId="3823E9A7" w14:textId="2A37E5AA" w:rsidR="00CA5E6A" w:rsidRPr="00E61514" w:rsidRDefault="00CA5E6A" w:rsidP="00C115BC">
            <w:pPr>
              <w:spacing w:after="0" w:line="240" w:lineRule="auto"/>
              <w:ind w:left="0" w:firstLine="0"/>
              <w:jc w:val="left"/>
              <w:rPr>
                <w:rFonts w:eastAsia="Times New Roman"/>
                <w:szCs w:val="18"/>
                <w:lang w:val="de-AT" w:eastAsia="de-AT"/>
              </w:rPr>
            </w:pPr>
            <w:r w:rsidRPr="00E61514">
              <w:t>18.08.202</w:t>
            </w:r>
            <w:r w:rsidR="00CD46A8">
              <w:t>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  <w:vAlign w:val="center"/>
          </w:tcPr>
          <w:p w14:paraId="54C78AC0" w14:textId="5C0F7380" w:rsidR="00CA5E6A" w:rsidRPr="00E61514" w:rsidRDefault="001C6358" w:rsidP="00C115BC">
            <w:pPr>
              <w:spacing w:after="0" w:line="240" w:lineRule="auto"/>
              <w:ind w:left="0" w:firstLine="0"/>
              <w:jc w:val="left"/>
              <w:rPr>
                <w:rFonts w:eastAsia="Times New Roman"/>
                <w:szCs w:val="18"/>
                <w:lang w:val="de-AT" w:eastAsia="de-AT"/>
              </w:rPr>
            </w:pPr>
            <w:r>
              <w:t>15:45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  <w:vAlign w:val="center"/>
          </w:tcPr>
          <w:p w14:paraId="0622D4D9" w14:textId="48D9575B" w:rsidR="00CA5E6A" w:rsidRPr="00E61514" w:rsidRDefault="001C6358" w:rsidP="00C115BC">
            <w:pPr>
              <w:spacing w:after="0" w:line="240" w:lineRule="auto"/>
              <w:ind w:left="0" w:firstLine="0"/>
              <w:jc w:val="left"/>
              <w:rPr>
                <w:rFonts w:eastAsia="Times New Roman"/>
                <w:szCs w:val="18"/>
                <w:lang w:val="de-AT" w:eastAsia="de-AT"/>
              </w:rPr>
            </w:pPr>
            <w:r>
              <w:t>18:45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  <w:vAlign w:val="center"/>
            <w:hideMark/>
          </w:tcPr>
          <w:p w14:paraId="014C4E4B" w14:textId="650476E2" w:rsidR="00CA5E6A" w:rsidRPr="00E61514" w:rsidRDefault="00CA5E6A" w:rsidP="00CA5E6A">
            <w:pPr>
              <w:spacing w:after="0" w:line="240" w:lineRule="auto"/>
              <w:ind w:left="0" w:firstLine="0"/>
              <w:jc w:val="left"/>
              <w:rPr>
                <w:rFonts w:eastAsia="Times New Roman"/>
                <w:szCs w:val="18"/>
                <w:lang w:val="de-AT" w:eastAsia="de-AT"/>
              </w:rPr>
            </w:pPr>
            <w:r w:rsidRPr="00E61514">
              <w:t>4 LE</w:t>
            </w:r>
          </w:p>
        </w:tc>
      </w:tr>
      <w:tr w:rsidR="00E61514" w:rsidRPr="00E61514" w14:paraId="1F2055E4" w14:textId="77777777" w:rsidTr="00E051C6">
        <w:trPr>
          <w:trHeight w:val="307"/>
        </w:trPr>
        <w:tc>
          <w:tcPr>
            <w:tcW w:w="1000" w:type="pct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14:paraId="0F2A7FAA" w14:textId="2E548C97" w:rsidR="00CA5E6A" w:rsidRPr="00E61514" w:rsidRDefault="001C6358" w:rsidP="00CA5E6A">
            <w:pPr>
              <w:spacing w:after="0" w:line="240" w:lineRule="auto"/>
              <w:ind w:left="0" w:firstLine="0"/>
              <w:jc w:val="left"/>
              <w:rPr>
                <w:rFonts w:eastAsia="Times New Roman"/>
                <w:szCs w:val="18"/>
                <w:lang w:val="de-AT" w:eastAsia="de-AT"/>
              </w:rPr>
            </w:pPr>
            <w:r>
              <w:rPr>
                <w:rFonts w:eastAsia="Times New Roman"/>
                <w:szCs w:val="18"/>
                <w:lang w:val="de-AT" w:eastAsia="de-AT"/>
              </w:rPr>
              <w:t xml:space="preserve">Montag 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6C705D45" w14:textId="68706BA3" w:rsidR="00CA5E6A" w:rsidRPr="00E61514" w:rsidRDefault="001C6358" w:rsidP="00C115BC">
            <w:pPr>
              <w:spacing w:after="0" w:line="240" w:lineRule="auto"/>
              <w:ind w:left="0" w:firstLine="0"/>
              <w:jc w:val="left"/>
              <w:rPr>
                <w:rFonts w:eastAsia="Times New Roman"/>
                <w:szCs w:val="18"/>
                <w:lang w:val="de-AT" w:eastAsia="de-AT"/>
              </w:rPr>
            </w:pPr>
            <w:r>
              <w:t>21</w:t>
            </w:r>
            <w:r w:rsidR="00CA5E6A" w:rsidRPr="00E61514">
              <w:t>.08.202</w:t>
            </w:r>
            <w:r w:rsidR="00CD46A8">
              <w:t>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2DB708F8" w14:textId="42A303AE" w:rsidR="00CA5E6A" w:rsidRPr="00E61514" w:rsidRDefault="00CA5E6A" w:rsidP="00C115BC">
            <w:pPr>
              <w:spacing w:after="0" w:line="240" w:lineRule="auto"/>
              <w:ind w:left="0" w:firstLine="0"/>
              <w:jc w:val="left"/>
              <w:rPr>
                <w:rFonts w:eastAsia="Times New Roman"/>
                <w:szCs w:val="18"/>
                <w:lang w:val="de-AT" w:eastAsia="de-AT"/>
              </w:rPr>
            </w:pPr>
            <w:r w:rsidRPr="00E61514">
              <w:t>17:30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61DFD0F5" w14:textId="5F06B95B" w:rsidR="00CA5E6A" w:rsidRPr="00E61514" w:rsidRDefault="001C6358" w:rsidP="00C115BC">
            <w:pPr>
              <w:spacing w:after="0" w:line="240" w:lineRule="auto"/>
              <w:ind w:left="0" w:firstLine="0"/>
              <w:jc w:val="left"/>
              <w:rPr>
                <w:rFonts w:eastAsia="Times New Roman"/>
                <w:szCs w:val="18"/>
                <w:lang w:val="de-AT" w:eastAsia="de-AT"/>
              </w:rPr>
            </w:pPr>
            <w:r w:rsidRPr="00E61514">
              <w:t>20:</w:t>
            </w:r>
            <w:r>
              <w:t>45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14:paraId="6260300D" w14:textId="658338D2" w:rsidR="00CA5E6A" w:rsidRPr="00E61514" w:rsidRDefault="00CA5E6A" w:rsidP="00CA5E6A">
            <w:pPr>
              <w:spacing w:after="0" w:line="240" w:lineRule="auto"/>
              <w:ind w:left="0" w:firstLine="0"/>
              <w:jc w:val="left"/>
              <w:rPr>
                <w:rFonts w:eastAsia="Times New Roman"/>
                <w:szCs w:val="18"/>
                <w:lang w:val="de-AT" w:eastAsia="de-AT"/>
              </w:rPr>
            </w:pPr>
            <w:r w:rsidRPr="00E61514">
              <w:t>4 LE</w:t>
            </w:r>
          </w:p>
        </w:tc>
      </w:tr>
      <w:tr w:rsidR="00E61514" w:rsidRPr="00E61514" w14:paraId="1F63A684" w14:textId="77777777" w:rsidTr="00CD46A8">
        <w:trPr>
          <w:trHeight w:val="307"/>
        </w:trPr>
        <w:tc>
          <w:tcPr>
            <w:tcW w:w="1000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14:paraId="368BC646" w14:textId="60820F15" w:rsidR="00CA5E6A" w:rsidRPr="00E61514" w:rsidRDefault="001C6358" w:rsidP="00CA5E6A">
            <w:pPr>
              <w:spacing w:after="0" w:line="240" w:lineRule="auto"/>
              <w:ind w:left="0" w:firstLine="0"/>
              <w:jc w:val="left"/>
              <w:rPr>
                <w:rFonts w:eastAsia="Times New Roman"/>
                <w:szCs w:val="18"/>
                <w:lang w:val="de-AT" w:eastAsia="de-AT"/>
              </w:rPr>
            </w:pPr>
            <w:r>
              <w:rPr>
                <w:rFonts w:eastAsia="Times New Roman"/>
                <w:szCs w:val="18"/>
                <w:lang w:val="de-AT" w:eastAsia="de-AT"/>
              </w:rPr>
              <w:t>Dienstag</w:t>
            </w:r>
          </w:p>
        </w:tc>
        <w:tc>
          <w:tcPr>
            <w:tcW w:w="1000" w:type="pct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2B4238FB" w14:textId="5923C22E" w:rsidR="00CA5E6A" w:rsidRPr="00E61514" w:rsidRDefault="00CA5E6A" w:rsidP="00C115BC">
            <w:pPr>
              <w:spacing w:after="0" w:line="240" w:lineRule="auto"/>
              <w:ind w:left="0" w:firstLine="0"/>
              <w:jc w:val="left"/>
              <w:rPr>
                <w:rFonts w:eastAsia="Times New Roman"/>
                <w:szCs w:val="18"/>
                <w:lang w:val="de-AT" w:eastAsia="de-AT"/>
              </w:rPr>
            </w:pPr>
            <w:r w:rsidRPr="00E61514">
              <w:rPr>
                <w:rFonts w:eastAsia="Times New Roman"/>
                <w:szCs w:val="18"/>
                <w:lang w:val="de-AT" w:eastAsia="de-AT"/>
              </w:rPr>
              <w:t>2</w:t>
            </w:r>
            <w:r w:rsidR="001C6358">
              <w:rPr>
                <w:rFonts w:eastAsia="Times New Roman"/>
                <w:szCs w:val="18"/>
                <w:lang w:val="de-AT" w:eastAsia="de-AT"/>
              </w:rPr>
              <w:t>2</w:t>
            </w:r>
            <w:r w:rsidRPr="00E61514">
              <w:rPr>
                <w:rFonts w:eastAsia="Times New Roman"/>
                <w:szCs w:val="18"/>
                <w:lang w:val="de-AT" w:eastAsia="de-AT"/>
              </w:rPr>
              <w:t>.08.202</w:t>
            </w:r>
            <w:r w:rsidR="00CD46A8">
              <w:rPr>
                <w:rFonts w:eastAsia="Times New Roman"/>
                <w:szCs w:val="18"/>
                <w:lang w:val="de-AT" w:eastAsia="de-AT"/>
              </w:rPr>
              <w:t>3</w:t>
            </w:r>
          </w:p>
        </w:tc>
        <w:tc>
          <w:tcPr>
            <w:tcW w:w="1000" w:type="pct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2690CEF3" w14:textId="00E0240A" w:rsidR="00CA5E6A" w:rsidRPr="00E61514" w:rsidRDefault="001C6358" w:rsidP="00C115BC">
            <w:pPr>
              <w:spacing w:after="0" w:line="240" w:lineRule="auto"/>
              <w:ind w:left="0" w:firstLine="0"/>
              <w:jc w:val="left"/>
              <w:rPr>
                <w:rFonts w:eastAsia="Times New Roman"/>
                <w:szCs w:val="18"/>
                <w:lang w:val="de-AT" w:eastAsia="de-AT"/>
              </w:rPr>
            </w:pPr>
            <w:r w:rsidRPr="00E61514">
              <w:t>17:30</w:t>
            </w:r>
          </w:p>
        </w:tc>
        <w:tc>
          <w:tcPr>
            <w:tcW w:w="1000" w:type="pct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1C600AFC" w14:textId="7CC56AA5" w:rsidR="00CA5E6A" w:rsidRPr="00E61514" w:rsidRDefault="001C6358" w:rsidP="001C6358">
            <w:pPr>
              <w:spacing w:after="0" w:line="240" w:lineRule="auto"/>
              <w:ind w:left="0" w:firstLine="0"/>
              <w:rPr>
                <w:rFonts w:eastAsia="Times New Roman"/>
                <w:szCs w:val="18"/>
                <w:lang w:val="de-AT" w:eastAsia="de-AT"/>
              </w:rPr>
            </w:pPr>
            <w:r w:rsidRPr="00E61514">
              <w:t>20:</w:t>
            </w:r>
            <w:r>
              <w:t>45</w:t>
            </w:r>
          </w:p>
        </w:tc>
        <w:tc>
          <w:tcPr>
            <w:tcW w:w="1000" w:type="pct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14:paraId="2B921CB2" w14:textId="07F4F11C" w:rsidR="00CA5E6A" w:rsidRPr="00E61514" w:rsidRDefault="00CD46A8" w:rsidP="00CA5E6A">
            <w:pPr>
              <w:spacing w:after="0" w:line="240" w:lineRule="auto"/>
              <w:ind w:left="0" w:firstLine="0"/>
              <w:jc w:val="left"/>
              <w:rPr>
                <w:rFonts w:eastAsia="Times New Roman"/>
                <w:szCs w:val="18"/>
                <w:lang w:val="de-AT" w:eastAsia="de-AT"/>
              </w:rPr>
            </w:pPr>
            <w:r>
              <w:rPr>
                <w:rFonts w:eastAsia="Times New Roman"/>
                <w:szCs w:val="18"/>
                <w:lang w:val="de-AT" w:eastAsia="de-AT"/>
              </w:rPr>
              <w:t>4</w:t>
            </w:r>
            <w:r w:rsidR="00CA5E6A" w:rsidRPr="00E61514">
              <w:rPr>
                <w:rFonts w:eastAsia="Times New Roman"/>
                <w:szCs w:val="18"/>
                <w:lang w:val="de-AT" w:eastAsia="de-AT"/>
              </w:rPr>
              <w:t xml:space="preserve"> LE</w:t>
            </w:r>
          </w:p>
        </w:tc>
      </w:tr>
      <w:tr w:rsidR="00E61514" w:rsidRPr="00E61514" w14:paraId="59A80E00" w14:textId="77777777" w:rsidTr="00E051C6">
        <w:trPr>
          <w:trHeight w:val="307"/>
        </w:trPr>
        <w:tc>
          <w:tcPr>
            <w:tcW w:w="1000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auto"/>
            <w:vAlign w:val="center"/>
            <w:hideMark/>
          </w:tcPr>
          <w:p w14:paraId="4CF7E53A" w14:textId="1A52B4D1" w:rsidR="00CA5E6A" w:rsidRPr="00E61514" w:rsidRDefault="00CA5E6A" w:rsidP="00CA5E6A">
            <w:pPr>
              <w:spacing w:after="0" w:line="240" w:lineRule="auto"/>
              <w:ind w:left="0" w:firstLine="0"/>
              <w:jc w:val="left"/>
              <w:rPr>
                <w:rFonts w:eastAsia="Times New Roman"/>
                <w:szCs w:val="18"/>
                <w:lang w:val="de-AT" w:eastAsia="de-AT"/>
              </w:rPr>
            </w:pPr>
            <w:r w:rsidRPr="00E61514">
              <w:rPr>
                <w:rFonts w:eastAsia="Times New Roman"/>
                <w:szCs w:val="18"/>
                <w:lang w:val="de-AT" w:eastAsia="de-AT"/>
              </w:rPr>
              <w:t>M</w:t>
            </w:r>
            <w:r w:rsidR="001C6358">
              <w:rPr>
                <w:rFonts w:eastAsia="Times New Roman"/>
                <w:szCs w:val="18"/>
                <w:lang w:val="de-AT" w:eastAsia="de-AT"/>
              </w:rPr>
              <w:t>ittwoch</w:t>
            </w:r>
          </w:p>
        </w:tc>
        <w:tc>
          <w:tcPr>
            <w:tcW w:w="1000" w:type="pct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auto"/>
            <w:vAlign w:val="center"/>
          </w:tcPr>
          <w:p w14:paraId="5D21C2A7" w14:textId="04951F72" w:rsidR="00CA5E6A" w:rsidRPr="00E61514" w:rsidRDefault="00CA5E6A" w:rsidP="00C115BC">
            <w:pPr>
              <w:spacing w:after="0" w:line="240" w:lineRule="auto"/>
              <w:ind w:left="0" w:firstLine="0"/>
              <w:jc w:val="left"/>
              <w:rPr>
                <w:rFonts w:eastAsia="Times New Roman"/>
                <w:szCs w:val="18"/>
                <w:lang w:val="de-AT" w:eastAsia="de-AT"/>
              </w:rPr>
            </w:pPr>
            <w:r w:rsidRPr="00E61514">
              <w:t>2</w:t>
            </w:r>
            <w:r w:rsidR="001C6358">
              <w:t>3</w:t>
            </w:r>
            <w:r w:rsidRPr="00E61514">
              <w:t>.08.202</w:t>
            </w:r>
            <w:r w:rsidR="00CD46A8">
              <w:t>3</w:t>
            </w:r>
          </w:p>
        </w:tc>
        <w:tc>
          <w:tcPr>
            <w:tcW w:w="1000" w:type="pct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auto"/>
            <w:vAlign w:val="center"/>
          </w:tcPr>
          <w:p w14:paraId="73355FAD" w14:textId="05DA6F6E" w:rsidR="00CA5E6A" w:rsidRPr="00E61514" w:rsidRDefault="00CA5E6A" w:rsidP="00C115BC">
            <w:pPr>
              <w:spacing w:after="0" w:line="240" w:lineRule="auto"/>
              <w:ind w:left="0" w:firstLine="0"/>
              <w:jc w:val="left"/>
              <w:rPr>
                <w:rFonts w:eastAsia="Times New Roman"/>
                <w:szCs w:val="18"/>
                <w:lang w:val="de-AT" w:eastAsia="de-AT"/>
              </w:rPr>
            </w:pPr>
            <w:r w:rsidRPr="00E61514">
              <w:t>17:30</w:t>
            </w:r>
          </w:p>
        </w:tc>
        <w:tc>
          <w:tcPr>
            <w:tcW w:w="1000" w:type="pct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auto"/>
            <w:vAlign w:val="center"/>
          </w:tcPr>
          <w:p w14:paraId="61A455F9" w14:textId="141AF677" w:rsidR="00CA5E6A" w:rsidRPr="00E61514" w:rsidRDefault="00CA5E6A" w:rsidP="00C115BC">
            <w:pPr>
              <w:spacing w:after="0" w:line="240" w:lineRule="auto"/>
              <w:ind w:left="0" w:firstLine="0"/>
              <w:jc w:val="left"/>
              <w:rPr>
                <w:rFonts w:eastAsia="Times New Roman"/>
                <w:szCs w:val="18"/>
                <w:lang w:val="de-AT" w:eastAsia="de-AT"/>
              </w:rPr>
            </w:pPr>
            <w:r w:rsidRPr="00E61514">
              <w:t>20:</w:t>
            </w:r>
            <w:r w:rsidR="00414AC8">
              <w:t>45</w:t>
            </w:r>
          </w:p>
        </w:tc>
        <w:tc>
          <w:tcPr>
            <w:tcW w:w="1000" w:type="pct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auto"/>
            <w:vAlign w:val="center"/>
            <w:hideMark/>
          </w:tcPr>
          <w:p w14:paraId="78832179" w14:textId="5BF5855A" w:rsidR="00CA5E6A" w:rsidRPr="00E61514" w:rsidRDefault="00CA5E6A" w:rsidP="00CA5E6A">
            <w:pPr>
              <w:spacing w:after="0" w:line="240" w:lineRule="auto"/>
              <w:ind w:left="0" w:firstLine="0"/>
              <w:jc w:val="left"/>
              <w:rPr>
                <w:rFonts w:eastAsia="Times New Roman"/>
                <w:szCs w:val="18"/>
                <w:lang w:val="de-AT" w:eastAsia="de-AT"/>
              </w:rPr>
            </w:pPr>
            <w:r w:rsidRPr="00E61514">
              <w:t>4 LE</w:t>
            </w:r>
          </w:p>
        </w:tc>
      </w:tr>
      <w:tr w:rsidR="00E61514" w:rsidRPr="00E61514" w14:paraId="5A1905B1" w14:textId="77777777" w:rsidTr="00E051C6">
        <w:trPr>
          <w:trHeight w:val="307"/>
        </w:trPr>
        <w:tc>
          <w:tcPr>
            <w:tcW w:w="1000" w:type="pct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14:paraId="1F2DF756" w14:textId="3FF86CDE" w:rsidR="00CA5E6A" w:rsidRPr="00E61514" w:rsidRDefault="001C6358" w:rsidP="00CA5E6A">
            <w:pPr>
              <w:spacing w:after="0" w:line="240" w:lineRule="auto"/>
              <w:ind w:left="0" w:firstLine="0"/>
              <w:jc w:val="left"/>
              <w:rPr>
                <w:rFonts w:eastAsia="Times New Roman"/>
                <w:szCs w:val="18"/>
                <w:lang w:val="de-AT" w:eastAsia="de-AT"/>
              </w:rPr>
            </w:pPr>
            <w:r>
              <w:rPr>
                <w:rFonts w:eastAsia="Times New Roman"/>
                <w:szCs w:val="18"/>
                <w:lang w:val="de-AT" w:eastAsia="de-AT"/>
              </w:rPr>
              <w:t>Donnerstag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41764FD8" w14:textId="320DC27C" w:rsidR="00CA5E6A" w:rsidRPr="00E61514" w:rsidRDefault="00CA5E6A" w:rsidP="00C115BC">
            <w:pPr>
              <w:spacing w:after="0" w:line="240" w:lineRule="auto"/>
              <w:ind w:left="0" w:firstLine="0"/>
              <w:jc w:val="left"/>
              <w:rPr>
                <w:rFonts w:eastAsia="Times New Roman"/>
                <w:szCs w:val="18"/>
                <w:lang w:val="de-AT" w:eastAsia="de-AT"/>
              </w:rPr>
            </w:pPr>
            <w:r w:rsidRPr="00E61514">
              <w:t>2</w:t>
            </w:r>
            <w:r w:rsidR="001C6358">
              <w:t>4</w:t>
            </w:r>
            <w:r w:rsidRPr="00E61514">
              <w:t>.08.202</w:t>
            </w:r>
            <w:r w:rsidR="00CD46A8">
              <w:t>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72E1F4BF" w14:textId="6E0D83F5" w:rsidR="00CA5E6A" w:rsidRPr="00E61514" w:rsidRDefault="00CA5E6A" w:rsidP="00C115BC">
            <w:pPr>
              <w:spacing w:after="0" w:line="240" w:lineRule="auto"/>
              <w:ind w:left="0" w:firstLine="0"/>
              <w:jc w:val="left"/>
              <w:rPr>
                <w:rFonts w:eastAsia="Times New Roman"/>
                <w:szCs w:val="18"/>
                <w:lang w:val="de-AT" w:eastAsia="de-AT"/>
              </w:rPr>
            </w:pPr>
            <w:r w:rsidRPr="00E61514">
              <w:t>17:30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61773713" w14:textId="7084BD77" w:rsidR="00CA5E6A" w:rsidRPr="00E61514" w:rsidRDefault="00CA5E6A" w:rsidP="00C115BC">
            <w:pPr>
              <w:spacing w:after="0" w:line="240" w:lineRule="auto"/>
              <w:ind w:left="0" w:firstLine="0"/>
              <w:jc w:val="left"/>
              <w:rPr>
                <w:rFonts w:eastAsia="Times New Roman"/>
                <w:szCs w:val="18"/>
                <w:lang w:val="de-AT" w:eastAsia="de-AT"/>
              </w:rPr>
            </w:pPr>
            <w:r w:rsidRPr="00E61514">
              <w:t>20:</w:t>
            </w:r>
            <w:r w:rsidR="00414AC8">
              <w:t>45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14:paraId="3588BF20" w14:textId="06D3C82B" w:rsidR="00CA5E6A" w:rsidRPr="00E61514" w:rsidRDefault="00CA5E6A" w:rsidP="00CA5E6A">
            <w:pPr>
              <w:spacing w:after="0" w:line="240" w:lineRule="auto"/>
              <w:ind w:left="0" w:firstLine="0"/>
              <w:jc w:val="left"/>
              <w:rPr>
                <w:rFonts w:eastAsia="Times New Roman"/>
                <w:szCs w:val="18"/>
                <w:lang w:val="de-AT" w:eastAsia="de-AT"/>
              </w:rPr>
            </w:pPr>
            <w:r w:rsidRPr="00E61514">
              <w:t>4 LE</w:t>
            </w:r>
          </w:p>
        </w:tc>
      </w:tr>
      <w:tr w:rsidR="00E61514" w:rsidRPr="00E61514" w14:paraId="3EF8C627" w14:textId="77777777" w:rsidTr="00CD46A8">
        <w:trPr>
          <w:trHeight w:val="307"/>
        </w:trPr>
        <w:tc>
          <w:tcPr>
            <w:tcW w:w="1000" w:type="pct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  <w:vAlign w:val="center"/>
            <w:hideMark/>
          </w:tcPr>
          <w:p w14:paraId="0CFC33B1" w14:textId="67A9FF0C" w:rsidR="00CA5E6A" w:rsidRPr="00E61514" w:rsidRDefault="001C6358" w:rsidP="00CA5E6A">
            <w:pPr>
              <w:spacing w:after="0" w:line="240" w:lineRule="auto"/>
              <w:ind w:left="0" w:firstLine="0"/>
              <w:jc w:val="left"/>
              <w:rPr>
                <w:rFonts w:eastAsia="Times New Roman"/>
                <w:szCs w:val="18"/>
                <w:lang w:val="de-AT" w:eastAsia="de-AT"/>
              </w:rPr>
            </w:pPr>
            <w:r>
              <w:rPr>
                <w:rFonts w:eastAsia="Times New Roman"/>
                <w:szCs w:val="18"/>
                <w:lang w:val="de-AT" w:eastAsia="de-AT"/>
              </w:rPr>
              <w:t>Freitag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  <w:vAlign w:val="center"/>
          </w:tcPr>
          <w:p w14:paraId="4257BF5A" w14:textId="51BEAC1A" w:rsidR="00CA5E6A" w:rsidRPr="00E61514" w:rsidRDefault="00CA5E6A" w:rsidP="00C115BC">
            <w:pPr>
              <w:spacing w:after="0" w:line="240" w:lineRule="auto"/>
              <w:ind w:left="0" w:firstLine="0"/>
              <w:jc w:val="left"/>
              <w:rPr>
                <w:rFonts w:eastAsia="Times New Roman"/>
                <w:szCs w:val="18"/>
                <w:lang w:val="de-AT" w:eastAsia="de-AT"/>
              </w:rPr>
            </w:pPr>
            <w:r w:rsidRPr="00E61514">
              <w:t>2</w:t>
            </w:r>
            <w:r w:rsidR="001C6358">
              <w:t>5</w:t>
            </w:r>
            <w:r w:rsidRPr="00E61514">
              <w:t>.08.202</w:t>
            </w:r>
            <w:r w:rsidR="00CD46A8">
              <w:t>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  <w:vAlign w:val="center"/>
          </w:tcPr>
          <w:p w14:paraId="3B54C66C" w14:textId="00555E01" w:rsidR="00CA5E6A" w:rsidRPr="00E61514" w:rsidRDefault="00CA5E6A" w:rsidP="00C115BC">
            <w:pPr>
              <w:spacing w:after="0" w:line="240" w:lineRule="auto"/>
              <w:ind w:left="0" w:firstLine="0"/>
              <w:jc w:val="left"/>
              <w:rPr>
                <w:rFonts w:eastAsia="Times New Roman"/>
                <w:szCs w:val="18"/>
                <w:lang w:val="de-AT" w:eastAsia="de-AT"/>
              </w:rPr>
            </w:pPr>
            <w:r w:rsidRPr="00E61514">
              <w:t>1</w:t>
            </w:r>
            <w:r w:rsidR="001C6358">
              <w:t>5</w:t>
            </w:r>
            <w:r w:rsidRPr="00E61514">
              <w:t>:</w:t>
            </w:r>
            <w:r w:rsidR="001C6358">
              <w:t>45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  <w:vAlign w:val="center"/>
          </w:tcPr>
          <w:p w14:paraId="3E4CF833" w14:textId="2D4BAEFC" w:rsidR="00CA5E6A" w:rsidRPr="00E61514" w:rsidRDefault="001C6358" w:rsidP="00C115BC">
            <w:pPr>
              <w:spacing w:after="0" w:line="240" w:lineRule="auto"/>
              <w:ind w:left="0" w:firstLine="0"/>
              <w:jc w:val="left"/>
              <w:rPr>
                <w:rFonts w:eastAsia="Times New Roman"/>
                <w:szCs w:val="18"/>
                <w:lang w:val="de-AT" w:eastAsia="de-AT"/>
              </w:rPr>
            </w:pPr>
            <w:r>
              <w:t>18</w:t>
            </w:r>
            <w:r w:rsidR="00CA5E6A" w:rsidRPr="00E61514">
              <w:t>:</w:t>
            </w:r>
            <w:r w:rsidR="00414AC8">
              <w:t>45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  <w:vAlign w:val="center"/>
            <w:hideMark/>
          </w:tcPr>
          <w:p w14:paraId="29DA83A3" w14:textId="04E73EEC" w:rsidR="00CA5E6A" w:rsidRPr="00E61514" w:rsidRDefault="00CA5E6A" w:rsidP="00CA5E6A">
            <w:pPr>
              <w:spacing w:after="0" w:line="240" w:lineRule="auto"/>
              <w:ind w:left="0" w:firstLine="0"/>
              <w:jc w:val="left"/>
              <w:rPr>
                <w:rFonts w:eastAsia="Times New Roman"/>
                <w:szCs w:val="18"/>
                <w:lang w:val="de-AT" w:eastAsia="de-AT"/>
              </w:rPr>
            </w:pPr>
            <w:r w:rsidRPr="00E61514">
              <w:t>4 LE</w:t>
            </w:r>
          </w:p>
        </w:tc>
      </w:tr>
      <w:tr w:rsidR="00E61514" w:rsidRPr="00E61514" w14:paraId="2CF6A658" w14:textId="77777777" w:rsidTr="00E051C6">
        <w:trPr>
          <w:trHeight w:val="307"/>
        </w:trPr>
        <w:tc>
          <w:tcPr>
            <w:tcW w:w="1000" w:type="pct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14:paraId="68D69A03" w14:textId="19F264E2" w:rsidR="00CA5E6A" w:rsidRPr="00E61514" w:rsidRDefault="001C6358" w:rsidP="00CA5E6A">
            <w:pPr>
              <w:spacing w:after="0" w:line="240" w:lineRule="auto"/>
              <w:ind w:left="0" w:firstLine="0"/>
              <w:jc w:val="left"/>
              <w:rPr>
                <w:rFonts w:eastAsia="Times New Roman"/>
                <w:szCs w:val="18"/>
                <w:lang w:val="de-AT" w:eastAsia="de-AT"/>
              </w:rPr>
            </w:pPr>
            <w:r>
              <w:rPr>
                <w:rFonts w:eastAsia="Times New Roman"/>
                <w:szCs w:val="18"/>
                <w:lang w:val="de-AT" w:eastAsia="de-AT"/>
              </w:rPr>
              <w:t>Montag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0BDF48BF" w14:textId="379C4A23" w:rsidR="00CA5E6A" w:rsidRPr="00E61514" w:rsidRDefault="00CA5E6A" w:rsidP="00C115BC">
            <w:pPr>
              <w:spacing w:after="0" w:line="240" w:lineRule="auto"/>
              <w:ind w:left="0" w:firstLine="0"/>
              <w:jc w:val="left"/>
              <w:rPr>
                <w:rFonts w:eastAsia="Times New Roman"/>
                <w:szCs w:val="18"/>
                <w:lang w:val="de-AT" w:eastAsia="de-AT"/>
              </w:rPr>
            </w:pPr>
            <w:r w:rsidRPr="00E61514">
              <w:t>25.08.202</w:t>
            </w:r>
            <w:r w:rsidR="00CD46A8">
              <w:t>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0FF69132" w14:textId="0409C56C" w:rsidR="00CA5E6A" w:rsidRPr="00E61514" w:rsidRDefault="00CA5E6A" w:rsidP="00C115BC">
            <w:pPr>
              <w:spacing w:after="0" w:line="240" w:lineRule="auto"/>
              <w:ind w:left="0" w:firstLine="0"/>
              <w:jc w:val="left"/>
              <w:rPr>
                <w:rFonts w:eastAsia="Times New Roman"/>
                <w:szCs w:val="18"/>
                <w:lang w:val="de-AT" w:eastAsia="de-AT"/>
              </w:rPr>
            </w:pPr>
            <w:r w:rsidRPr="00E61514">
              <w:t>17:30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012CDB6C" w14:textId="10DC28E4" w:rsidR="00CA5E6A" w:rsidRPr="00E61514" w:rsidRDefault="00CA5E6A" w:rsidP="00C115BC">
            <w:pPr>
              <w:spacing w:after="0" w:line="240" w:lineRule="auto"/>
              <w:ind w:left="0" w:firstLine="0"/>
              <w:jc w:val="left"/>
              <w:rPr>
                <w:rFonts w:eastAsia="Times New Roman"/>
                <w:szCs w:val="18"/>
                <w:lang w:val="de-AT" w:eastAsia="de-AT"/>
              </w:rPr>
            </w:pPr>
            <w:r w:rsidRPr="00E61514">
              <w:t>20:</w:t>
            </w:r>
            <w:r w:rsidR="00414AC8">
              <w:t>45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14:paraId="30EA70D0" w14:textId="389C9D54" w:rsidR="00CA5E6A" w:rsidRPr="00E61514" w:rsidRDefault="00CA5E6A" w:rsidP="00CA5E6A">
            <w:pPr>
              <w:spacing w:after="0" w:line="240" w:lineRule="auto"/>
              <w:ind w:left="0" w:firstLine="0"/>
              <w:jc w:val="left"/>
              <w:rPr>
                <w:rFonts w:eastAsia="Times New Roman"/>
                <w:szCs w:val="18"/>
                <w:lang w:val="de-AT" w:eastAsia="de-AT"/>
              </w:rPr>
            </w:pPr>
            <w:r w:rsidRPr="00E61514">
              <w:t>4 LE</w:t>
            </w:r>
          </w:p>
        </w:tc>
      </w:tr>
      <w:tr w:rsidR="00E61514" w:rsidRPr="00E61514" w14:paraId="1BD63E77" w14:textId="77777777" w:rsidTr="00E051C6">
        <w:trPr>
          <w:trHeight w:val="307"/>
        </w:trPr>
        <w:tc>
          <w:tcPr>
            <w:tcW w:w="1000" w:type="pct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14:paraId="0D584797" w14:textId="35484DE2" w:rsidR="00CA5E6A" w:rsidRPr="00E61514" w:rsidRDefault="00CA5E6A" w:rsidP="00CA5E6A">
            <w:pPr>
              <w:spacing w:after="0" w:line="240" w:lineRule="auto"/>
              <w:ind w:left="0" w:firstLine="0"/>
              <w:jc w:val="left"/>
              <w:rPr>
                <w:rFonts w:eastAsia="Times New Roman"/>
                <w:szCs w:val="18"/>
                <w:lang w:val="de-AT" w:eastAsia="de-AT"/>
              </w:rPr>
            </w:pPr>
            <w:r w:rsidRPr="00E61514">
              <w:rPr>
                <w:rFonts w:eastAsia="Times New Roman"/>
                <w:szCs w:val="18"/>
                <w:lang w:val="de-AT" w:eastAsia="de-AT"/>
              </w:rPr>
              <w:t>Freitag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0EBF1DE0" w14:textId="60020942" w:rsidR="00CA5E6A" w:rsidRPr="00E61514" w:rsidRDefault="00CA5E6A" w:rsidP="00C115BC">
            <w:pPr>
              <w:spacing w:after="0" w:line="240" w:lineRule="auto"/>
              <w:ind w:left="0" w:firstLine="0"/>
              <w:jc w:val="left"/>
              <w:rPr>
                <w:rFonts w:eastAsia="Times New Roman"/>
                <w:szCs w:val="18"/>
                <w:lang w:val="de-AT" w:eastAsia="de-AT"/>
              </w:rPr>
            </w:pPr>
            <w:r w:rsidRPr="00E61514">
              <w:t>26.08.202</w:t>
            </w:r>
            <w:r w:rsidR="00CD46A8">
              <w:t>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54E9C412" w14:textId="70F28719" w:rsidR="00CA5E6A" w:rsidRPr="00E61514" w:rsidRDefault="00CA5E6A" w:rsidP="00C115BC">
            <w:pPr>
              <w:spacing w:after="0" w:line="240" w:lineRule="auto"/>
              <w:ind w:left="0" w:firstLine="0"/>
              <w:jc w:val="left"/>
              <w:rPr>
                <w:rFonts w:eastAsia="Times New Roman"/>
                <w:szCs w:val="18"/>
                <w:lang w:val="de-AT" w:eastAsia="de-AT"/>
              </w:rPr>
            </w:pPr>
            <w:r w:rsidRPr="00E61514">
              <w:t>17:30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2713D6BF" w14:textId="4AED7C28" w:rsidR="00CA5E6A" w:rsidRPr="00E61514" w:rsidRDefault="00CA5E6A" w:rsidP="00C115BC">
            <w:pPr>
              <w:spacing w:after="0" w:line="240" w:lineRule="auto"/>
              <w:ind w:left="0" w:firstLine="0"/>
              <w:jc w:val="left"/>
              <w:rPr>
                <w:rFonts w:eastAsia="Times New Roman"/>
                <w:szCs w:val="18"/>
                <w:lang w:val="de-AT" w:eastAsia="de-AT"/>
              </w:rPr>
            </w:pPr>
            <w:r w:rsidRPr="00E61514">
              <w:t>20:</w:t>
            </w:r>
            <w:r w:rsidR="00414AC8">
              <w:t>45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14:paraId="3F222445" w14:textId="211E3E7C" w:rsidR="00CA5E6A" w:rsidRPr="00E61514" w:rsidRDefault="00CA5E6A" w:rsidP="00CA5E6A">
            <w:pPr>
              <w:spacing w:after="0" w:line="240" w:lineRule="auto"/>
              <w:ind w:left="0" w:firstLine="0"/>
              <w:jc w:val="left"/>
              <w:rPr>
                <w:rFonts w:eastAsia="Times New Roman"/>
                <w:szCs w:val="18"/>
                <w:lang w:val="de-AT" w:eastAsia="de-AT"/>
              </w:rPr>
            </w:pPr>
            <w:r w:rsidRPr="00E61514">
              <w:t>4 LE</w:t>
            </w:r>
          </w:p>
        </w:tc>
      </w:tr>
      <w:tr w:rsidR="00E61514" w:rsidRPr="00E61514" w14:paraId="4F4BB59E" w14:textId="77777777" w:rsidTr="00E051C6">
        <w:trPr>
          <w:trHeight w:val="307"/>
        </w:trPr>
        <w:tc>
          <w:tcPr>
            <w:tcW w:w="1000" w:type="pct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14:paraId="05271514" w14:textId="11EE5660" w:rsidR="00CA5E6A" w:rsidRPr="00E61514" w:rsidRDefault="00CA5E6A" w:rsidP="00CA5E6A">
            <w:pPr>
              <w:spacing w:after="0" w:line="240" w:lineRule="auto"/>
              <w:ind w:left="0" w:firstLine="0"/>
              <w:jc w:val="left"/>
              <w:rPr>
                <w:rFonts w:eastAsia="Times New Roman"/>
                <w:szCs w:val="18"/>
                <w:lang w:val="de-AT" w:eastAsia="de-AT"/>
              </w:rPr>
            </w:pPr>
            <w:r w:rsidRPr="00E61514">
              <w:rPr>
                <w:rFonts w:eastAsia="Times New Roman"/>
                <w:szCs w:val="18"/>
                <w:lang w:val="de-AT" w:eastAsia="de-AT"/>
              </w:rPr>
              <w:t>Montag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47605C6F" w14:textId="73D08CC0" w:rsidR="00CA5E6A" w:rsidRPr="00E61514" w:rsidRDefault="00CA5E6A" w:rsidP="00C115BC">
            <w:pPr>
              <w:spacing w:after="0" w:line="240" w:lineRule="auto"/>
              <w:ind w:left="0" w:firstLine="0"/>
              <w:jc w:val="left"/>
              <w:rPr>
                <w:rFonts w:eastAsia="Times New Roman"/>
                <w:szCs w:val="18"/>
                <w:lang w:val="de-AT" w:eastAsia="de-AT"/>
              </w:rPr>
            </w:pPr>
            <w:r w:rsidRPr="00E61514">
              <w:t>2</w:t>
            </w:r>
            <w:r w:rsidR="001C6358">
              <w:t>8</w:t>
            </w:r>
            <w:r w:rsidRPr="00E61514">
              <w:t>.08.202</w:t>
            </w:r>
            <w:r w:rsidR="00CD46A8">
              <w:t>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56C6E2B1" w14:textId="1CB0FA17" w:rsidR="00CA5E6A" w:rsidRPr="00E61514" w:rsidRDefault="001C6358" w:rsidP="00C115BC">
            <w:pPr>
              <w:spacing w:after="0" w:line="240" w:lineRule="auto"/>
              <w:ind w:left="0" w:firstLine="0"/>
              <w:jc w:val="left"/>
              <w:rPr>
                <w:rFonts w:eastAsia="Times New Roman"/>
                <w:szCs w:val="18"/>
                <w:lang w:val="de-AT" w:eastAsia="de-AT"/>
              </w:rPr>
            </w:pPr>
            <w:r>
              <w:t>17:30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26F38E5F" w14:textId="3C631C6A" w:rsidR="00CA5E6A" w:rsidRPr="00E61514" w:rsidRDefault="001C6358" w:rsidP="00C115BC">
            <w:pPr>
              <w:spacing w:after="0" w:line="240" w:lineRule="auto"/>
              <w:ind w:left="0" w:firstLine="0"/>
              <w:jc w:val="left"/>
              <w:rPr>
                <w:rFonts w:eastAsia="Times New Roman"/>
                <w:szCs w:val="18"/>
                <w:lang w:val="de-AT" w:eastAsia="de-AT"/>
              </w:rPr>
            </w:pPr>
            <w:r>
              <w:t>20:45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14:paraId="68A9A5D4" w14:textId="42D3E683" w:rsidR="00CA5E6A" w:rsidRPr="00E61514" w:rsidRDefault="00CD46A8" w:rsidP="00CA5E6A">
            <w:pPr>
              <w:spacing w:after="0" w:line="240" w:lineRule="auto"/>
              <w:ind w:left="0" w:firstLine="0"/>
              <w:jc w:val="left"/>
              <w:rPr>
                <w:rFonts w:eastAsia="Times New Roman"/>
                <w:szCs w:val="18"/>
                <w:lang w:val="de-AT" w:eastAsia="de-AT"/>
              </w:rPr>
            </w:pPr>
            <w:r>
              <w:t>4</w:t>
            </w:r>
            <w:r w:rsidR="00CA5E6A" w:rsidRPr="00E61514">
              <w:t xml:space="preserve"> LE</w:t>
            </w:r>
          </w:p>
        </w:tc>
      </w:tr>
      <w:tr w:rsidR="00E61514" w:rsidRPr="00E61514" w14:paraId="60B7527A" w14:textId="77777777" w:rsidTr="00CD46A8">
        <w:trPr>
          <w:trHeight w:val="307"/>
        </w:trPr>
        <w:tc>
          <w:tcPr>
            <w:tcW w:w="1000" w:type="pct"/>
            <w:tcBorders>
              <w:top w:val="nil"/>
              <w:left w:val="single" w:sz="8" w:space="0" w:color="808080"/>
              <w:bottom w:val="single" w:sz="4" w:space="0" w:color="auto"/>
              <w:right w:val="single" w:sz="8" w:space="0" w:color="808080"/>
            </w:tcBorders>
            <w:shd w:val="clear" w:color="auto" w:fill="auto"/>
            <w:vAlign w:val="center"/>
            <w:hideMark/>
          </w:tcPr>
          <w:p w14:paraId="2683550D" w14:textId="60CF7724" w:rsidR="00CA5E6A" w:rsidRPr="00E61514" w:rsidRDefault="00CA5E6A" w:rsidP="00CA5E6A">
            <w:pPr>
              <w:spacing w:after="0" w:line="240" w:lineRule="auto"/>
              <w:ind w:left="0" w:firstLine="0"/>
              <w:jc w:val="left"/>
              <w:rPr>
                <w:rFonts w:eastAsia="Times New Roman"/>
                <w:szCs w:val="18"/>
                <w:lang w:val="de-AT" w:eastAsia="de-AT"/>
              </w:rPr>
            </w:pPr>
            <w:r w:rsidRPr="00E61514">
              <w:rPr>
                <w:rFonts w:eastAsia="Times New Roman"/>
                <w:szCs w:val="18"/>
                <w:lang w:val="de-AT" w:eastAsia="de-AT"/>
              </w:rPr>
              <w:t>Dienstag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8" w:space="0" w:color="808080"/>
            </w:tcBorders>
            <w:shd w:val="clear" w:color="auto" w:fill="auto"/>
            <w:vAlign w:val="center"/>
          </w:tcPr>
          <w:p w14:paraId="1762A7B8" w14:textId="24E54D20" w:rsidR="00CA5E6A" w:rsidRPr="00E61514" w:rsidRDefault="001C6358" w:rsidP="00C115BC">
            <w:pPr>
              <w:spacing w:after="0" w:line="240" w:lineRule="auto"/>
              <w:ind w:left="0" w:firstLine="0"/>
              <w:jc w:val="left"/>
              <w:rPr>
                <w:rFonts w:eastAsia="Times New Roman"/>
                <w:szCs w:val="18"/>
                <w:lang w:val="de-AT" w:eastAsia="de-AT"/>
              </w:rPr>
            </w:pPr>
            <w:r>
              <w:t>29</w:t>
            </w:r>
            <w:r w:rsidR="00CA5E6A" w:rsidRPr="00E61514">
              <w:t>.08.202</w:t>
            </w:r>
            <w:r w:rsidR="00CD46A8">
              <w:t>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8" w:space="0" w:color="808080"/>
            </w:tcBorders>
            <w:shd w:val="clear" w:color="auto" w:fill="auto"/>
            <w:vAlign w:val="center"/>
          </w:tcPr>
          <w:p w14:paraId="3EC90912" w14:textId="7A7500E7" w:rsidR="00CA5E6A" w:rsidRPr="00E61514" w:rsidRDefault="001C6358" w:rsidP="00C115BC">
            <w:pPr>
              <w:spacing w:after="0" w:line="240" w:lineRule="auto"/>
              <w:ind w:left="0" w:firstLine="0"/>
              <w:jc w:val="left"/>
              <w:rPr>
                <w:rFonts w:eastAsia="Times New Roman"/>
                <w:szCs w:val="18"/>
                <w:lang w:val="de-AT" w:eastAsia="de-AT"/>
              </w:rPr>
            </w:pPr>
            <w:r>
              <w:t>17:30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8" w:space="0" w:color="808080"/>
            </w:tcBorders>
            <w:shd w:val="clear" w:color="auto" w:fill="auto"/>
            <w:vAlign w:val="center"/>
          </w:tcPr>
          <w:p w14:paraId="416DDF77" w14:textId="0A51B1EC" w:rsidR="00CA5E6A" w:rsidRPr="00E61514" w:rsidRDefault="007D55BF" w:rsidP="00C115BC">
            <w:pPr>
              <w:spacing w:after="0" w:line="240" w:lineRule="auto"/>
              <w:ind w:left="0" w:firstLine="0"/>
              <w:jc w:val="left"/>
              <w:rPr>
                <w:rFonts w:eastAsia="Times New Roman"/>
                <w:szCs w:val="18"/>
                <w:lang w:val="de-AT" w:eastAsia="de-AT"/>
              </w:rPr>
            </w:pPr>
            <w:r>
              <w:t>20:45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8" w:space="0" w:color="808080"/>
            </w:tcBorders>
            <w:shd w:val="clear" w:color="auto" w:fill="auto"/>
            <w:vAlign w:val="center"/>
            <w:hideMark/>
          </w:tcPr>
          <w:p w14:paraId="2F22AF99" w14:textId="49068D67" w:rsidR="00CA5E6A" w:rsidRPr="00E61514" w:rsidRDefault="00CD46A8" w:rsidP="00CA5E6A">
            <w:pPr>
              <w:spacing w:after="0" w:line="240" w:lineRule="auto"/>
              <w:ind w:left="0" w:firstLine="0"/>
              <w:jc w:val="left"/>
              <w:rPr>
                <w:rFonts w:eastAsia="Times New Roman"/>
                <w:szCs w:val="18"/>
                <w:lang w:val="de-AT" w:eastAsia="de-AT"/>
              </w:rPr>
            </w:pPr>
            <w:r>
              <w:t>4</w:t>
            </w:r>
            <w:r w:rsidR="00CA5E6A" w:rsidRPr="00E61514">
              <w:t xml:space="preserve"> LE</w:t>
            </w:r>
          </w:p>
        </w:tc>
      </w:tr>
      <w:tr w:rsidR="00CD46A8" w:rsidRPr="00E61514" w14:paraId="5C1F1041" w14:textId="77777777" w:rsidTr="00CD46A8">
        <w:trPr>
          <w:trHeight w:val="307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BE3292" w14:textId="104A54C7" w:rsidR="00CD46A8" w:rsidRPr="00E61514" w:rsidRDefault="00CD46A8" w:rsidP="00CA5E6A">
            <w:pPr>
              <w:spacing w:after="0" w:line="240" w:lineRule="auto"/>
              <w:ind w:left="0" w:firstLine="0"/>
              <w:jc w:val="left"/>
              <w:rPr>
                <w:rFonts w:eastAsia="Times New Roman"/>
                <w:szCs w:val="18"/>
                <w:lang w:val="de-AT" w:eastAsia="de-AT"/>
              </w:rPr>
            </w:pPr>
            <w:r>
              <w:rPr>
                <w:rFonts w:eastAsia="Times New Roman"/>
                <w:szCs w:val="18"/>
                <w:lang w:val="de-AT" w:eastAsia="de-AT"/>
              </w:rPr>
              <w:t>Mittwoch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A6F68F" w14:textId="6FC366BA" w:rsidR="00CD46A8" w:rsidRDefault="00CD46A8" w:rsidP="00C115BC">
            <w:pPr>
              <w:spacing w:after="0" w:line="240" w:lineRule="auto"/>
              <w:ind w:left="0" w:firstLine="0"/>
              <w:jc w:val="left"/>
            </w:pPr>
            <w:r>
              <w:t>30.08.2023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4DBEE3" w14:textId="01302CEB" w:rsidR="00CD46A8" w:rsidRDefault="00CD46A8" w:rsidP="00C115BC">
            <w:pPr>
              <w:spacing w:after="0" w:line="240" w:lineRule="auto"/>
              <w:ind w:left="0" w:firstLine="0"/>
              <w:jc w:val="left"/>
            </w:pPr>
            <w:r w:rsidRPr="00E61514">
              <w:t>1</w:t>
            </w:r>
            <w:r>
              <w:t>5</w:t>
            </w:r>
            <w:r w:rsidRPr="00E61514">
              <w:t>:</w:t>
            </w:r>
            <w:r>
              <w:t>45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A0FCE1" w14:textId="3F049366" w:rsidR="00CD46A8" w:rsidRDefault="00CD46A8" w:rsidP="00C115BC">
            <w:pPr>
              <w:spacing w:after="0" w:line="240" w:lineRule="auto"/>
              <w:ind w:left="0" w:firstLine="0"/>
              <w:jc w:val="left"/>
            </w:pPr>
            <w:r>
              <w:t>18</w:t>
            </w:r>
            <w:r w:rsidRPr="00E61514">
              <w:t>:</w:t>
            </w:r>
            <w:r>
              <w:t>00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122B97" w14:textId="35899C8A" w:rsidR="00CD46A8" w:rsidRDefault="00CD46A8" w:rsidP="00CA5E6A">
            <w:pPr>
              <w:spacing w:after="0" w:line="240" w:lineRule="auto"/>
              <w:ind w:left="0" w:firstLine="0"/>
              <w:jc w:val="left"/>
            </w:pPr>
            <w:r>
              <w:t>3 LE</w:t>
            </w:r>
          </w:p>
        </w:tc>
      </w:tr>
      <w:tr w:rsidR="00CD46A8" w:rsidRPr="00E61514" w14:paraId="55A72AAF" w14:textId="77777777" w:rsidTr="00CD46A8">
        <w:trPr>
          <w:trHeight w:val="307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DBD311" w14:textId="51D57E09" w:rsidR="00CD46A8" w:rsidRDefault="00CD46A8" w:rsidP="00CA5E6A">
            <w:pPr>
              <w:spacing w:after="0" w:line="240" w:lineRule="auto"/>
              <w:ind w:left="0" w:firstLine="0"/>
              <w:jc w:val="left"/>
              <w:rPr>
                <w:rFonts w:eastAsia="Times New Roman"/>
                <w:szCs w:val="18"/>
                <w:lang w:val="de-AT" w:eastAsia="de-AT"/>
              </w:rPr>
            </w:pPr>
            <w:r>
              <w:rPr>
                <w:rFonts w:eastAsia="Times New Roman"/>
                <w:szCs w:val="18"/>
                <w:lang w:val="de-AT" w:eastAsia="de-AT"/>
              </w:rPr>
              <w:t>Donnerstag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3D2045" w14:textId="3ABAE696" w:rsidR="00CD46A8" w:rsidRDefault="00CD46A8" w:rsidP="00C115BC">
            <w:pPr>
              <w:spacing w:after="0" w:line="240" w:lineRule="auto"/>
              <w:ind w:left="0" w:firstLine="0"/>
              <w:jc w:val="left"/>
            </w:pPr>
            <w:r>
              <w:t>31.08.2023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0BE2E4" w14:textId="75F58870" w:rsidR="00CD46A8" w:rsidRPr="00E61514" w:rsidRDefault="00CD46A8" w:rsidP="00C115BC">
            <w:pPr>
              <w:spacing w:after="0" w:line="240" w:lineRule="auto"/>
              <w:ind w:left="0" w:firstLine="0"/>
              <w:jc w:val="left"/>
            </w:pPr>
            <w:r w:rsidRPr="00E61514">
              <w:t>1</w:t>
            </w:r>
            <w:r>
              <w:t>5</w:t>
            </w:r>
            <w:r w:rsidRPr="00E61514">
              <w:t>:</w:t>
            </w:r>
            <w:r>
              <w:t>45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0C06FE" w14:textId="08C56F1F" w:rsidR="00CD46A8" w:rsidRDefault="00CD46A8" w:rsidP="00C115BC">
            <w:pPr>
              <w:spacing w:after="0" w:line="240" w:lineRule="auto"/>
              <w:ind w:left="0" w:firstLine="0"/>
              <w:jc w:val="left"/>
            </w:pPr>
            <w:r>
              <w:t>18</w:t>
            </w:r>
            <w:r w:rsidRPr="00E61514">
              <w:t>:</w:t>
            </w:r>
            <w:r>
              <w:t>00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7500A9" w14:textId="1DAAD4CE" w:rsidR="00CD46A8" w:rsidRDefault="00CD46A8" w:rsidP="00CA5E6A">
            <w:pPr>
              <w:spacing w:after="0" w:line="240" w:lineRule="auto"/>
              <w:ind w:left="0" w:firstLine="0"/>
              <w:jc w:val="left"/>
            </w:pPr>
            <w:r>
              <w:t>3 LE</w:t>
            </w:r>
          </w:p>
        </w:tc>
      </w:tr>
    </w:tbl>
    <w:p w14:paraId="0CF86F44" w14:textId="77777777" w:rsidR="00A12665" w:rsidRPr="00E61514" w:rsidRDefault="00A12665" w:rsidP="00CD46A8">
      <w:pPr>
        <w:spacing w:line="276" w:lineRule="auto"/>
        <w:ind w:left="0" w:firstLine="0"/>
        <w:rPr>
          <w:sz w:val="20"/>
        </w:rPr>
      </w:pPr>
    </w:p>
    <w:p w14:paraId="31D12A4B" w14:textId="77777777" w:rsidR="001961AF" w:rsidRDefault="001961AF" w:rsidP="007E0DF4">
      <w:pPr>
        <w:pStyle w:val="FHCWEbene1OhneNr"/>
        <w:rPr>
          <w:lang w:eastAsia="de-AT"/>
        </w:rPr>
      </w:pPr>
    </w:p>
    <w:p w14:paraId="405047A1" w14:textId="77777777" w:rsidR="00A12665" w:rsidRPr="00ED0C29" w:rsidRDefault="00A12665" w:rsidP="007E0DF4">
      <w:pPr>
        <w:pStyle w:val="FHCWEbene1OhneNr"/>
        <w:rPr>
          <w:lang w:eastAsia="de-AT"/>
        </w:rPr>
      </w:pPr>
      <w:r w:rsidRPr="00ED0C29">
        <w:rPr>
          <w:lang w:eastAsia="de-AT"/>
        </w:rPr>
        <w:t>Prüfung</w:t>
      </w:r>
    </w:p>
    <w:p w14:paraId="62D8B0CC" w14:textId="77777777" w:rsidR="00A12665" w:rsidRPr="00FF7114" w:rsidRDefault="00A12665" w:rsidP="00B22969">
      <w:pPr>
        <w:pStyle w:val="FHCWText"/>
        <w:rPr>
          <w:sz w:val="20"/>
        </w:rPr>
      </w:pPr>
      <w:r w:rsidRPr="00FF7114">
        <w:rPr>
          <w:sz w:val="20"/>
        </w:rPr>
        <w:t>Der Deutschkurs wird mit einer schriftlichen Prüfung abgeschlossen.</w:t>
      </w:r>
    </w:p>
    <w:p w14:paraId="2E035CA0" w14:textId="77777777" w:rsidR="00A12665" w:rsidRDefault="00A12665" w:rsidP="00A12665">
      <w:pPr>
        <w:spacing w:line="276" w:lineRule="auto"/>
        <w:rPr>
          <w:sz w:val="20"/>
        </w:rPr>
      </w:pPr>
    </w:p>
    <w:p w14:paraId="520529C9" w14:textId="77777777" w:rsidR="00A12665" w:rsidRPr="00087832" w:rsidRDefault="00A12665" w:rsidP="007E0DF4">
      <w:pPr>
        <w:pStyle w:val="FHCWEbene1OhneNr"/>
        <w:rPr>
          <w:lang w:eastAsia="de-AT"/>
        </w:rPr>
      </w:pPr>
      <w:r>
        <w:rPr>
          <w:lang w:eastAsia="de-AT"/>
        </w:rPr>
        <w:t>Abschluss</w:t>
      </w:r>
      <w:r w:rsidRPr="00087832">
        <w:rPr>
          <w:lang w:eastAsia="de-AT"/>
        </w:rPr>
        <w:t>zertifikat</w:t>
      </w:r>
    </w:p>
    <w:p w14:paraId="2B20DEAF" w14:textId="77777777" w:rsidR="00A12665" w:rsidRPr="000F3017" w:rsidRDefault="00A12665" w:rsidP="00B22969">
      <w:pPr>
        <w:pStyle w:val="FHCWText"/>
        <w:rPr>
          <w:sz w:val="20"/>
        </w:rPr>
      </w:pPr>
      <w:r w:rsidRPr="000F3017">
        <w:rPr>
          <w:sz w:val="20"/>
        </w:rPr>
        <w:t>Nach erfolgreicher Teilnahme und Erbringung der erforderlichen Anwesenheitszeit (mindestens 80 % der gesamten Kurszeit) erhalten die Teilnehmer*innen ein Abschlusszertifikat.</w:t>
      </w:r>
    </w:p>
    <w:p w14:paraId="270BB12C" w14:textId="77777777" w:rsidR="00A12665" w:rsidRPr="000F3017" w:rsidRDefault="00A12665" w:rsidP="00A12665">
      <w:pPr>
        <w:spacing w:line="276" w:lineRule="auto"/>
        <w:rPr>
          <w:sz w:val="20"/>
          <w:lang w:eastAsia="de-AT"/>
        </w:rPr>
      </w:pPr>
    </w:p>
    <w:p w14:paraId="0698B769" w14:textId="77777777" w:rsidR="00A12665" w:rsidRDefault="001636F8" w:rsidP="007E0DF4">
      <w:pPr>
        <w:pStyle w:val="FHCWEbene1OhneNr"/>
        <w:rPr>
          <w:lang w:eastAsia="de-AT"/>
        </w:rPr>
      </w:pPr>
      <w:r>
        <w:rPr>
          <w:lang w:eastAsia="de-AT"/>
        </w:rPr>
        <w:t>Kontakt</w:t>
      </w:r>
      <w:r w:rsidR="007B08F9">
        <w:rPr>
          <w:lang w:eastAsia="de-AT"/>
        </w:rPr>
        <w:t xml:space="preserve"> &amp; Anmeldung</w:t>
      </w:r>
    </w:p>
    <w:p w14:paraId="21D6345E" w14:textId="77777777" w:rsidR="007B08F9" w:rsidRPr="007D7E62" w:rsidRDefault="007B08F9" w:rsidP="007B08F9">
      <w:pPr>
        <w:pStyle w:val="FHCWText"/>
        <w:rPr>
          <w:sz w:val="20"/>
          <w:lang w:eastAsia="de-AT"/>
        </w:rPr>
      </w:pPr>
      <w:r w:rsidRPr="007D7E62">
        <w:rPr>
          <w:sz w:val="20"/>
          <w:lang w:eastAsia="de-AT"/>
        </w:rPr>
        <w:t xml:space="preserve">im </w:t>
      </w:r>
      <w:hyperlink r:id="rId11" w:history="1">
        <w:r w:rsidRPr="007D7E62">
          <w:rPr>
            <w:rStyle w:val="Hyperlink"/>
            <w:b/>
            <w:sz w:val="20"/>
            <w:lang w:eastAsia="de-AT"/>
          </w:rPr>
          <w:t>Portal für Studierende</w:t>
        </w:r>
      </w:hyperlink>
      <w:r w:rsidRPr="007D7E62">
        <w:rPr>
          <w:sz w:val="20"/>
          <w:lang w:eastAsia="de-AT"/>
        </w:rPr>
        <w:t xml:space="preserve"> </w:t>
      </w:r>
      <w:r w:rsidRPr="007D7E62">
        <w:rPr>
          <w:b/>
          <w:sz w:val="20"/>
          <w:lang w:eastAsia="de-AT"/>
        </w:rPr>
        <w:t>(außercurriculares Lehrangebot)</w:t>
      </w:r>
      <w:r w:rsidRPr="007D7E62">
        <w:rPr>
          <w:sz w:val="20"/>
          <w:lang w:eastAsia="de-AT"/>
        </w:rPr>
        <w:t xml:space="preserve"> bzw. per E-Mail an:</w:t>
      </w:r>
    </w:p>
    <w:p w14:paraId="0DCBA255" w14:textId="77777777" w:rsidR="005421EF" w:rsidRDefault="00D82EFF" w:rsidP="005421EF">
      <w:pPr>
        <w:rPr>
          <w:sz w:val="20"/>
        </w:rPr>
      </w:pPr>
      <w:r w:rsidRPr="00D82EFF">
        <w:rPr>
          <w:sz w:val="20"/>
          <w:lang w:eastAsia="de-AT"/>
        </w:rPr>
        <w:t>Paulin Vivi Hohmann, BA</w:t>
      </w:r>
      <w:r w:rsidR="001C6358">
        <w:rPr>
          <w:sz w:val="20"/>
          <w:lang w:eastAsia="de-AT"/>
        </w:rPr>
        <w:t xml:space="preserve">, </w:t>
      </w:r>
      <w:r w:rsidR="00A12665" w:rsidRPr="007D7E62">
        <w:rPr>
          <w:sz w:val="20"/>
          <w:lang w:eastAsia="de-AT"/>
        </w:rPr>
        <w:t>T: +43 1 606 68 77-614</w:t>
      </w:r>
      <w:r w:rsidR="00090A2E">
        <w:rPr>
          <w:sz w:val="20"/>
          <w:lang w:eastAsia="de-AT"/>
        </w:rPr>
        <w:t>4</w:t>
      </w:r>
      <w:r w:rsidR="001C6358">
        <w:rPr>
          <w:sz w:val="20"/>
          <w:lang w:eastAsia="de-AT"/>
        </w:rPr>
        <w:t>, Julia Kurinjumala</w:t>
      </w:r>
      <w:r w:rsidR="005421EF">
        <w:rPr>
          <w:sz w:val="20"/>
          <w:lang w:eastAsia="de-AT"/>
        </w:rPr>
        <w:t xml:space="preserve">, T: </w:t>
      </w:r>
      <w:r w:rsidR="005421EF" w:rsidRPr="005421EF">
        <w:rPr>
          <w:sz w:val="20"/>
        </w:rPr>
        <w:t>+43 1 606 68 77</w:t>
      </w:r>
      <w:r w:rsidR="005421EF">
        <w:rPr>
          <w:sz w:val="20"/>
        </w:rPr>
        <w:t>-</w:t>
      </w:r>
    </w:p>
    <w:p w14:paraId="6BC5B29B" w14:textId="24F18C34" w:rsidR="00184519" w:rsidRPr="005421EF" w:rsidRDefault="005421EF" w:rsidP="005421EF">
      <w:pPr>
        <w:rPr>
          <w:rFonts w:asciiTheme="minorHAnsi" w:hAnsiTheme="minorHAnsi"/>
          <w:sz w:val="20"/>
        </w:rPr>
      </w:pPr>
      <w:r w:rsidRPr="005421EF">
        <w:rPr>
          <w:sz w:val="20"/>
        </w:rPr>
        <w:t>6147</w:t>
      </w:r>
      <w:r>
        <w:rPr>
          <w:sz w:val="20"/>
        </w:rPr>
        <w:t xml:space="preserve">, </w:t>
      </w:r>
      <w:hyperlink r:id="rId12" w:history="1">
        <w:r w:rsidRPr="004C140B">
          <w:rPr>
            <w:rStyle w:val="Hyperlink"/>
            <w:sz w:val="20"/>
            <w:lang w:eastAsia="de-AT"/>
          </w:rPr>
          <w:t>offene-lv@fh-campuswien.ac.at</w:t>
        </w:r>
      </w:hyperlink>
    </w:p>
    <w:sectPr w:rsidR="00184519" w:rsidRPr="005421EF" w:rsidSect="00FF7114">
      <w:headerReference w:type="default" r:id="rId13"/>
      <w:footerReference w:type="default" r:id="rId14"/>
      <w:headerReference w:type="first" r:id="rId15"/>
      <w:type w:val="continuous"/>
      <w:pgSz w:w="11899" w:h="16838" w:code="9"/>
      <w:pgMar w:top="1701" w:right="1134" w:bottom="907" w:left="1418" w:header="0" w:footer="352" w:gutter="0"/>
      <w:cols w:space="708"/>
      <w:titlePg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84A8A" w14:textId="77777777" w:rsidR="00D519D7" w:rsidRDefault="00D519D7">
      <w:r>
        <w:separator/>
      </w:r>
    </w:p>
    <w:p w14:paraId="5D4053F1" w14:textId="77777777" w:rsidR="00D519D7" w:rsidRDefault="00D519D7"/>
  </w:endnote>
  <w:endnote w:type="continuationSeparator" w:id="0">
    <w:p w14:paraId="648DFA85" w14:textId="77777777" w:rsidR="00D519D7" w:rsidRDefault="00D519D7">
      <w:r>
        <w:continuationSeparator/>
      </w:r>
    </w:p>
    <w:p w14:paraId="35D0B9DA" w14:textId="77777777" w:rsidR="00D519D7" w:rsidRDefault="00D519D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F8D52" w14:textId="77777777" w:rsidR="00DB716B" w:rsidRDefault="00DB716B" w:rsidP="00DB716B">
    <w:pPr>
      <w:pStyle w:val="FHCWFuzeile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AD891" w14:textId="77777777" w:rsidR="00D519D7" w:rsidRDefault="00D519D7">
      <w:r>
        <w:separator/>
      </w:r>
    </w:p>
    <w:p w14:paraId="733327F0" w14:textId="77777777" w:rsidR="00D519D7" w:rsidRDefault="00D519D7"/>
  </w:footnote>
  <w:footnote w:type="continuationSeparator" w:id="0">
    <w:p w14:paraId="0C511872" w14:textId="77777777" w:rsidR="00D519D7" w:rsidRDefault="00D519D7">
      <w:r>
        <w:continuationSeparator/>
      </w:r>
    </w:p>
    <w:p w14:paraId="1E238E28" w14:textId="77777777" w:rsidR="00D519D7" w:rsidRDefault="00D519D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4D15B" w14:textId="77777777" w:rsidR="00DB716B" w:rsidRPr="00E76369" w:rsidRDefault="00DB716B" w:rsidP="001C0797">
    <w:pPr>
      <w:pStyle w:val="FHCWKopfzeileFett"/>
      <w:ind w:left="0"/>
      <w:rPr>
        <w:b w:val="0"/>
        <w:color w:val="4D4D4D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60E61" w14:textId="77777777" w:rsidR="00843936" w:rsidRDefault="00843936">
    <w:pPr>
      <w:pStyle w:val="Kopfzeile"/>
    </w:pPr>
    <w:r>
      <w:rPr>
        <w:noProof/>
        <w:lang w:val="de-AT" w:eastAsia="de-AT"/>
      </w:rPr>
      <w:drawing>
        <wp:anchor distT="0" distB="0" distL="114300" distR="114300" simplePos="0" relativeHeight="251659264" behindDoc="0" locked="0" layoutInCell="1" allowOverlap="1" wp14:anchorId="560B3807" wp14:editId="07713E89">
          <wp:simplePos x="0" y="0"/>
          <wp:positionH relativeFrom="page">
            <wp:posOffset>-19050</wp:posOffset>
          </wp:positionH>
          <wp:positionV relativeFrom="page">
            <wp:posOffset>0</wp:posOffset>
          </wp:positionV>
          <wp:extent cx="7559675" cy="1425575"/>
          <wp:effectExtent l="0" t="0" r="3175" b="3175"/>
          <wp:wrapSquare wrapText="bothSides"/>
          <wp:docPr id="4" name="Grafik 4" title="Logo FH Campus Wi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Kopfzeile_DO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425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C69C5"/>
    <w:multiLevelType w:val="hybridMultilevel"/>
    <w:tmpl w:val="40184554"/>
    <w:lvl w:ilvl="0" w:tplc="9218412A">
      <w:start w:val="1"/>
      <w:numFmt w:val="bullet"/>
      <w:pStyle w:val="FHCWAufzhlungPunktbearb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B6562"/>
    <w:multiLevelType w:val="hybridMultilevel"/>
    <w:tmpl w:val="652CD5F8"/>
    <w:lvl w:ilvl="0" w:tplc="92F421DC">
      <w:start w:val="1"/>
      <w:numFmt w:val="bullet"/>
      <w:lvlText w:val="&gt;"/>
      <w:lvlJc w:val="left"/>
      <w:pPr>
        <w:tabs>
          <w:tab w:val="num" w:pos="0"/>
        </w:tabs>
        <w:ind w:left="0" w:firstLine="0"/>
      </w:pPr>
      <w:rPr>
        <w:rFonts w:ascii="Verdana" w:hAnsi="Verdana" w:cs="Times New Roman" w:hint="default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B3DF5"/>
    <w:multiLevelType w:val="multilevel"/>
    <w:tmpl w:val="0C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8F55014"/>
    <w:multiLevelType w:val="multilevel"/>
    <w:tmpl w:val="37D8E2CA"/>
    <w:lvl w:ilvl="0">
      <w:start w:val="1"/>
      <w:numFmt w:val="decimal"/>
      <w:pStyle w:val="FHCWEbene1"/>
      <w:lvlText w:val="%1"/>
      <w:lvlJc w:val="left"/>
      <w:pPr>
        <w:tabs>
          <w:tab w:val="num" w:pos="0"/>
        </w:tabs>
        <w:ind w:left="0" w:firstLine="0"/>
      </w:pPr>
      <w:rPr>
        <w:rFonts w:ascii="Verdana" w:hAnsi="Verdana" w:hint="default"/>
        <w:b/>
        <w:i w:val="0"/>
        <w:sz w:val="26"/>
        <w:szCs w:val="26"/>
      </w:rPr>
    </w:lvl>
    <w:lvl w:ilvl="1">
      <w:start w:val="1"/>
      <w:numFmt w:val="decimal"/>
      <w:pStyle w:val="FHCWEbene2"/>
      <w:lvlText w:val="%1.%2"/>
      <w:lvlJc w:val="left"/>
      <w:pPr>
        <w:tabs>
          <w:tab w:val="num" w:pos="0"/>
        </w:tabs>
        <w:ind w:left="0" w:firstLine="0"/>
      </w:pPr>
      <w:rPr>
        <w:rFonts w:ascii="Verdana" w:hAnsi="Verdana" w:hint="default"/>
        <w:b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Verdana" w:hAnsi="Verdana" w:hint="default"/>
        <w:b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52"/>
        </w:tabs>
        <w:ind w:left="11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56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664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440"/>
      </w:pPr>
      <w:rPr>
        <w:rFonts w:hint="default"/>
      </w:rPr>
    </w:lvl>
  </w:abstractNum>
  <w:abstractNum w:abstractNumId="4" w15:restartNumberingAfterBreak="0">
    <w:nsid w:val="12962572"/>
    <w:multiLevelType w:val="hybridMultilevel"/>
    <w:tmpl w:val="39689E8E"/>
    <w:lvl w:ilvl="0" w:tplc="72F23164">
      <w:numFmt w:val="bullet"/>
      <w:lvlText w:val="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</w:rPr>
    </w:lvl>
    <w:lvl w:ilvl="1" w:tplc="1E1804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D3CBB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C286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BACB8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5C8C3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9627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D48522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6AA0B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4E69A6"/>
    <w:multiLevelType w:val="multilevel"/>
    <w:tmpl w:val="EAC29AA4"/>
    <w:lvl w:ilvl="0">
      <w:start w:val="1"/>
      <w:numFmt w:val="bullet"/>
      <w:pStyle w:val="FHCWGliederungxx"/>
      <w:lvlText w:val="&gt;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b w:val="0"/>
        <w:i w:val="0"/>
        <w:sz w:val="18"/>
        <w:szCs w:val="18"/>
      </w:rPr>
    </w:lvl>
    <w:lvl w:ilvl="1">
      <w:start w:val="1"/>
      <w:numFmt w:val="bullet"/>
      <w:pStyle w:val="FHCWGliederungxx0"/>
      <w:lvlText w:val="&gt;"/>
      <w:lvlJc w:val="left"/>
      <w:pPr>
        <w:tabs>
          <w:tab w:val="num" w:pos="794"/>
        </w:tabs>
        <w:ind w:left="794" w:hanging="227"/>
      </w:pPr>
      <w:rPr>
        <w:rFonts w:ascii="Verdana" w:hAnsi="Verdana" w:hint="default"/>
        <w:b w:val="0"/>
        <w:i w:val="0"/>
        <w:sz w:val="18"/>
        <w:szCs w:val="18"/>
      </w:rPr>
    </w:lvl>
    <w:lvl w:ilvl="2">
      <w:start w:val="1"/>
      <w:numFmt w:val="bullet"/>
      <w:pStyle w:val="FHCWGliederungxx1"/>
      <w:lvlText w:val="&gt;"/>
      <w:lvlJc w:val="left"/>
      <w:pPr>
        <w:tabs>
          <w:tab w:val="num" w:pos="1361"/>
        </w:tabs>
        <w:ind w:left="1361" w:hanging="227"/>
      </w:pPr>
      <w:rPr>
        <w:rFonts w:ascii="Verdana" w:hAnsi="Verdana" w:hint="default"/>
        <w:b w:val="0"/>
        <w:i w:val="0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6" w15:restartNumberingAfterBreak="0">
    <w:nsid w:val="188E42BB"/>
    <w:multiLevelType w:val="multilevel"/>
    <w:tmpl w:val="E4A089FE"/>
    <w:lvl w:ilvl="0">
      <w:start w:val="1"/>
      <w:numFmt w:val="decimal"/>
      <w:pStyle w:val="FHCWGliederung1xx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decimal"/>
      <w:pStyle w:val="FHCWGliederungx1x"/>
      <w:lvlText w:val="%2."/>
      <w:lvlJc w:val="left"/>
      <w:pPr>
        <w:tabs>
          <w:tab w:val="num" w:pos="792"/>
        </w:tabs>
        <w:ind w:left="792" w:hanging="225"/>
      </w:pPr>
      <w:rPr>
        <w:rFonts w:hint="default"/>
      </w:rPr>
    </w:lvl>
    <w:lvl w:ilvl="2">
      <w:start w:val="1"/>
      <w:numFmt w:val="decimal"/>
      <w:pStyle w:val="FHCWGliederungxx10"/>
      <w:lvlText w:val="%3."/>
      <w:lvlJc w:val="left"/>
      <w:pPr>
        <w:tabs>
          <w:tab w:val="num" w:pos="1361"/>
        </w:tabs>
        <w:ind w:left="1361" w:hanging="22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291F4EF6"/>
    <w:multiLevelType w:val="hybridMultilevel"/>
    <w:tmpl w:val="4A52AC98"/>
    <w:lvl w:ilvl="0" w:tplc="D2105142">
      <w:numFmt w:val="bullet"/>
      <w:pStyle w:val="Aufzhlung1"/>
      <w:lvlText w:val=""/>
      <w:lvlJc w:val="left"/>
      <w:pPr>
        <w:tabs>
          <w:tab w:val="num" w:pos="567"/>
        </w:tabs>
        <w:ind w:left="567" w:hanging="227"/>
      </w:pPr>
      <w:rPr>
        <w:rFonts w:ascii="Symbol" w:hAnsi="Symbol" w:hint="default"/>
        <w:b/>
        <w:i w:val="0"/>
      </w:rPr>
    </w:lvl>
    <w:lvl w:ilvl="1" w:tplc="3B0E129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D445C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2E5E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42170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8FC43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4A30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D81F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3BC1A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7456F9"/>
    <w:multiLevelType w:val="multilevel"/>
    <w:tmpl w:val="3ABA7D86"/>
    <w:lvl w:ilvl="0">
      <w:start w:val="1"/>
      <w:numFmt w:val="bullet"/>
      <w:lvlText w:val="&gt;"/>
      <w:lvlJc w:val="left"/>
      <w:pPr>
        <w:tabs>
          <w:tab w:val="num" w:pos="0"/>
        </w:tabs>
        <w:ind w:left="0" w:firstLine="0"/>
      </w:pPr>
      <w:rPr>
        <w:rFonts w:ascii="Verdana" w:hAnsi="Verdana" w:cs="Times New Roman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550847"/>
    <w:multiLevelType w:val="hybridMultilevel"/>
    <w:tmpl w:val="E5348FC2"/>
    <w:lvl w:ilvl="0" w:tplc="8F5E6BEE">
      <w:start w:val="1"/>
      <w:numFmt w:val="bullet"/>
      <w:lvlText w:val="&gt;"/>
      <w:lvlJc w:val="left"/>
      <w:pPr>
        <w:tabs>
          <w:tab w:val="num" w:pos="227"/>
        </w:tabs>
        <w:ind w:left="227" w:hanging="227"/>
      </w:pPr>
      <w:rPr>
        <w:rFonts w:ascii="Verdana" w:hAnsi="Verdana" w:cs="Times New Roman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5519D0"/>
    <w:multiLevelType w:val="multilevel"/>
    <w:tmpl w:val="EAC29AA4"/>
    <w:lvl w:ilvl="0">
      <w:start w:val="1"/>
      <w:numFmt w:val="bullet"/>
      <w:lvlText w:val="&gt;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b w:val="0"/>
        <w:i w:val="0"/>
        <w:sz w:val="18"/>
        <w:szCs w:val="18"/>
      </w:rPr>
    </w:lvl>
    <w:lvl w:ilvl="1">
      <w:start w:val="1"/>
      <w:numFmt w:val="bullet"/>
      <w:lvlText w:val="&gt;"/>
      <w:lvlJc w:val="left"/>
      <w:pPr>
        <w:tabs>
          <w:tab w:val="num" w:pos="794"/>
        </w:tabs>
        <w:ind w:left="794" w:hanging="227"/>
      </w:pPr>
      <w:rPr>
        <w:rFonts w:ascii="Verdana" w:hAnsi="Verdana" w:hint="default"/>
        <w:b w:val="0"/>
        <w:i w:val="0"/>
        <w:sz w:val="18"/>
        <w:szCs w:val="18"/>
      </w:rPr>
    </w:lvl>
    <w:lvl w:ilvl="2">
      <w:start w:val="1"/>
      <w:numFmt w:val="bullet"/>
      <w:lvlText w:val="&gt;"/>
      <w:lvlJc w:val="left"/>
      <w:pPr>
        <w:tabs>
          <w:tab w:val="num" w:pos="1361"/>
        </w:tabs>
        <w:ind w:left="1361" w:hanging="227"/>
      </w:pPr>
      <w:rPr>
        <w:rFonts w:ascii="Verdana" w:hAnsi="Verdana" w:hint="default"/>
        <w:b w:val="0"/>
        <w:i w:val="0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11" w15:restartNumberingAfterBreak="0">
    <w:nsid w:val="4B1067F8"/>
    <w:multiLevelType w:val="hybridMultilevel"/>
    <w:tmpl w:val="DA825BBC"/>
    <w:lvl w:ilvl="0" w:tplc="5F0A8F82">
      <w:numFmt w:val="bullet"/>
      <w:lvlText w:val="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34CAFA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E4A0A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FC21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BA248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4D6E8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AA1D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08839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D5012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B02F43"/>
    <w:multiLevelType w:val="multilevel"/>
    <w:tmpl w:val="15B4E6F4"/>
    <w:lvl w:ilvl="0">
      <w:start w:val="1"/>
      <w:numFmt w:val="bullet"/>
      <w:lvlText w:val="&gt;"/>
      <w:lvlJc w:val="left"/>
      <w:pPr>
        <w:tabs>
          <w:tab w:val="num" w:pos="0"/>
        </w:tabs>
        <w:ind w:left="0" w:firstLine="0"/>
      </w:pPr>
      <w:rPr>
        <w:rFonts w:ascii="Verdana" w:hAnsi="Verdana" w:cs="Times New Roman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892DAD"/>
    <w:multiLevelType w:val="hybridMultilevel"/>
    <w:tmpl w:val="EC52CBA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D474029"/>
    <w:multiLevelType w:val="multilevel"/>
    <w:tmpl w:val="5A563310"/>
    <w:lvl w:ilvl="0">
      <w:numFmt w:val="bullet"/>
      <w:lvlText w:val="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2C30D8"/>
    <w:multiLevelType w:val="hybridMultilevel"/>
    <w:tmpl w:val="F7EA5594"/>
    <w:lvl w:ilvl="0" w:tplc="7E3C30F0">
      <w:start w:val="1"/>
      <w:numFmt w:val="lowerLetter"/>
      <w:pStyle w:val="FHCWAufzhlunga"/>
      <w:lvlText w:val="%1)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E92E09"/>
    <w:multiLevelType w:val="multilevel"/>
    <w:tmpl w:val="EAC29AA4"/>
    <w:lvl w:ilvl="0">
      <w:start w:val="1"/>
      <w:numFmt w:val="bullet"/>
      <w:lvlText w:val="&gt;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b w:val="0"/>
        <w:i w:val="0"/>
        <w:sz w:val="18"/>
        <w:szCs w:val="18"/>
      </w:rPr>
    </w:lvl>
    <w:lvl w:ilvl="1">
      <w:start w:val="1"/>
      <w:numFmt w:val="bullet"/>
      <w:lvlText w:val="&gt;"/>
      <w:lvlJc w:val="left"/>
      <w:pPr>
        <w:tabs>
          <w:tab w:val="num" w:pos="794"/>
        </w:tabs>
        <w:ind w:left="794" w:hanging="227"/>
      </w:pPr>
      <w:rPr>
        <w:rFonts w:ascii="Verdana" w:hAnsi="Verdana" w:hint="default"/>
        <w:b w:val="0"/>
        <w:i w:val="0"/>
        <w:sz w:val="18"/>
        <w:szCs w:val="18"/>
      </w:rPr>
    </w:lvl>
    <w:lvl w:ilvl="2">
      <w:start w:val="1"/>
      <w:numFmt w:val="bullet"/>
      <w:lvlText w:val="&gt;"/>
      <w:lvlJc w:val="left"/>
      <w:pPr>
        <w:tabs>
          <w:tab w:val="num" w:pos="1361"/>
        </w:tabs>
        <w:ind w:left="1361" w:hanging="227"/>
      </w:pPr>
      <w:rPr>
        <w:rFonts w:ascii="Verdana" w:hAnsi="Verdana" w:hint="default"/>
        <w:b w:val="0"/>
        <w:i w:val="0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17" w15:restartNumberingAfterBreak="0">
    <w:nsid w:val="65E2521F"/>
    <w:multiLevelType w:val="hybridMultilevel"/>
    <w:tmpl w:val="8C504B7C"/>
    <w:lvl w:ilvl="0" w:tplc="072437D2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AC0D1C"/>
    <w:multiLevelType w:val="hybridMultilevel"/>
    <w:tmpl w:val="39B06B7A"/>
    <w:lvl w:ilvl="0" w:tplc="9636FBE0">
      <w:start w:val="1"/>
      <w:numFmt w:val="decimal"/>
      <w:pStyle w:val="FHCWAufzhlung1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A3775D"/>
    <w:multiLevelType w:val="multilevel"/>
    <w:tmpl w:val="6D90A520"/>
    <w:lvl w:ilvl="0">
      <w:start w:val="1"/>
      <w:numFmt w:val="bullet"/>
      <w:lvlText w:val="&gt;"/>
      <w:lvlJc w:val="left"/>
      <w:pPr>
        <w:tabs>
          <w:tab w:val="num" w:pos="0"/>
        </w:tabs>
        <w:ind w:left="0" w:firstLine="0"/>
      </w:pPr>
      <w:rPr>
        <w:rFonts w:ascii="Verdana" w:hAnsi="Verdana" w:cs="Times New Roman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8D6F16"/>
    <w:multiLevelType w:val="multilevel"/>
    <w:tmpl w:val="DB282980"/>
    <w:lvl w:ilvl="0">
      <w:start w:val="1"/>
      <w:numFmt w:val="bullet"/>
      <w:lvlText w:val="&gt;"/>
      <w:lvlJc w:val="left"/>
      <w:pPr>
        <w:tabs>
          <w:tab w:val="num" w:pos="227"/>
        </w:tabs>
        <w:ind w:left="227" w:hanging="227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1">
      <w:start w:val="1"/>
      <w:numFmt w:val="bullet"/>
      <w:lvlText w:val="&gt;"/>
      <w:lvlJc w:val="left"/>
      <w:pPr>
        <w:tabs>
          <w:tab w:val="num" w:pos="794"/>
        </w:tabs>
        <w:ind w:left="794" w:hanging="227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2">
      <w:start w:val="1"/>
      <w:numFmt w:val="bullet"/>
      <w:lvlText w:val="&gt;"/>
      <w:lvlJc w:val="left"/>
      <w:pPr>
        <w:tabs>
          <w:tab w:val="num" w:pos="1361"/>
        </w:tabs>
        <w:ind w:left="1361" w:hanging="227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21" w15:restartNumberingAfterBreak="0">
    <w:nsid w:val="7E0905A4"/>
    <w:multiLevelType w:val="multilevel"/>
    <w:tmpl w:val="8C9CCD70"/>
    <w:lvl w:ilvl="0">
      <w:start w:val="1"/>
      <w:numFmt w:val="lowerLetter"/>
      <w:pStyle w:val="FHCWGliederungaxx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Letter"/>
      <w:pStyle w:val="FHCWGliederungxax"/>
      <w:lvlText w:val="%2)"/>
      <w:lvlJc w:val="left"/>
      <w:pPr>
        <w:tabs>
          <w:tab w:val="num" w:pos="794"/>
        </w:tabs>
        <w:ind w:left="794" w:hanging="227"/>
      </w:pPr>
      <w:rPr>
        <w:rFonts w:hint="default"/>
      </w:rPr>
    </w:lvl>
    <w:lvl w:ilvl="2">
      <w:start w:val="1"/>
      <w:numFmt w:val="lowerLetter"/>
      <w:pStyle w:val="FHCWGliederungxxa"/>
      <w:lvlText w:val="%3)"/>
      <w:lvlJc w:val="left"/>
      <w:pPr>
        <w:tabs>
          <w:tab w:val="num" w:pos="1361"/>
        </w:tabs>
        <w:ind w:left="1361" w:hanging="227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626593877">
    <w:abstractNumId w:val="11"/>
  </w:num>
  <w:num w:numId="2" w16cid:durableId="271744587">
    <w:abstractNumId w:val="4"/>
  </w:num>
  <w:num w:numId="3" w16cid:durableId="56249486">
    <w:abstractNumId w:val="1"/>
  </w:num>
  <w:num w:numId="4" w16cid:durableId="1585457458">
    <w:abstractNumId w:val="3"/>
  </w:num>
  <w:num w:numId="5" w16cid:durableId="427967325">
    <w:abstractNumId w:val="17"/>
  </w:num>
  <w:num w:numId="6" w16cid:durableId="933242023">
    <w:abstractNumId w:val="3"/>
  </w:num>
  <w:num w:numId="7" w16cid:durableId="948394362">
    <w:abstractNumId w:val="11"/>
  </w:num>
  <w:num w:numId="8" w16cid:durableId="1332684608">
    <w:abstractNumId w:val="3"/>
  </w:num>
  <w:num w:numId="9" w16cid:durableId="1636519620">
    <w:abstractNumId w:val="3"/>
  </w:num>
  <w:num w:numId="10" w16cid:durableId="1205677195">
    <w:abstractNumId w:val="3"/>
  </w:num>
  <w:num w:numId="11" w16cid:durableId="1906330135">
    <w:abstractNumId w:val="3"/>
  </w:num>
  <w:num w:numId="12" w16cid:durableId="1668241392">
    <w:abstractNumId w:val="3"/>
  </w:num>
  <w:num w:numId="13" w16cid:durableId="1581480762">
    <w:abstractNumId w:val="3"/>
  </w:num>
  <w:num w:numId="14" w16cid:durableId="2138210044">
    <w:abstractNumId w:val="3"/>
  </w:num>
  <w:num w:numId="15" w16cid:durableId="1301615390">
    <w:abstractNumId w:val="13"/>
  </w:num>
  <w:num w:numId="16" w16cid:durableId="2105607586">
    <w:abstractNumId w:val="3"/>
  </w:num>
  <w:num w:numId="17" w16cid:durableId="370544032">
    <w:abstractNumId w:val="3"/>
  </w:num>
  <w:num w:numId="18" w16cid:durableId="2094352529">
    <w:abstractNumId w:val="1"/>
  </w:num>
  <w:num w:numId="19" w16cid:durableId="302126207">
    <w:abstractNumId w:val="3"/>
  </w:num>
  <w:num w:numId="20" w16cid:durableId="924194822">
    <w:abstractNumId w:val="1"/>
  </w:num>
  <w:num w:numId="21" w16cid:durableId="822041770">
    <w:abstractNumId w:val="8"/>
  </w:num>
  <w:num w:numId="22" w16cid:durableId="1450203113">
    <w:abstractNumId w:val="3"/>
  </w:num>
  <w:num w:numId="23" w16cid:durableId="182296047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7510505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8685666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95552144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30507966">
    <w:abstractNumId w:val="14"/>
  </w:num>
  <w:num w:numId="28" w16cid:durableId="839584124">
    <w:abstractNumId w:val="7"/>
  </w:num>
  <w:num w:numId="29" w16cid:durableId="1160846604">
    <w:abstractNumId w:val="3"/>
  </w:num>
  <w:num w:numId="30" w16cid:durableId="113016292">
    <w:abstractNumId w:val="3"/>
  </w:num>
  <w:num w:numId="31" w16cid:durableId="1700079944">
    <w:abstractNumId w:val="3"/>
  </w:num>
  <w:num w:numId="32" w16cid:durableId="309947166">
    <w:abstractNumId w:val="19"/>
  </w:num>
  <w:num w:numId="33" w16cid:durableId="593172494">
    <w:abstractNumId w:val="0"/>
  </w:num>
  <w:num w:numId="34" w16cid:durableId="2124839127">
    <w:abstractNumId w:val="12"/>
  </w:num>
  <w:num w:numId="35" w16cid:durableId="1030640399">
    <w:abstractNumId w:val="18"/>
  </w:num>
  <w:num w:numId="36" w16cid:durableId="1654791641">
    <w:abstractNumId w:val="15"/>
  </w:num>
  <w:num w:numId="37" w16cid:durableId="401607108">
    <w:abstractNumId w:val="9"/>
  </w:num>
  <w:num w:numId="38" w16cid:durableId="2036542878">
    <w:abstractNumId w:val="2"/>
  </w:num>
  <w:num w:numId="39" w16cid:durableId="759835158">
    <w:abstractNumId w:val="5"/>
  </w:num>
  <w:num w:numId="40" w16cid:durableId="365445309">
    <w:abstractNumId w:val="6"/>
  </w:num>
  <w:num w:numId="41" w16cid:durableId="1252809215">
    <w:abstractNumId w:val="21"/>
  </w:num>
  <w:num w:numId="42" w16cid:durableId="372385507">
    <w:abstractNumId w:val="5"/>
  </w:num>
  <w:num w:numId="43" w16cid:durableId="1442990136">
    <w:abstractNumId w:val="6"/>
  </w:num>
  <w:num w:numId="44" w16cid:durableId="760100248">
    <w:abstractNumId w:val="21"/>
  </w:num>
  <w:num w:numId="45" w16cid:durableId="881290287">
    <w:abstractNumId w:val="5"/>
  </w:num>
  <w:num w:numId="46" w16cid:durableId="692460196">
    <w:abstractNumId w:val="6"/>
  </w:num>
  <w:num w:numId="47" w16cid:durableId="2020152402">
    <w:abstractNumId w:val="21"/>
  </w:num>
  <w:num w:numId="48" w16cid:durableId="1418819785">
    <w:abstractNumId w:val="20"/>
  </w:num>
  <w:num w:numId="49" w16cid:durableId="795829319">
    <w:abstractNumId w:val="10"/>
  </w:num>
  <w:num w:numId="50" w16cid:durableId="11500237">
    <w:abstractNumId w:val="1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905"/>
    <w:rsid w:val="00015FF3"/>
    <w:rsid w:val="00020EF7"/>
    <w:rsid w:val="00021166"/>
    <w:rsid w:val="00033533"/>
    <w:rsid w:val="00036DA7"/>
    <w:rsid w:val="000403F8"/>
    <w:rsid w:val="0004401A"/>
    <w:rsid w:val="000550A3"/>
    <w:rsid w:val="000639D6"/>
    <w:rsid w:val="000711A4"/>
    <w:rsid w:val="00081F3E"/>
    <w:rsid w:val="00081FD2"/>
    <w:rsid w:val="000850BA"/>
    <w:rsid w:val="00090A2E"/>
    <w:rsid w:val="00095013"/>
    <w:rsid w:val="000A6C41"/>
    <w:rsid w:val="000C06EC"/>
    <w:rsid w:val="000C6B45"/>
    <w:rsid w:val="000D6CBB"/>
    <w:rsid w:val="000F0055"/>
    <w:rsid w:val="000F3017"/>
    <w:rsid w:val="0011045E"/>
    <w:rsid w:val="00120B1E"/>
    <w:rsid w:val="00141E9F"/>
    <w:rsid w:val="001473F2"/>
    <w:rsid w:val="001636F8"/>
    <w:rsid w:val="00164AAD"/>
    <w:rsid w:val="0016707A"/>
    <w:rsid w:val="0017004A"/>
    <w:rsid w:val="00184519"/>
    <w:rsid w:val="001961AF"/>
    <w:rsid w:val="00196827"/>
    <w:rsid w:val="001A04DD"/>
    <w:rsid w:val="001A42AA"/>
    <w:rsid w:val="001A76DF"/>
    <w:rsid w:val="001C0797"/>
    <w:rsid w:val="001C0D8A"/>
    <w:rsid w:val="001C1E8D"/>
    <w:rsid w:val="001C6358"/>
    <w:rsid w:val="001D5A07"/>
    <w:rsid w:val="001E6595"/>
    <w:rsid w:val="001E788D"/>
    <w:rsid w:val="001F22BD"/>
    <w:rsid w:val="001F6B6E"/>
    <w:rsid w:val="001F72DE"/>
    <w:rsid w:val="00202F67"/>
    <w:rsid w:val="00203436"/>
    <w:rsid w:val="00224BCA"/>
    <w:rsid w:val="00240E4B"/>
    <w:rsid w:val="00247905"/>
    <w:rsid w:val="00264FF6"/>
    <w:rsid w:val="002678F3"/>
    <w:rsid w:val="00267FC3"/>
    <w:rsid w:val="00287098"/>
    <w:rsid w:val="0028785B"/>
    <w:rsid w:val="0029241C"/>
    <w:rsid w:val="00293144"/>
    <w:rsid w:val="00295558"/>
    <w:rsid w:val="0029652D"/>
    <w:rsid w:val="002D3C25"/>
    <w:rsid w:val="002D5B9B"/>
    <w:rsid w:val="0030415F"/>
    <w:rsid w:val="00305473"/>
    <w:rsid w:val="00307DB2"/>
    <w:rsid w:val="00324600"/>
    <w:rsid w:val="0035557F"/>
    <w:rsid w:val="0035746C"/>
    <w:rsid w:val="00361783"/>
    <w:rsid w:val="00362BFF"/>
    <w:rsid w:val="00363004"/>
    <w:rsid w:val="00367575"/>
    <w:rsid w:val="00375A08"/>
    <w:rsid w:val="00391E2A"/>
    <w:rsid w:val="003936F4"/>
    <w:rsid w:val="003A1597"/>
    <w:rsid w:val="003A3C33"/>
    <w:rsid w:val="003B1131"/>
    <w:rsid w:val="003B26F3"/>
    <w:rsid w:val="003C3CF6"/>
    <w:rsid w:val="003D531E"/>
    <w:rsid w:val="003E022D"/>
    <w:rsid w:val="003E61BE"/>
    <w:rsid w:val="00403E53"/>
    <w:rsid w:val="0040686F"/>
    <w:rsid w:val="00410210"/>
    <w:rsid w:val="00410837"/>
    <w:rsid w:val="00414AC8"/>
    <w:rsid w:val="00414C1F"/>
    <w:rsid w:val="00421ED1"/>
    <w:rsid w:val="00425591"/>
    <w:rsid w:val="004416F2"/>
    <w:rsid w:val="00452614"/>
    <w:rsid w:val="004542DD"/>
    <w:rsid w:val="00463FEA"/>
    <w:rsid w:val="00472E2D"/>
    <w:rsid w:val="00485D87"/>
    <w:rsid w:val="00491FCA"/>
    <w:rsid w:val="00496392"/>
    <w:rsid w:val="004B1C11"/>
    <w:rsid w:val="004B5A63"/>
    <w:rsid w:val="004C0436"/>
    <w:rsid w:val="004C4C11"/>
    <w:rsid w:val="004D1C90"/>
    <w:rsid w:val="004D324B"/>
    <w:rsid w:val="004D7833"/>
    <w:rsid w:val="004E1828"/>
    <w:rsid w:val="004F080D"/>
    <w:rsid w:val="00515501"/>
    <w:rsid w:val="005161C0"/>
    <w:rsid w:val="00526663"/>
    <w:rsid w:val="005314FB"/>
    <w:rsid w:val="00537EBC"/>
    <w:rsid w:val="005421EF"/>
    <w:rsid w:val="0054798D"/>
    <w:rsid w:val="00561CA8"/>
    <w:rsid w:val="00572440"/>
    <w:rsid w:val="005A7B62"/>
    <w:rsid w:val="005B1F3F"/>
    <w:rsid w:val="005C17EB"/>
    <w:rsid w:val="005C3631"/>
    <w:rsid w:val="005D3520"/>
    <w:rsid w:val="005E5F3C"/>
    <w:rsid w:val="005F36D8"/>
    <w:rsid w:val="00605E01"/>
    <w:rsid w:val="00607F25"/>
    <w:rsid w:val="00620B46"/>
    <w:rsid w:val="006529BD"/>
    <w:rsid w:val="0065777A"/>
    <w:rsid w:val="00667C06"/>
    <w:rsid w:val="00667EAB"/>
    <w:rsid w:val="00681903"/>
    <w:rsid w:val="0068603C"/>
    <w:rsid w:val="00687B7E"/>
    <w:rsid w:val="006915AA"/>
    <w:rsid w:val="006A54DD"/>
    <w:rsid w:val="006A7EB0"/>
    <w:rsid w:val="006C28D6"/>
    <w:rsid w:val="006C588E"/>
    <w:rsid w:val="006C6455"/>
    <w:rsid w:val="006F55AC"/>
    <w:rsid w:val="00713C9F"/>
    <w:rsid w:val="007160D2"/>
    <w:rsid w:val="007435A8"/>
    <w:rsid w:val="0074572F"/>
    <w:rsid w:val="00752651"/>
    <w:rsid w:val="007566AC"/>
    <w:rsid w:val="00765312"/>
    <w:rsid w:val="00775C9E"/>
    <w:rsid w:val="00776EC9"/>
    <w:rsid w:val="007947EC"/>
    <w:rsid w:val="007958AE"/>
    <w:rsid w:val="007A439F"/>
    <w:rsid w:val="007B08F9"/>
    <w:rsid w:val="007C58BD"/>
    <w:rsid w:val="007D55BF"/>
    <w:rsid w:val="007D7E62"/>
    <w:rsid w:val="007E0DF4"/>
    <w:rsid w:val="007E1498"/>
    <w:rsid w:val="007E1CB0"/>
    <w:rsid w:val="007E2597"/>
    <w:rsid w:val="007E5BBA"/>
    <w:rsid w:val="007E6CC5"/>
    <w:rsid w:val="007F4A12"/>
    <w:rsid w:val="00801742"/>
    <w:rsid w:val="0080196B"/>
    <w:rsid w:val="008150FA"/>
    <w:rsid w:val="00821920"/>
    <w:rsid w:val="00827C39"/>
    <w:rsid w:val="00831136"/>
    <w:rsid w:val="008323F7"/>
    <w:rsid w:val="00842C7E"/>
    <w:rsid w:val="00843936"/>
    <w:rsid w:val="0085138B"/>
    <w:rsid w:val="00855666"/>
    <w:rsid w:val="00861F33"/>
    <w:rsid w:val="0088011D"/>
    <w:rsid w:val="0089509F"/>
    <w:rsid w:val="008959AC"/>
    <w:rsid w:val="008B3989"/>
    <w:rsid w:val="008B781B"/>
    <w:rsid w:val="008C1595"/>
    <w:rsid w:val="008E7892"/>
    <w:rsid w:val="00926E4E"/>
    <w:rsid w:val="0093609D"/>
    <w:rsid w:val="00944809"/>
    <w:rsid w:val="00952E9B"/>
    <w:rsid w:val="0095624C"/>
    <w:rsid w:val="0096240E"/>
    <w:rsid w:val="00976EC3"/>
    <w:rsid w:val="00981971"/>
    <w:rsid w:val="009923BD"/>
    <w:rsid w:val="0099745F"/>
    <w:rsid w:val="009A3DD5"/>
    <w:rsid w:val="009B29FE"/>
    <w:rsid w:val="009C6EEE"/>
    <w:rsid w:val="009D0BA0"/>
    <w:rsid w:val="009D6F8B"/>
    <w:rsid w:val="009E3D60"/>
    <w:rsid w:val="009F474C"/>
    <w:rsid w:val="00A0232D"/>
    <w:rsid w:val="00A03093"/>
    <w:rsid w:val="00A11A71"/>
    <w:rsid w:val="00A12665"/>
    <w:rsid w:val="00A21AAA"/>
    <w:rsid w:val="00A347DD"/>
    <w:rsid w:val="00A36E60"/>
    <w:rsid w:val="00A43497"/>
    <w:rsid w:val="00A50E42"/>
    <w:rsid w:val="00A53F9B"/>
    <w:rsid w:val="00A57DA4"/>
    <w:rsid w:val="00A700C1"/>
    <w:rsid w:val="00A7782C"/>
    <w:rsid w:val="00A82826"/>
    <w:rsid w:val="00A85BD9"/>
    <w:rsid w:val="00A92304"/>
    <w:rsid w:val="00AB181F"/>
    <w:rsid w:val="00AB646F"/>
    <w:rsid w:val="00AC5946"/>
    <w:rsid w:val="00AD6098"/>
    <w:rsid w:val="00AD74BE"/>
    <w:rsid w:val="00AE17AC"/>
    <w:rsid w:val="00AE1B29"/>
    <w:rsid w:val="00B03CF9"/>
    <w:rsid w:val="00B07AE5"/>
    <w:rsid w:val="00B22969"/>
    <w:rsid w:val="00B26556"/>
    <w:rsid w:val="00B3383F"/>
    <w:rsid w:val="00B4514A"/>
    <w:rsid w:val="00B60A58"/>
    <w:rsid w:val="00B62BE7"/>
    <w:rsid w:val="00B74847"/>
    <w:rsid w:val="00B86CBD"/>
    <w:rsid w:val="00BA2F64"/>
    <w:rsid w:val="00BA524A"/>
    <w:rsid w:val="00BA68BA"/>
    <w:rsid w:val="00BD18D1"/>
    <w:rsid w:val="00BE4734"/>
    <w:rsid w:val="00C0279F"/>
    <w:rsid w:val="00C02D45"/>
    <w:rsid w:val="00C075B8"/>
    <w:rsid w:val="00C115BC"/>
    <w:rsid w:val="00C138BB"/>
    <w:rsid w:val="00C17770"/>
    <w:rsid w:val="00C30037"/>
    <w:rsid w:val="00C34672"/>
    <w:rsid w:val="00C46CFC"/>
    <w:rsid w:val="00C51B7E"/>
    <w:rsid w:val="00C60EE3"/>
    <w:rsid w:val="00C70711"/>
    <w:rsid w:val="00C91769"/>
    <w:rsid w:val="00C93981"/>
    <w:rsid w:val="00C94615"/>
    <w:rsid w:val="00CA5E6A"/>
    <w:rsid w:val="00CB2160"/>
    <w:rsid w:val="00CD46A8"/>
    <w:rsid w:val="00CE29F8"/>
    <w:rsid w:val="00CE4105"/>
    <w:rsid w:val="00D03427"/>
    <w:rsid w:val="00D07CD0"/>
    <w:rsid w:val="00D20DEB"/>
    <w:rsid w:val="00D22890"/>
    <w:rsid w:val="00D25282"/>
    <w:rsid w:val="00D319C0"/>
    <w:rsid w:val="00D41470"/>
    <w:rsid w:val="00D519D7"/>
    <w:rsid w:val="00D61981"/>
    <w:rsid w:val="00D765DB"/>
    <w:rsid w:val="00D80CD8"/>
    <w:rsid w:val="00D82EFF"/>
    <w:rsid w:val="00D90D56"/>
    <w:rsid w:val="00D9184C"/>
    <w:rsid w:val="00D918E0"/>
    <w:rsid w:val="00D9227F"/>
    <w:rsid w:val="00D93D2A"/>
    <w:rsid w:val="00DA40D2"/>
    <w:rsid w:val="00DB716B"/>
    <w:rsid w:val="00DD178A"/>
    <w:rsid w:val="00DD27B9"/>
    <w:rsid w:val="00DE2126"/>
    <w:rsid w:val="00DF10C6"/>
    <w:rsid w:val="00DF1CD0"/>
    <w:rsid w:val="00E02CD6"/>
    <w:rsid w:val="00E05027"/>
    <w:rsid w:val="00E051C6"/>
    <w:rsid w:val="00E057EA"/>
    <w:rsid w:val="00E06311"/>
    <w:rsid w:val="00E14B02"/>
    <w:rsid w:val="00E209A2"/>
    <w:rsid w:val="00E23F18"/>
    <w:rsid w:val="00E348DD"/>
    <w:rsid w:val="00E41334"/>
    <w:rsid w:val="00E450C5"/>
    <w:rsid w:val="00E61514"/>
    <w:rsid w:val="00E61616"/>
    <w:rsid w:val="00E62AEE"/>
    <w:rsid w:val="00E64AFF"/>
    <w:rsid w:val="00E76369"/>
    <w:rsid w:val="00E81E4B"/>
    <w:rsid w:val="00E87B38"/>
    <w:rsid w:val="00E9708D"/>
    <w:rsid w:val="00EA69EC"/>
    <w:rsid w:val="00EB464D"/>
    <w:rsid w:val="00EB4E49"/>
    <w:rsid w:val="00EC2C03"/>
    <w:rsid w:val="00EC3BFC"/>
    <w:rsid w:val="00ED52FB"/>
    <w:rsid w:val="00ED6CDC"/>
    <w:rsid w:val="00EE1F0C"/>
    <w:rsid w:val="00EE706D"/>
    <w:rsid w:val="00EE72D1"/>
    <w:rsid w:val="00EF129D"/>
    <w:rsid w:val="00EF1DC1"/>
    <w:rsid w:val="00EF1ED6"/>
    <w:rsid w:val="00EF4B28"/>
    <w:rsid w:val="00EF5324"/>
    <w:rsid w:val="00F0129D"/>
    <w:rsid w:val="00F20EBB"/>
    <w:rsid w:val="00F2308B"/>
    <w:rsid w:val="00F231E3"/>
    <w:rsid w:val="00F514F8"/>
    <w:rsid w:val="00F51FFD"/>
    <w:rsid w:val="00F6692F"/>
    <w:rsid w:val="00F71DE0"/>
    <w:rsid w:val="00F75805"/>
    <w:rsid w:val="00F966D9"/>
    <w:rsid w:val="00FA0F59"/>
    <w:rsid w:val="00FC486B"/>
    <w:rsid w:val="00FC514B"/>
    <w:rsid w:val="00FF0F48"/>
    <w:rsid w:val="00FF2157"/>
    <w:rsid w:val="00FF2505"/>
    <w:rsid w:val="00FF7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A77B59A"/>
  <w15:docId w15:val="{4F55EF01-BF59-4EB3-BCD1-2B7A8B6DE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A53F9B"/>
    <w:pPr>
      <w:spacing w:after="80" w:line="260" w:lineRule="exact"/>
      <w:ind w:left="227" w:hanging="227"/>
      <w:jc w:val="both"/>
    </w:pPr>
    <w:rPr>
      <w:rFonts w:ascii="Verdana" w:hAnsi="Verdana"/>
      <w:sz w:val="18"/>
      <w:lang w:val="de-DE" w:eastAsia="de-DE"/>
    </w:rPr>
  </w:style>
  <w:style w:type="paragraph" w:styleId="berschrift1">
    <w:name w:val="heading 1"/>
    <w:basedOn w:val="Standard"/>
    <w:next w:val="Standard"/>
    <w:qFormat/>
    <w:rsid w:val="004E1828"/>
    <w:pPr>
      <w:keepNext/>
      <w:outlineLvl w:val="0"/>
    </w:pPr>
    <w:rPr>
      <w:b/>
      <w:kern w:val="32"/>
      <w:sz w:val="24"/>
    </w:rPr>
  </w:style>
  <w:style w:type="paragraph" w:styleId="berschrift2">
    <w:name w:val="heading 2"/>
    <w:basedOn w:val="Standard"/>
    <w:next w:val="Standard"/>
    <w:qFormat/>
    <w:rsid w:val="004E1828"/>
    <w:pPr>
      <w:keepNext/>
      <w:outlineLvl w:val="1"/>
    </w:pPr>
    <w:rPr>
      <w:b/>
      <w:sz w:val="22"/>
    </w:rPr>
  </w:style>
  <w:style w:type="paragraph" w:styleId="berschrift3">
    <w:name w:val="heading 3"/>
    <w:basedOn w:val="Standard"/>
    <w:next w:val="Standard"/>
    <w:qFormat/>
    <w:rsid w:val="004E1828"/>
    <w:pPr>
      <w:keepNext/>
      <w:spacing w:after="120"/>
      <w:outlineLvl w:val="2"/>
    </w:pPr>
    <w:rPr>
      <w:sz w:val="22"/>
    </w:rPr>
  </w:style>
  <w:style w:type="paragraph" w:styleId="berschrift4">
    <w:name w:val="heading 4"/>
    <w:basedOn w:val="Standard"/>
    <w:next w:val="Standard"/>
    <w:qFormat/>
    <w:rsid w:val="00A82826"/>
    <w:pPr>
      <w:keepNext/>
      <w:numPr>
        <w:ilvl w:val="3"/>
        <w:numId w:val="47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A82826"/>
    <w:pPr>
      <w:numPr>
        <w:ilvl w:val="4"/>
        <w:numId w:val="4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A82826"/>
    <w:pPr>
      <w:numPr>
        <w:ilvl w:val="5"/>
        <w:numId w:val="47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A82826"/>
    <w:pPr>
      <w:numPr>
        <w:ilvl w:val="6"/>
        <w:numId w:val="47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qFormat/>
    <w:rsid w:val="00A82826"/>
    <w:pPr>
      <w:numPr>
        <w:ilvl w:val="7"/>
        <w:numId w:val="47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rsid w:val="00A82826"/>
    <w:pPr>
      <w:numPr>
        <w:ilvl w:val="8"/>
        <w:numId w:val="47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rsid w:val="00952E9B"/>
    <w:pPr>
      <w:shd w:val="clear" w:color="auto" w:fill="000080"/>
    </w:pPr>
    <w:rPr>
      <w:rFonts w:ascii="Tahoma" w:hAnsi="Tahoma" w:cs="Tahoma"/>
      <w:sz w:val="20"/>
    </w:rPr>
  </w:style>
  <w:style w:type="paragraph" w:customStyle="1" w:styleId="Aufzhlung1">
    <w:name w:val="Aufzählung 1"/>
    <w:basedOn w:val="berschrift2"/>
    <w:autoRedefine/>
    <w:rsid w:val="00496392"/>
    <w:pPr>
      <w:numPr>
        <w:numId w:val="28"/>
      </w:numPr>
      <w:spacing w:before="80"/>
    </w:pPr>
    <w:rPr>
      <w:b w:val="0"/>
      <w:sz w:val="18"/>
    </w:rPr>
  </w:style>
  <w:style w:type="paragraph" w:styleId="Kopfzeile">
    <w:name w:val="header"/>
    <w:basedOn w:val="Standard"/>
    <w:link w:val="KopfzeileZchn"/>
    <w:uiPriority w:val="99"/>
    <w:rsid w:val="004E182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4E1828"/>
    <w:pPr>
      <w:tabs>
        <w:tab w:val="center" w:pos="4536"/>
        <w:tab w:val="right" w:pos="9072"/>
      </w:tabs>
    </w:pPr>
  </w:style>
  <w:style w:type="paragraph" w:customStyle="1" w:styleId="Betreff">
    <w:name w:val="Betreff"/>
    <w:basedOn w:val="Standard"/>
    <w:rsid w:val="004E1828"/>
    <w:rPr>
      <w:b/>
      <w:lang w:val="de-AT"/>
    </w:rPr>
  </w:style>
  <w:style w:type="paragraph" w:customStyle="1" w:styleId="Datumseingabe">
    <w:name w:val="Datumseingabe"/>
    <w:basedOn w:val="Standard"/>
    <w:rsid w:val="004E1828"/>
    <w:pPr>
      <w:jc w:val="right"/>
    </w:pPr>
    <w:rPr>
      <w:rFonts w:eastAsia="Times New Roman"/>
    </w:rPr>
  </w:style>
  <w:style w:type="table" w:styleId="Tabellenraster">
    <w:name w:val="Table Grid"/>
    <w:basedOn w:val="NormaleTabelle"/>
    <w:rsid w:val="004E1828"/>
    <w:pPr>
      <w:spacing w:line="260" w:lineRule="exact"/>
    </w:pPr>
    <w:rPr>
      <w:rFonts w:ascii="Verdana" w:hAnsi="Verdana"/>
    </w:rPr>
    <w:tblPr/>
  </w:style>
  <w:style w:type="paragraph" w:customStyle="1" w:styleId="FHCWZitat">
    <w:name w:val="FHCW_Zitat"/>
    <w:basedOn w:val="FHCWText"/>
    <w:qFormat/>
    <w:rsid w:val="001C1E8D"/>
    <w:rPr>
      <w:i/>
    </w:rPr>
  </w:style>
  <w:style w:type="paragraph" w:customStyle="1" w:styleId="FHCWText">
    <w:name w:val="FHCW_Text"/>
    <w:link w:val="FHCWTextZchn"/>
    <w:rsid w:val="00196827"/>
    <w:pPr>
      <w:spacing w:line="280" w:lineRule="exact"/>
    </w:pPr>
    <w:rPr>
      <w:rFonts w:ascii="Verdana" w:hAnsi="Verdana"/>
      <w:sz w:val="18"/>
      <w:lang w:eastAsia="de-DE"/>
    </w:rPr>
  </w:style>
  <w:style w:type="character" w:customStyle="1" w:styleId="FHCWTextZchn">
    <w:name w:val="FHCW_Text Zchn"/>
    <w:basedOn w:val="Absatz-Standardschriftart"/>
    <w:link w:val="FHCWText"/>
    <w:rsid w:val="00196827"/>
    <w:rPr>
      <w:rFonts w:ascii="Verdana" w:hAnsi="Verdana"/>
      <w:sz w:val="18"/>
      <w:lang w:eastAsia="de-DE"/>
    </w:rPr>
  </w:style>
  <w:style w:type="paragraph" w:customStyle="1" w:styleId="FHCWCovertitel">
    <w:name w:val="FHCW_Covertitel"/>
    <w:next w:val="FHCWText"/>
    <w:rsid w:val="00FA0F59"/>
    <w:pPr>
      <w:spacing w:before="3480"/>
    </w:pPr>
    <w:rPr>
      <w:rFonts w:ascii="Verdana" w:hAnsi="Verdana"/>
      <w:b/>
      <w:color w:val="4D4D4D"/>
      <w:sz w:val="34"/>
      <w:szCs w:val="34"/>
      <w:lang w:eastAsia="de-DE"/>
    </w:rPr>
  </w:style>
  <w:style w:type="paragraph" w:customStyle="1" w:styleId="FHCWFuzeile">
    <w:name w:val="FHCW_Fußzeile"/>
    <w:rsid w:val="00537EBC"/>
    <w:pPr>
      <w:tabs>
        <w:tab w:val="left" w:pos="4536"/>
      </w:tabs>
      <w:spacing w:line="260" w:lineRule="exact"/>
      <w:ind w:left="-448"/>
    </w:pPr>
    <w:rPr>
      <w:rFonts w:ascii="Verdana" w:hAnsi="Verdana"/>
      <w:color w:val="4C4C4C"/>
      <w:sz w:val="16"/>
      <w:szCs w:val="16"/>
      <w:lang w:eastAsia="de-DE"/>
    </w:rPr>
  </w:style>
  <w:style w:type="paragraph" w:customStyle="1" w:styleId="FHCWKopfzeileFett">
    <w:name w:val="FHCW_Kopfzeile_Fett"/>
    <w:basedOn w:val="FHCWFuzeile"/>
    <w:rsid w:val="00537EBC"/>
    <w:rPr>
      <w:b/>
    </w:rPr>
  </w:style>
  <w:style w:type="paragraph" w:customStyle="1" w:styleId="FHCWEbene3">
    <w:name w:val="FHCW_Ebene3"/>
    <w:next w:val="FHCWText"/>
    <w:rsid w:val="00410837"/>
    <w:pPr>
      <w:tabs>
        <w:tab w:val="left" w:pos="709"/>
      </w:tabs>
      <w:spacing w:after="80" w:line="260" w:lineRule="exact"/>
      <w:contextualSpacing/>
      <w:outlineLvl w:val="2"/>
    </w:pPr>
    <w:rPr>
      <w:rFonts w:ascii="Verdana" w:hAnsi="Verdana"/>
      <w:b/>
      <w:sz w:val="18"/>
      <w:lang w:eastAsia="de-DE"/>
    </w:rPr>
  </w:style>
  <w:style w:type="paragraph" w:customStyle="1" w:styleId="FHCWEbene2">
    <w:name w:val="FHCW_Ebene2"/>
    <w:next w:val="FHCWText"/>
    <w:rsid w:val="001C1E8D"/>
    <w:pPr>
      <w:numPr>
        <w:ilvl w:val="1"/>
        <w:numId w:val="4"/>
      </w:numPr>
      <w:tabs>
        <w:tab w:val="left" w:pos="567"/>
      </w:tabs>
      <w:spacing w:after="80" w:line="300" w:lineRule="exact"/>
      <w:contextualSpacing/>
      <w:outlineLvl w:val="1"/>
    </w:pPr>
    <w:rPr>
      <w:rFonts w:ascii="Verdana" w:hAnsi="Verdana"/>
      <w:b/>
      <w:sz w:val="22"/>
      <w:lang w:eastAsia="de-DE"/>
    </w:rPr>
  </w:style>
  <w:style w:type="paragraph" w:customStyle="1" w:styleId="FHCWEbene1">
    <w:name w:val="FHCW_Ebene1"/>
    <w:next w:val="FHCWText"/>
    <w:rsid w:val="00FA0F59"/>
    <w:pPr>
      <w:numPr>
        <w:numId w:val="4"/>
      </w:numPr>
      <w:tabs>
        <w:tab w:val="left" w:pos="357"/>
      </w:tabs>
      <w:spacing w:line="340" w:lineRule="exact"/>
      <w:contextualSpacing/>
      <w:outlineLvl w:val="0"/>
    </w:pPr>
    <w:rPr>
      <w:rFonts w:ascii="Verdana" w:hAnsi="Verdana"/>
      <w:b/>
      <w:sz w:val="26"/>
      <w:szCs w:val="26"/>
      <w:lang w:eastAsia="de-DE"/>
    </w:rPr>
  </w:style>
  <w:style w:type="paragraph" w:customStyle="1" w:styleId="FHCWAufzhlungPunktbearb">
    <w:name w:val="FHCW_Aufzählung_Punkt_bearb"/>
    <w:basedOn w:val="FHCWText"/>
    <w:link w:val="FHCWAufzhlungPunktbearbZchn"/>
    <w:rsid w:val="00E62AEE"/>
    <w:pPr>
      <w:numPr>
        <w:numId w:val="33"/>
      </w:numPr>
      <w:tabs>
        <w:tab w:val="left" w:pos="227"/>
      </w:tabs>
    </w:pPr>
  </w:style>
  <w:style w:type="character" w:customStyle="1" w:styleId="FHCWAufzhlungPunktbearbZchn">
    <w:name w:val="FHCW_Aufzählung_Punkt_bearb Zchn"/>
    <w:basedOn w:val="Absatz-Standardschriftart"/>
    <w:link w:val="FHCWAufzhlungPunktbearb"/>
    <w:rsid w:val="00E62AEE"/>
    <w:rPr>
      <w:rFonts w:ascii="Verdana" w:hAnsi="Verdana"/>
      <w:sz w:val="18"/>
      <w:lang w:eastAsia="de-DE"/>
    </w:rPr>
  </w:style>
  <w:style w:type="paragraph" w:customStyle="1" w:styleId="FHCWTabelleTextKlein">
    <w:name w:val="FHCW_Tabelle_Text_Klein"/>
    <w:basedOn w:val="FHCWText"/>
    <w:rsid w:val="001C1E8D"/>
    <w:pPr>
      <w:spacing w:line="240" w:lineRule="auto"/>
      <w:contextualSpacing/>
    </w:pPr>
    <w:rPr>
      <w:sz w:val="14"/>
      <w:szCs w:val="14"/>
    </w:rPr>
  </w:style>
  <w:style w:type="paragraph" w:customStyle="1" w:styleId="FHCWTextFett">
    <w:name w:val="FHCW_Text_Fett"/>
    <w:basedOn w:val="FHCWText"/>
    <w:link w:val="FHCWTextFettZchn"/>
    <w:rsid w:val="001C1E8D"/>
    <w:pPr>
      <w:contextualSpacing/>
    </w:pPr>
    <w:rPr>
      <w:b/>
      <w:bCs/>
    </w:rPr>
  </w:style>
  <w:style w:type="character" w:customStyle="1" w:styleId="FHCWTextFettZchn">
    <w:name w:val="FHCW_Text_Fett Zchn"/>
    <w:basedOn w:val="Absatz-Standardschriftart"/>
    <w:link w:val="FHCWTextFett"/>
    <w:rsid w:val="001C1E8D"/>
    <w:rPr>
      <w:rFonts w:ascii="Verdana" w:hAnsi="Verdana"/>
      <w:b/>
      <w:bCs/>
      <w:sz w:val="18"/>
      <w:lang w:eastAsia="de-DE"/>
    </w:rPr>
  </w:style>
  <w:style w:type="paragraph" w:customStyle="1" w:styleId="FHCWToDo">
    <w:name w:val="FHCW_ToDo"/>
    <w:basedOn w:val="FHCWToDoFett"/>
    <w:rsid w:val="00776EC9"/>
    <w:rPr>
      <w:b w:val="0"/>
    </w:rPr>
  </w:style>
  <w:style w:type="paragraph" w:customStyle="1" w:styleId="FHCWToDoFett">
    <w:name w:val="FHCW_ToDo_Fett"/>
    <w:basedOn w:val="FHCWText"/>
    <w:link w:val="FHCWToDoFettZchn"/>
    <w:rsid w:val="001C1E8D"/>
    <w:pPr>
      <w:ind w:left="2410"/>
      <w:contextualSpacing/>
    </w:pPr>
    <w:rPr>
      <w:b/>
    </w:rPr>
  </w:style>
  <w:style w:type="character" w:customStyle="1" w:styleId="FHCWToDoFettZchn">
    <w:name w:val="FHCW_ToDo_Fett Zchn"/>
    <w:basedOn w:val="Absatz-Standardschriftart"/>
    <w:link w:val="FHCWToDoFett"/>
    <w:rsid w:val="003E61BE"/>
    <w:rPr>
      <w:rFonts w:ascii="Verdana" w:hAnsi="Verdana"/>
      <w:b/>
      <w:sz w:val="18"/>
      <w:lang w:eastAsia="de-DE"/>
    </w:rPr>
  </w:style>
  <w:style w:type="paragraph" w:customStyle="1" w:styleId="FHCWTabelleberschrift">
    <w:name w:val="FHCW_Tabelle_Überschrift"/>
    <w:basedOn w:val="FHCWTabelleText1Zeile"/>
    <w:rsid w:val="001C1E8D"/>
    <w:rPr>
      <w:b/>
      <w:bCs/>
    </w:rPr>
  </w:style>
  <w:style w:type="paragraph" w:customStyle="1" w:styleId="FHCWTabelleText1Zeile">
    <w:name w:val="FHCW_Tabelle_Text_1Zeile"/>
    <w:basedOn w:val="FHCWText"/>
    <w:rsid w:val="001C1E8D"/>
    <w:pPr>
      <w:contextualSpacing/>
    </w:pPr>
    <w:rPr>
      <w:color w:val="FFFFFF"/>
    </w:rPr>
  </w:style>
  <w:style w:type="paragraph" w:styleId="Sprechblasentext">
    <w:name w:val="Balloon Text"/>
    <w:basedOn w:val="Standard"/>
    <w:semiHidden/>
    <w:rsid w:val="001F22BD"/>
    <w:rPr>
      <w:rFonts w:ascii="Tahoma" w:hAnsi="Tahoma" w:cs="Tahoma"/>
      <w:sz w:val="16"/>
      <w:szCs w:val="16"/>
    </w:rPr>
  </w:style>
  <w:style w:type="paragraph" w:customStyle="1" w:styleId="FHCWKopfzeile">
    <w:name w:val="FHCW_Kopfzeile"/>
    <w:basedOn w:val="FHCWKopfzeileFett"/>
    <w:rsid w:val="00452614"/>
    <w:rPr>
      <w:b w:val="0"/>
    </w:rPr>
  </w:style>
  <w:style w:type="paragraph" w:customStyle="1" w:styleId="FHCWTrennlinie">
    <w:name w:val="FHCW_Trennlinie"/>
    <w:next w:val="FHCWText"/>
    <w:rsid w:val="00410837"/>
    <w:pPr>
      <w:pBdr>
        <w:bottom w:val="single" w:sz="4" w:space="1" w:color="auto"/>
      </w:pBdr>
      <w:spacing w:after="369" w:line="260" w:lineRule="exact"/>
      <w:ind w:left="-306" w:right="113"/>
      <w:jc w:val="both"/>
    </w:pPr>
    <w:rPr>
      <w:rFonts w:ascii="Verdana" w:eastAsia="Times New Roman" w:hAnsi="Verdana"/>
      <w:sz w:val="18"/>
      <w:lang w:eastAsia="de-DE"/>
    </w:rPr>
  </w:style>
  <w:style w:type="paragraph" w:customStyle="1" w:styleId="FHCWSubtitel">
    <w:name w:val="FHCW_Subtitel"/>
    <w:next w:val="FHCWText"/>
    <w:rsid w:val="00FA0F59"/>
    <w:pPr>
      <w:jc w:val="both"/>
    </w:pPr>
    <w:rPr>
      <w:rFonts w:ascii="Verdana" w:hAnsi="Verdana"/>
      <w:sz w:val="34"/>
      <w:szCs w:val="34"/>
      <w:lang w:eastAsia="de-DE"/>
    </w:rPr>
  </w:style>
  <w:style w:type="paragraph" w:styleId="Textkrper">
    <w:name w:val="Body Text"/>
    <w:basedOn w:val="Standard"/>
    <w:link w:val="TextkrperZchn"/>
    <w:rsid w:val="00D765DB"/>
    <w:pPr>
      <w:spacing w:line="240" w:lineRule="auto"/>
    </w:pPr>
    <w:rPr>
      <w:rFonts w:eastAsia="Times New Roman" w:cs="Arial"/>
      <w:szCs w:val="24"/>
      <w:lang w:val="de-AT" w:eastAsia="de-AT"/>
    </w:rPr>
  </w:style>
  <w:style w:type="character" w:customStyle="1" w:styleId="TextkrperZchn">
    <w:name w:val="Textkörper Zchn"/>
    <w:basedOn w:val="Absatz-Standardschriftart"/>
    <w:link w:val="Textkrper"/>
    <w:rsid w:val="00D765DB"/>
    <w:rPr>
      <w:rFonts w:ascii="Verdana" w:eastAsia="Times New Roman" w:hAnsi="Verdana" w:cs="Arial"/>
      <w:sz w:val="18"/>
      <w:szCs w:val="24"/>
    </w:rPr>
  </w:style>
  <w:style w:type="paragraph" w:styleId="StandardWeb">
    <w:name w:val="Normal (Web)"/>
    <w:basedOn w:val="Standard"/>
    <w:rsid w:val="00D765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de-AT"/>
    </w:rPr>
  </w:style>
  <w:style w:type="character" w:styleId="Hyperlink">
    <w:name w:val="Hyperlink"/>
    <w:basedOn w:val="Absatz-Standardschriftart"/>
    <w:uiPriority w:val="99"/>
    <w:rsid w:val="0029652D"/>
    <w:rPr>
      <w:color w:val="0000FF"/>
      <w:u w:val="single"/>
    </w:rPr>
  </w:style>
  <w:style w:type="character" w:styleId="Hervorhebung">
    <w:name w:val="Emphasis"/>
    <w:basedOn w:val="Absatz-Standardschriftart"/>
    <w:qFormat/>
    <w:rsid w:val="0029652D"/>
    <w:rPr>
      <w:i/>
      <w:iCs/>
    </w:rPr>
  </w:style>
  <w:style w:type="paragraph" w:customStyle="1" w:styleId="FHCWEbene1OhneNr">
    <w:name w:val="FHCW_Ebene1_OhneNr"/>
    <w:basedOn w:val="FHCWEbene1"/>
    <w:next w:val="FHCWText"/>
    <w:rsid w:val="00D22890"/>
    <w:pPr>
      <w:numPr>
        <w:numId w:val="0"/>
      </w:numPr>
    </w:pPr>
  </w:style>
  <w:style w:type="paragraph" w:customStyle="1" w:styleId="FHCWAufzhlung1">
    <w:name w:val="FHCW_Aufzählung_1"/>
    <w:basedOn w:val="FHCWAufzhlungPunktbearb"/>
    <w:rsid w:val="00C46CFC"/>
    <w:pPr>
      <w:numPr>
        <w:numId w:val="35"/>
      </w:numPr>
      <w:tabs>
        <w:tab w:val="left" w:pos="0"/>
      </w:tabs>
      <w:ind w:left="0" w:firstLine="0"/>
    </w:pPr>
  </w:style>
  <w:style w:type="paragraph" w:customStyle="1" w:styleId="FHCWAufzhlunga">
    <w:name w:val="FHCW_Aufzählung_a"/>
    <w:basedOn w:val="FHCWAufzhlung1"/>
    <w:rsid w:val="00C46CFC"/>
    <w:pPr>
      <w:numPr>
        <w:numId w:val="36"/>
      </w:numPr>
      <w:ind w:left="0" w:firstLine="0"/>
    </w:pPr>
  </w:style>
  <w:style w:type="paragraph" w:customStyle="1" w:styleId="FHCWGrafik">
    <w:name w:val="FHCW_Grafik"/>
    <w:basedOn w:val="FHCWText"/>
    <w:rsid w:val="00E64AFF"/>
    <w:pPr>
      <w:spacing w:line="240" w:lineRule="auto"/>
    </w:pPr>
  </w:style>
  <w:style w:type="paragraph" w:customStyle="1" w:styleId="FHCWGrafikBeschriftung">
    <w:name w:val="FHCW_Grafik_Beschriftung"/>
    <w:basedOn w:val="Beschriftung"/>
    <w:rsid w:val="00324600"/>
    <w:pPr>
      <w:spacing w:before="120" w:after="120" w:line="240" w:lineRule="auto"/>
      <w:ind w:left="0" w:firstLine="0"/>
      <w:jc w:val="left"/>
    </w:pPr>
    <w:rPr>
      <w:rFonts w:eastAsia="Times New Roman"/>
      <w:b w:val="0"/>
      <w:sz w:val="12"/>
      <w:szCs w:val="12"/>
      <w:lang w:val="de-AT"/>
    </w:rPr>
  </w:style>
  <w:style w:type="paragraph" w:styleId="Beschriftung">
    <w:name w:val="caption"/>
    <w:basedOn w:val="Standard"/>
    <w:next w:val="Standard"/>
    <w:qFormat/>
    <w:rsid w:val="00324600"/>
    <w:rPr>
      <w:b/>
      <w:bCs/>
      <w:sz w:val="20"/>
    </w:rPr>
  </w:style>
  <w:style w:type="paragraph" w:customStyle="1" w:styleId="FHCWEbene2OhneNr">
    <w:name w:val="FHCW_Ebene2_OhneNr"/>
    <w:basedOn w:val="FHCWEbene2"/>
    <w:next w:val="FHCWText"/>
    <w:qFormat/>
    <w:rsid w:val="002678F3"/>
    <w:pPr>
      <w:numPr>
        <w:ilvl w:val="0"/>
        <w:numId w:val="0"/>
      </w:numPr>
    </w:pPr>
  </w:style>
  <w:style w:type="paragraph" w:customStyle="1" w:styleId="FHCWEbene3OhneNr">
    <w:name w:val="FHCW_Ebene3_OhneNr"/>
    <w:basedOn w:val="FHCWEbene3"/>
    <w:next w:val="FHCWText"/>
    <w:qFormat/>
    <w:rsid w:val="004D1C90"/>
  </w:style>
  <w:style w:type="paragraph" w:customStyle="1" w:styleId="FHCWGliederungxx">
    <w:name w:val="FHCW_Gliederung_&gt;_x_x"/>
    <w:basedOn w:val="FHCWText"/>
    <w:rsid w:val="00A82826"/>
    <w:pPr>
      <w:numPr>
        <w:numId w:val="45"/>
      </w:numPr>
    </w:pPr>
  </w:style>
  <w:style w:type="paragraph" w:customStyle="1" w:styleId="FHCWGliederung1xx">
    <w:name w:val="FHCW_Gliederung_1_x_x"/>
    <w:basedOn w:val="FHCWText"/>
    <w:rsid w:val="00A82826"/>
    <w:pPr>
      <w:numPr>
        <w:numId w:val="46"/>
      </w:numPr>
    </w:pPr>
  </w:style>
  <w:style w:type="paragraph" w:customStyle="1" w:styleId="FHCWGliederungaxx">
    <w:name w:val="FHCW_Gliederung_a_x_x"/>
    <w:basedOn w:val="FHCWText"/>
    <w:rsid w:val="00A82826"/>
    <w:pPr>
      <w:numPr>
        <w:numId w:val="47"/>
      </w:numPr>
    </w:pPr>
  </w:style>
  <w:style w:type="paragraph" w:customStyle="1" w:styleId="FHCWGliederungxx0">
    <w:name w:val="FHCW_Gliederung_x_&gt;_x"/>
    <w:basedOn w:val="FHCWText"/>
    <w:rsid w:val="00A82826"/>
    <w:pPr>
      <w:numPr>
        <w:ilvl w:val="1"/>
        <w:numId w:val="45"/>
      </w:numPr>
    </w:pPr>
  </w:style>
  <w:style w:type="paragraph" w:customStyle="1" w:styleId="FHCWGliederungx1x">
    <w:name w:val="FHCW_Gliederung_x_1_x"/>
    <w:basedOn w:val="FHCWText"/>
    <w:rsid w:val="00A82826"/>
    <w:pPr>
      <w:numPr>
        <w:ilvl w:val="1"/>
        <w:numId w:val="46"/>
      </w:numPr>
    </w:pPr>
  </w:style>
  <w:style w:type="paragraph" w:customStyle="1" w:styleId="FHCWGliederungxax">
    <w:name w:val="FHCW_Gliederung_x_a_x"/>
    <w:basedOn w:val="FHCWText"/>
    <w:rsid w:val="00A82826"/>
    <w:pPr>
      <w:numPr>
        <w:ilvl w:val="1"/>
        <w:numId w:val="47"/>
      </w:numPr>
    </w:pPr>
  </w:style>
  <w:style w:type="paragraph" w:customStyle="1" w:styleId="FHCWGliederungxx1">
    <w:name w:val="FHCW_Gliederung_x_x_&gt;"/>
    <w:basedOn w:val="FHCWText"/>
    <w:rsid w:val="00A82826"/>
    <w:pPr>
      <w:numPr>
        <w:ilvl w:val="2"/>
        <w:numId w:val="45"/>
      </w:numPr>
    </w:pPr>
  </w:style>
  <w:style w:type="paragraph" w:customStyle="1" w:styleId="FHCWGliederungxx10">
    <w:name w:val="FHCW_Gliederung_x_x_1"/>
    <w:basedOn w:val="FHCWText"/>
    <w:rsid w:val="00A82826"/>
    <w:pPr>
      <w:numPr>
        <w:ilvl w:val="2"/>
        <w:numId w:val="46"/>
      </w:numPr>
    </w:pPr>
  </w:style>
  <w:style w:type="paragraph" w:customStyle="1" w:styleId="FHCWGliederungxxa">
    <w:name w:val="FHCW_Gliederung_x_x_a"/>
    <w:basedOn w:val="FHCWText"/>
    <w:rsid w:val="00A82826"/>
    <w:pPr>
      <w:numPr>
        <w:ilvl w:val="2"/>
        <w:numId w:val="47"/>
      </w:numPr>
    </w:pPr>
  </w:style>
  <w:style w:type="paragraph" w:customStyle="1" w:styleId="FHCWTitel">
    <w:name w:val="FHCW_Titel"/>
    <w:basedOn w:val="FHCWCovertitel"/>
    <w:next w:val="FHCWText"/>
    <w:rsid w:val="00A11A71"/>
    <w:pPr>
      <w:spacing w:before="0" w:after="80"/>
    </w:pPr>
  </w:style>
  <w:style w:type="paragraph" w:styleId="Verzeichnis1">
    <w:name w:val="toc 1"/>
    <w:basedOn w:val="FHCWText"/>
    <w:next w:val="FHCWText"/>
    <w:uiPriority w:val="39"/>
    <w:qFormat/>
    <w:rsid w:val="009923BD"/>
    <w:pPr>
      <w:tabs>
        <w:tab w:val="left" w:pos="440"/>
        <w:tab w:val="right" w:leader="dot" w:pos="9479"/>
      </w:tabs>
    </w:pPr>
  </w:style>
  <w:style w:type="paragraph" w:styleId="Verzeichnis2">
    <w:name w:val="toc 2"/>
    <w:basedOn w:val="FHCWText"/>
    <w:next w:val="FHCWText"/>
    <w:uiPriority w:val="39"/>
    <w:qFormat/>
    <w:rsid w:val="005C3631"/>
    <w:pPr>
      <w:tabs>
        <w:tab w:val="left" w:pos="794"/>
        <w:tab w:val="right" w:leader="dot" w:pos="9480"/>
      </w:tabs>
      <w:ind w:left="227"/>
    </w:pPr>
  </w:style>
  <w:style w:type="paragraph" w:styleId="Inhaltsverzeichnisberschrift">
    <w:name w:val="TOC Heading"/>
    <w:basedOn w:val="berschrift1"/>
    <w:next w:val="Standard"/>
    <w:uiPriority w:val="39"/>
    <w:qFormat/>
    <w:rsid w:val="00A53F9B"/>
    <w:pPr>
      <w:keepLines/>
      <w:spacing w:before="480" w:after="0" w:line="276" w:lineRule="auto"/>
      <w:ind w:left="0" w:firstLine="0"/>
      <w:jc w:val="left"/>
      <w:outlineLvl w:val="9"/>
    </w:pPr>
    <w:rPr>
      <w:rFonts w:ascii="Cambria" w:eastAsia="Times New Roman" w:hAnsi="Cambria"/>
      <w:bCs/>
      <w:color w:val="365F91"/>
      <w:kern w:val="0"/>
      <w:sz w:val="28"/>
      <w:szCs w:val="28"/>
      <w:lang w:eastAsia="en-US"/>
    </w:r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A53F9B"/>
    <w:pPr>
      <w:spacing w:after="100" w:line="276" w:lineRule="auto"/>
      <w:ind w:left="440" w:firstLine="0"/>
      <w:jc w:val="left"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FHCWCoveruntertitel">
    <w:name w:val="FHCW_Coveruntertitel"/>
    <w:basedOn w:val="FHCWText"/>
    <w:next w:val="FHCWText"/>
    <w:qFormat/>
    <w:rsid w:val="002D5B9B"/>
    <w:pPr>
      <w:spacing w:line="240" w:lineRule="auto"/>
    </w:pPr>
    <w:rPr>
      <w:sz w:val="34"/>
      <w:szCs w:val="34"/>
    </w:rPr>
  </w:style>
  <w:style w:type="character" w:customStyle="1" w:styleId="KopfzeileZchn">
    <w:name w:val="Kopfzeile Zchn"/>
    <w:basedOn w:val="Absatz-Standardschriftart"/>
    <w:link w:val="Kopfzeile"/>
    <w:uiPriority w:val="99"/>
    <w:rsid w:val="00E62AEE"/>
    <w:rPr>
      <w:rFonts w:ascii="Verdana" w:hAnsi="Verdana"/>
      <w:sz w:val="18"/>
      <w:lang w:val="de-DE"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B08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4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offene-lv@fh-campuswien.ac.at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ortal.fh-campuswien.ac.at/studierende/offene_lehrveranstaltungen.asp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IN~1.HOR\AppData\Local\Temp\47\FV_UK_Vorlage_Mustervorlage_01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EF9656E154CB14B88D5539594A49E65" ma:contentTypeVersion="5" ma:contentTypeDescription="Ein neues Dokument erstellen." ma:contentTypeScope="" ma:versionID="e5f39cde5cdbae055e9951e4ad06bca6">
  <xsd:schema xmlns:xsd="http://www.w3.org/2001/XMLSchema" xmlns:xs="http://www.w3.org/2001/XMLSchema" xmlns:p="http://schemas.microsoft.com/office/2006/metadata/properties" xmlns:ns2="4e1f8463-6a74-4219-9042-83052c094ba5" targetNamespace="http://schemas.microsoft.com/office/2006/metadata/properties" ma:root="true" ma:fieldsID="9a0f06d9652b20b54bcc53d3ce393eab" ns2:_="">
    <xsd:import namespace="4e1f8463-6a74-4219-9042-83052c094b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1f8463-6a74-4219-9042-83052c094b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23FD8F5-6DBB-4560-984F-16F37482808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4A089F9-67D7-4B31-9BCB-7DD06FF61E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1f8463-6a74-4219-9042-83052c094b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D3CBF98-CC56-4FC4-90D8-6BD4006F25F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24EB11E-3574-4387-A671-84FAA76301F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FV_UK_Vorlage_Mustervorlage_01.dotx</Template>
  <TotalTime>0</TotalTime>
  <Pages>2</Pages>
  <Words>516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Intensivdeutschkurs B2+ Infoblatt</vt:lpstr>
    </vt:vector>
  </TitlesOfParts>
  <Company>dhs-Datenbanken</Company>
  <LinksUpToDate>false</LinksUpToDate>
  <CharactersWithSpaces>3766</CharactersWithSpaces>
  <SharedDoc>false</SharedDoc>
  <HLinks>
    <vt:vector size="78" baseType="variant">
      <vt:variant>
        <vt:i4>1572914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_Toc236540296</vt:lpwstr>
      </vt:variant>
      <vt:variant>
        <vt:i4>1572914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_Toc236540295</vt:lpwstr>
      </vt:variant>
      <vt:variant>
        <vt:i4>1572914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_Toc236540294</vt:lpwstr>
      </vt:variant>
      <vt:variant>
        <vt:i4>1572914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_Toc236540293</vt:lpwstr>
      </vt:variant>
      <vt:variant>
        <vt:i4>1572914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_Toc236540292</vt:lpwstr>
      </vt:variant>
      <vt:variant>
        <vt:i4>1572914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_Toc236540291</vt:lpwstr>
      </vt:variant>
      <vt:variant>
        <vt:i4>1572914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_Toc236540290</vt:lpwstr>
      </vt:variant>
      <vt:variant>
        <vt:i4>1638450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_Toc236540289</vt:lpwstr>
      </vt:variant>
      <vt:variant>
        <vt:i4>1638450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_Toc236540288</vt:lpwstr>
      </vt:variant>
      <vt:variant>
        <vt:i4>1638450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_Toc236540287</vt:lpwstr>
      </vt:variant>
      <vt:variant>
        <vt:i4>1638450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_Toc236540286</vt:lpwstr>
      </vt:variant>
      <vt:variant>
        <vt:i4>1638450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_Toc236540285</vt:lpwstr>
      </vt:variant>
      <vt:variant>
        <vt:i4>1638450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_Toc236540284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Intensivdeutschkurs B2+ Infoblatt</dc:title>
  <dc:subject>Vorlagen FH-CAMPUS WIEN</dc:subject>
  <dc:creator>Horak Karin</dc:creator>
  <cp:keywords>Deutsch</cp:keywords>
  <cp:lastModifiedBy>Hohmann Paulin Vivi</cp:lastModifiedBy>
  <cp:revision>4</cp:revision>
  <cp:lastPrinted>2021-04-30T12:09:00Z</cp:lastPrinted>
  <dcterms:created xsi:type="dcterms:W3CDTF">2023-05-17T12:51:00Z</dcterms:created>
  <dcterms:modified xsi:type="dcterms:W3CDTF">2023-05-17T13:01:00Z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0x010100CEF9656E154CB14B88D5539594A49E65</vt:lpwstr>
  </property>
</Properties>
</file>